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47" w:rsidRDefault="00A06147" w:rsidP="006F63B2">
      <w:pPr>
        <w:rPr>
          <w:rStyle w:val="apple-style-span"/>
          <w:rFonts w:ascii="Calibri" w:hAnsi="Calibri" w:cs="Calibri"/>
          <w:b/>
          <w:sz w:val="22"/>
          <w:szCs w:val="22"/>
        </w:rPr>
      </w:pPr>
    </w:p>
    <w:p w:rsidR="0034012A" w:rsidRDefault="00A06147" w:rsidP="00A06147">
      <w:pPr>
        <w:jc w:val="center"/>
        <w:rPr>
          <w:rStyle w:val="apple-style-span"/>
          <w:rFonts w:ascii="Calibri" w:hAnsi="Calibri" w:cs="Calibri"/>
          <w:b/>
          <w:sz w:val="22"/>
          <w:szCs w:val="22"/>
        </w:rPr>
      </w:pPr>
      <w:r w:rsidRPr="00A06147">
        <w:rPr>
          <w:rStyle w:val="apple-style-span"/>
          <w:rFonts w:ascii="Calibri" w:hAnsi="Calibri" w:cs="Calibri"/>
          <w:b/>
          <w:sz w:val="22"/>
          <w:szCs w:val="22"/>
        </w:rPr>
        <w:t>GODIŠNJI IZVJEŠTAJ AUTONOMNOG KULTURNOG</w:t>
      </w:r>
      <w:r>
        <w:rPr>
          <w:rStyle w:val="apple-style-span"/>
          <w:rFonts w:ascii="Calibri" w:hAnsi="Calibri" w:cs="Calibri"/>
          <w:b/>
          <w:sz w:val="22"/>
          <w:szCs w:val="22"/>
        </w:rPr>
        <w:t xml:space="preserve"> CENTRA ZA 2017</w:t>
      </w:r>
    </w:p>
    <w:p w:rsidR="00A06147" w:rsidRDefault="00A06147" w:rsidP="00A06147">
      <w:pPr>
        <w:jc w:val="center"/>
        <w:rPr>
          <w:rStyle w:val="apple-style-span"/>
          <w:rFonts w:ascii="Calibri" w:hAnsi="Calibri" w:cs="Calibri"/>
          <w:b/>
          <w:sz w:val="22"/>
          <w:szCs w:val="22"/>
        </w:rPr>
      </w:pPr>
    </w:p>
    <w:p w:rsidR="007A598C" w:rsidRDefault="007A598C" w:rsidP="00A06147">
      <w:pPr>
        <w:jc w:val="center"/>
        <w:rPr>
          <w:rStyle w:val="apple-style-span"/>
          <w:rFonts w:ascii="Calibri" w:hAnsi="Calibri" w:cs="Calibri"/>
          <w:b/>
          <w:sz w:val="22"/>
          <w:szCs w:val="22"/>
        </w:rPr>
      </w:pPr>
    </w:p>
    <w:p w:rsidR="007A598C" w:rsidRDefault="007A598C" w:rsidP="007A598C">
      <w:pPr>
        <w:rPr>
          <w:rStyle w:val="apple-style-span"/>
          <w:rFonts w:ascii="Calibri" w:hAnsi="Calibri" w:cs="Calibri"/>
          <w:bCs/>
          <w:sz w:val="22"/>
          <w:szCs w:val="22"/>
        </w:rPr>
      </w:pPr>
      <w:r w:rsidRPr="007A598C">
        <w:rPr>
          <w:rStyle w:val="apple-style-span"/>
          <w:rFonts w:ascii="Calibri" w:hAnsi="Calibri" w:cs="Calibri"/>
          <w:bCs/>
          <w:sz w:val="22"/>
          <w:szCs w:val="22"/>
        </w:rPr>
        <w:t>Program</w:t>
      </w:r>
      <w:r>
        <w:rPr>
          <w:rStyle w:val="apple-style-span"/>
          <w:rFonts w:ascii="Calibri" w:hAnsi="Calibri" w:cs="Calibri"/>
          <w:bCs/>
          <w:sz w:val="22"/>
          <w:szCs w:val="22"/>
        </w:rPr>
        <w:t>i</w:t>
      </w:r>
      <w:r w:rsidRPr="007A598C">
        <w:rPr>
          <w:rStyle w:val="apple-style-span"/>
          <w:rFonts w:ascii="Calibri" w:hAnsi="Calibri" w:cs="Calibri"/>
          <w:bCs/>
          <w:sz w:val="22"/>
          <w:szCs w:val="22"/>
        </w:rPr>
        <w:t xml:space="preserve"> Autonomnog kulturnog centra </w:t>
      </w:r>
      <w:r>
        <w:rPr>
          <w:rStyle w:val="apple-style-span"/>
          <w:rFonts w:ascii="Calibri" w:hAnsi="Calibri" w:cs="Calibri"/>
          <w:bCs/>
          <w:sz w:val="22"/>
          <w:szCs w:val="22"/>
        </w:rPr>
        <w:t>– Attack! u 2017. godini odvijali su</w:t>
      </w:r>
      <w:r w:rsidRPr="007A598C">
        <w:rPr>
          <w:rStyle w:val="apple-style-span"/>
          <w:rFonts w:ascii="Calibri" w:hAnsi="Calibri" w:cs="Calibri"/>
          <w:bCs/>
          <w:sz w:val="22"/>
          <w:szCs w:val="22"/>
        </w:rPr>
        <w:t xml:space="preserve"> se u prostoru organizacije u  bivšoj  tvornici Medika. AKC Attack raspolaže infrastrukturom koju je revitalizirao i djelomično, u skladu s mogućnostima prenamijenio za potrebe svog programa i programa drugih udruga i  nezavisnih kolektiva, inicijativa koji djeluju u području nezavisne kulture, civilnog društva i mladih. Tako smo u proteklih pet godina uspjeli/e  osposobiti nekoliko prostora u kojima provodimo različite programe. Infrastrukturu AKC Attacka čini:</w:t>
      </w:r>
    </w:p>
    <w:p w:rsidR="007A598C" w:rsidRPr="007A598C" w:rsidRDefault="007A598C" w:rsidP="007A598C">
      <w:pPr>
        <w:rPr>
          <w:rStyle w:val="apple-style-span"/>
          <w:rFonts w:ascii="Calibri" w:hAnsi="Calibri" w:cs="Calibri"/>
          <w:bCs/>
          <w:sz w:val="22"/>
          <w:szCs w:val="22"/>
        </w:rPr>
      </w:pPr>
    </w:p>
    <w:p w:rsidR="007A598C" w:rsidRPr="007A598C" w:rsidRDefault="007A598C" w:rsidP="007A598C">
      <w:pPr>
        <w:rPr>
          <w:rStyle w:val="apple-style-span"/>
          <w:rFonts w:ascii="Calibri" w:hAnsi="Calibri" w:cs="Calibri"/>
          <w:bCs/>
          <w:sz w:val="22"/>
          <w:szCs w:val="22"/>
        </w:rPr>
      </w:pPr>
      <w:r w:rsidRPr="007A598C">
        <w:rPr>
          <w:rStyle w:val="apple-style-span"/>
          <w:rFonts w:ascii="Calibri" w:hAnsi="Calibri" w:cs="Calibri"/>
          <w:b/>
          <w:sz w:val="22"/>
          <w:szCs w:val="22"/>
        </w:rPr>
        <w:t>- Galerija Siva</w:t>
      </w:r>
      <w:r w:rsidRPr="007A598C">
        <w:rPr>
          <w:rStyle w:val="apple-style-span"/>
          <w:rFonts w:ascii="Calibri" w:hAnsi="Calibri" w:cs="Calibri"/>
          <w:bCs/>
          <w:sz w:val="22"/>
          <w:szCs w:val="22"/>
        </w:rPr>
        <w:t xml:space="preserve"> – provodi program od bar jedne izložbe u dva mjeseca. u fokusu programa je ulična umjetnst, strip ali i svi nekonvencionalni oblici vizualne umjetnosti koji ne pripadaju akademskom izričaju i mainstreamu. </w:t>
      </w:r>
    </w:p>
    <w:p w:rsidR="007A598C" w:rsidRPr="007A598C" w:rsidRDefault="007A598C" w:rsidP="007A598C">
      <w:pPr>
        <w:rPr>
          <w:rStyle w:val="apple-style-span"/>
          <w:rFonts w:ascii="Calibri" w:hAnsi="Calibri" w:cs="Calibri"/>
          <w:bCs/>
          <w:sz w:val="22"/>
          <w:szCs w:val="22"/>
        </w:rPr>
      </w:pPr>
      <w:r w:rsidRPr="007A598C">
        <w:rPr>
          <w:rStyle w:val="apple-style-span"/>
          <w:rFonts w:ascii="Calibri" w:hAnsi="Calibri" w:cs="Calibri"/>
          <w:b/>
          <w:sz w:val="22"/>
          <w:szCs w:val="22"/>
        </w:rPr>
        <w:t>- Nezavisni filmski studio</w:t>
      </w:r>
      <w:r w:rsidRPr="007A598C">
        <w:rPr>
          <w:rStyle w:val="apple-style-span"/>
          <w:rFonts w:ascii="Calibri" w:hAnsi="Calibri" w:cs="Calibri"/>
          <w:bCs/>
          <w:sz w:val="22"/>
          <w:szCs w:val="22"/>
        </w:rPr>
        <w:t xml:space="preserve"> – koristi se za različite probe nezavisnih kazališnih skupina, snimanja niskobuđetnih filmova, videa, održavanje filmskih radionica, produkciju i montažu filmskih uradaka</w:t>
      </w:r>
    </w:p>
    <w:p w:rsidR="007A598C" w:rsidRPr="007A598C" w:rsidRDefault="007A598C" w:rsidP="007A598C">
      <w:pPr>
        <w:rPr>
          <w:rStyle w:val="apple-style-span"/>
          <w:rFonts w:ascii="Calibri" w:hAnsi="Calibri" w:cs="Calibri"/>
          <w:bCs/>
          <w:sz w:val="22"/>
          <w:szCs w:val="22"/>
        </w:rPr>
      </w:pPr>
      <w:r w:rsidRPr="007A598C">
        <w:rPr>
          <w:rStyle w:val="apple-style-span"/>
          <w:rFonts w:ascii="Calibri" w:hAnsi="Calibri" w:cs="Calibri"/>
          <w:b/>
          <w:sz w:val="22"/>
          <w:szCs w:val="22"/>
        </w:rPr>
        <w:t>- klub Attack!</w:t>
      </w:r>
      <w:r w:rsidRPr="007A598C">
        <w:rPr>
          <w:rStyle w:val="apple-style-span"/>
          <w:rFonts w:ascii="Calibri" w:hAnsi="Calibri" w:cs="Calibri"/>
          <w:bCs/>
          <w:sz w:val="22"/>
          <w:szCs w:val="22"/>
        </w:rPr>
        <w:t xml:space="preserve"> – prostor je za prezentaciju različitih audio vizualnih programa, mladih i neafirmiranih glazbenika/ca, kao i onih već zančajnih na određenim underground scenama   </w:t>
      </w:r>
    </w:p>
    <w:p w:rsidR="007A598C" w:rsidRPr="007A598C" w:rsidRDefault="007A598C" w:rsidP="007A598C">
      <w:pPr>
        <w:rPr>
          <w:rStyle w:val="apple-style-span"/>
          <w:rFonts w:ascii="Calibri" w:hAnsi="Calibri" w:cs="Calibri"/>
          <w:bCs/>
          <w:sz w:val="22"/>
          <w:szCs w:val="22"/>
        </w:rPr>
      </w:pPr>
      <w:r w:rsidRPr="007A598C">
        <w:rPr>
          <w:rStyle w:val="apple-style-span"/>
          <w:rFonts w:ascii="Calibri" w:hAnsi="Calibri" w:cs="Calibri"/>
          <w:bCs/>
          <w:sz w:val="22"/>
          <w:szCs w:val="22"/>
        </w:rPr>
        <w:t>- prostor  za vježbanje bendova i prostori ateljea</w:t>
      </w:r>
    </w:p>
    <w:p w:rsidR="007A598C" w:rsidRPr="007A598C" w:rsidRDefault="007A598C" w:rsidP="007A598C">
      <w:pPr>
        <w:rPr>
          <w:rStyle w:val="apple-style-span"/>
          <w:rFonts w:ascii="Calibri" w:hAnsi="Calibri" w:cs="Calibri"/>
          <w:bCs/>
          <w:sz w:val="22"/>
          <w:szCs w:val="22"/>
        </w:rPr>
      </w:pPr>
      <w:r w:rsidRPr="007A598C">
        <w:rPr>
          <w:rStyle w:val="apple-style-span"/>
          <w:rFonts w:ascii="Calibri" w:hAnsi="Calibri" w:cs="Calibri"/>
          <w:b/>
          <w:sz w:val="22"/>
          <w:szCs w:val="22"/>
        </w:rPr>
        <w:t>-  Hacklab01</w:t>
      </w:r>
      <w:r w:rsidRPr="007A598C">
        <w:rPr>
          <w:rStyle w:val="apple-style-span"/>
          <w:rFonts w:ascii="Calibri" w:hAnsi="Calibri" w:cs="Calibri"/>
          <w:bCs/>
          <w:sz w:val="22"/>
          <w:szCs w:val="22"/>
        </w:rPr>
        <w:t>- mjesto je društvenog eksperimenta i susreta mladih tehničkih "uradi sam" znalaca te društveno angažiranih aktivista/ica. Hacklab01 služi kao predavaonica, cyber-caffe, igraonica, čitaonica i mjesto za slobodnu razmjenu ideja i njihovu realizaciju</w:t>
      </w:r>
    </w:p>
    <w:p w:rsidR="007A598C" w:rsidRPr="007A598C" w:rsidRDefault="007A598C" w:rsidP="007A598C">
      <w:pPr>
        <w:rPr>
          <w:rStyle w:val="apple-style-span"/>
          <w:rFonts w:ascii="Calibri" w:hAnsi="Calibri" w:cs="Calibri"/>
          <w:bCs/>
          <w:sz w:val="22"/>
          <w:szCs w:val="22"/>
        </w:rPr>
      </w:pPr>
      <w:r w:rsidRPr="007A598C">
        <w:rPr>
          <w:rStyle w:val="apple-style-span"/>
          <w:rFonts w:ascii="Calibri" w:hAnsi="Calibri" w:cs="Calibri"/>
          <w:b/>
          <w:sz w:val="22"/>
          <w:szCs w:val="22"/>
        </w:rPr>
        <w:t>- infoshop/knjiznica Pipilota</w:t>
      </w:r>
      <w:r w:rsidRPr="007A598C">
        <w:rPr>
          <w:rStyle w:val="apple-style-span"/>
          <w:rFonts w:ascii="Calibri" w:hAnsi="Calibri" w:cs="Calibri"/>
          <w:bCs/>
          <w:sz w:val="22"/>
          <w:szCs w:val="22"/>
        </w:rPr>
        <w:t xml:space="preserve"> - zamišljena je prvenstveno kao knjižnica i čitaonica, kulturno-društveni centar za razmjenu informacija, poticanje rasprava na aktualne ili zapostavljene teme te razvoj kritičko-promišljajuće svijesti</w:t>
      </w:r>
    </w:p>
    <w:p w:rsidR="007A598C" w:rsidRPr="007A598C" w:rsidRDefault="007A598C" w:rsidP="007A598C">
      <w:pPr>
        <w:rPr>
          <w:rStyle w:val="apple-style-span"/>
          <w:rFonts w:ascii="Calibri" w:hAnsi="Calibri" w:cs="Calibri"/>
          <w:bCs/>
          <w:sz w:val="22"/>
          <w:szCs w:val="22"/>
        </w:rPr>
      </w:pPr>
      <w:r w:rsidRPr="007A598C">
        <w:rPr>
          <w:rStyle w:val="apple-style-span"/>
          <w:rFonts w:ascii="Calibri" w:hAnsi="Calibri" w:cs="Calibri"/>
          <w:b/>
          <w:sz w:val="22"/>
          <w:szCs w:val="22"/>
        </w:rPr>
        <w:t>- community radio</w:t>
      </w:r>
      <w:r w:rsidRPr="007A598C">
        <w:rPr>
          <w:rStyle w:val="apple-style-span"/>
          <w:rFonts w:ascii="Calibri" w:hAnsi="Calibri" w:cs="Calibri"/>
          <w:bCs/>
          <w:sz w:val="22"/>
          <w:szCs w:val="22"/>
        </w:rPr>
        <w:t xml:space="preserve"> – prostor je u izgradnji,  a namijenjen je  studiju i režiji budućeg internet radija,  produkcijskog muzičkog studija.</w:t>
      </w:r>
    </w:p>
    <w:p w:rsidR="007A598C" w:rsidRDefault="007A598C" w:rsidP="00A06147">
      <w:pPr>
        <w:jc w:val="center"/>
        <w:rPr>
          <w:rStyle w:val="apple-style-span"/>
          <w:rFonts w:ascii="Calibri" w:hAnsi="Calibri" w:cs="Calibri"/>
          <w:b/>
          <w:sz w:val="22"/>
          <w:szCs w:val="22"/>
        </w:rPr>
      </w:pPr>
    </w:p>
    <w:p w:rsidR="00221591" w:rsidRPr="00A06147" w:rsidRDefault="00A06147" w:rsidP="006F63B2">
      <w:pPr>
        <w:rPr>
          <w:rStyle w:val="apple-style-span"/>
          <w:rFonts w:ascii="Calibri" w:hAnsi="Calibri" w:cs="Calibri"/>
          <w:bCs/>
          <w:sz w:val="22"/>
          <w:szCs w:val="22"/>
        </w:rPr>
      </w:pPr>
      <w:r w:rsidRPr="00A06147">
        <w:rPr>
          <w:rStyle w:val="apple-style-span"/>
          <w:rFonts w:ascii="Calibri" w:hAnsi="Calibri" w:cs="Calibri"/>
          <w:bCs/>
          <w:sz w:val="22"/>
          <w:szCs w:val="22"/>
        </w:rPr>
        <w:t>Programi Autonomnog kulturnog centra mogu se podijeliti na nekoliko cjelina.</w:t>
      </w:r>
    </w:p>
    <w:p w:rsidR="00136079" w:rsidRDefault="00A06147" w:rsidP="00136079">
      <w:pPr>
        <w:rPr>
          <w:rStyle w:val="apple-style-span"/>
          <w:rFonts w:ascii="Calibri" w:hAnsi="Calibri" w:cs="Calibri"/>
          <w:bCs/>
          <w:sz w:val="22"/>
          <w:szCs w:val="22"/>
        </w:rPr>
      </w:pPr>
      <w:r w:rsidRPr="00A06147">
        <w:rPr>
          <w:rStyle w:val="apple-style-span"/>
          <w:rFonts w:ascii="Calibri" w:hAnsi="Calibri" w:cs="Calibri"/>
          <w:bCs/>
          <w:sz w:val="22"/>
          <w:szCs w:val="22"/>
        </w:rPr>
        <w:t>Prezentacijski, izvedbeni i glazbeni programi - u okvir</w:t>
      </w:r>
      <w:r w:rsidR="00DF6D56">
        <w:rPr>
          <w:rStyle w:val="apple-style-span"/>
          <w:rFonts w:ascii="Calibri" w:hAnsi="Calibri" w:cs="Calibri"/>
          <w:bCs/>
          <w:sz w:val="22"/>
          <w:szCs w:val="22"/>
        </w:rPr>
        <w:t>u ovih programa u  2017. godini</w:t>
      </w:r>
      <w:r w:rsidRPr="00A06147">
        <w:rPr>
          <w:rStyle w:val="apple-style-span"/>
          <w:rFonts w:ascii="Calibri" w:hAnsi="Calibri" w:cs="Calibri"/>
          <w:bCs/>
          <w:sz w:val="22"/>
          <w:szCs w:val="22"/>
        </w:rPr>
        <w:t xml:space="preserve"> održava se redovni glazbeno-izvedbeni program u okviru programa klub Attack, koji ugošćuje mnoge nezavisne glazbenike/ce i vizualne </w:t>
      </w:r>
      <w:r w:rsidR="009D3BF9">
        <w:rPr>
          <w:rStyle w:val="apple-style-span"/>
          <w:rFonts w:ascii="Calibri" w:hAnsi="Calibri" w:cs="Calibri"/>
          <w:bCs/>
          <w:sz w:val="22"/>
          <w:szCs w:val="22"/>
        </w:rPr>
        <w:t>umjetnike/ce kojima je omogućena produkcija i izvedba</w:t>
      </w:r>
      <w:r w:rsidRPr="00A06147">
        <w:rPr>
          <w:rStyle w:val="apple-style-span"/>
          <w:rFonts w:ascii="Calibri" w:hAnsi="Calibri" w:cs="Calibri"/>
          <w:bCs/>
          <w:sz w:val="22"/>
          <w:szCs w:val="22"/>
        </w:rPr>
        <w:t xml:space="preserve">. Program se temelji na vlastitim glazbenim produkcijama organizacije uz gostovanja nezavisnih kolektiva i promotora kojima osiguravamo prostor i infrastrukturu bez naknade, a kojima je teško pronaći (prostorno i/ili </w:t>
      </w:r>
      <w:r w:rsidR="009D3BF9" w:rsidRPr="00A06147">
        <w:rPr>
          <w:rStyle w:val="apple-style-span"/>
          <w:rFonts w:ascii="Calibri" w:hAnsi="Calibri" w:cs="Calibri"/>
          <w:bCs/>
          <w:sz w:val="22"/>
          <w:szCs w:val="22"/>
        </w:rPr>
        <w:t>financijski</w:t>
      </w:r>
      <w:r w:rsidRPr="00A06147">
        <w:rPr>
          <w:rStyle w:val="apple-style-span"/>
          <w:rFonts w:ascii="Calibri" w:hAnsi="Calibri" w:cs="Calibri"/>
          <w:bCs/>
          <w:sz w:val="22"/>
          <w:szCs w:val="22"/>
        </w:rPr>
        <w:t xml:space="preserve">) uvjete za realizaciju svojih programa. Rezultat ovako koncipiranog programa je realizacija aktivnosti u prosjeku 2 puta tjedno. </w:t>
      </w:r>
      <w:r w:rsidR="00DF6D56">
        <w:rPr>
          <w:rStyle w:val="apple-style-span"/>
          <w:rFonts w:ascii="Calibri" w:hAnsi="Calibri" w:cs="Calibri"/>
          <w:bCs/>
          <w:sz w:val="22"/>
          <w:szCs w:val="22"/>
        </w:rPr>
        <w:t xml:space="preserve">Klub Attack nakon ljetne stanke, zbog planiranih radova na preuređenju i promjene organizacijskih strujanja, započinje s programom 1.studenog. Do kraja 2017. je tako realizirano </w:t>
      </w:r>
      <w:r w:rsidR="00EC4864">
        <w:rPr>
          <w:rStyle w:val="apple-style-span"/>
          <w:rFonts w:ascii="Calibri" w:hAnsi="Calibri" w:cs="Calibri"/>
          <w:bCs/>
          <w:sz w:val="22"/>
          <w:szCs w:val="22"/>
        </w:rPr>
        <w:t xml:space="preserve"> 43</w:t>
      </w:r>
      <w:r w:rsidRPr="00A06147">
        <w:rPr>
          <w:rStyle w:val="apple-style-span"/>
          <w:rFonts w:ascii="Calibri" w:hAnsi="Calibri" w:cs="Calibri"/>
          <w:bCs/>
          <w:sz w:val="22"/>
          <w:szCs w:val="22"/>
        </w:rPr>
        <w:t xml:space="preserve"> koncerata nezavisnih bendova, od čega gotovo 70 posto pripada inozemnim bendovima. Svi oni predstavljeni su unutar koncertnih progra</w:t>
      </w:r>
      <w:r w:rsidR="00EC4864">
        <w:rPr>
          <w:rStyle w:val="apple-style-span"/>
          <w:rFonts w:ascii="Calibri" w:hAnsi="Calibri" w:cs="Calibri"/>
          <w:bCs/>
          <w:sz w:val="22"/>
          <w:szCs w:val="22"/>
        </w:rPr>
        <w:t xml:space="preserve">ma OFF program, Živ Žar Žur, </w:t>
      </w:r>
      <w:r w:rsidRPr="00A06147">
        <w:rPr>
          <w:rStyle w:val="apple-style-span"/>
          <w:rFonts w:ascii="Calibri" w:hAnsi="Calibri" w:cs="Calibri"/>
          <w:bCs/>
          <w:sz w:val="22"/>
          <w:szCs w:val="22"/>
        </w:rPr>
        <w:t xml:space="preserve"> G</w:t>
      </w:r>
      <w:r w:rsidR="00EC4864">
        <w:rPr>
          <w:rStyle w:val="apple-style-span"/>
          <w:rFonts w:ascii="Calibri" w:hAnsi="Calibri" w:cs="Calibri"/>
          <w:bCs/>
          <w:sz w:val="22"/>
          <w:szCs w:val="22"/>
        </w:rPr>
        <w:t xml:space="preserve">rind Punk Hell, Bödale Napadaju, Sad Stories,  </w:t>
      </w:r>
      <w:r w:rsidRPr="00A06147">
        <w:rPr>
          <w:rStyle w:val="apple-style-span"/>
          <w:rFonts w:ascii="Calibri" w:hAnsi="Calibri" w:cs="Calibri"/>
          <w:bCs/>
          <w:sz w:val="22"/>
          <w:szCs w:val="22"/>
        </w:rPr>
        <w:t>i sl. Attack surađuje s nizom nezavisnih kolektiva i udruga iz Zagreba na realizaciji glazbeno vizualnih programa koji se održavaju u našem prostoru, a daju jasan uvid u nova glazbena stremljenja u svjetskom undergroundu. Neki od organizacija/nezavisnih kolektiva suradnika na glazbenim programima su: Pistolero, Irie Garden, Just Dubwise, No Balance, Bure</w:t>
      </w:r>
      <w:r w:rsidR="00EC4864">
        <w:rPr>
          <w:rStyle w:val="apple-style-span"/>
          <w:rFonts w:ascii="Calibri" w:hAnsi="Calibri" w:cs="Calibri"/>
          <w:bCs/>
          <w:sz w:val="22"/>
          <w:szCs w:val="22"/>
        </w:rPr>
        <w:t xml:space="preserve">k, Man From The Lab, CBGB Style , Doomtown records, </w:t>
      </w:r>
      <w:r w:rsidR="005A1E33">
        <w:rPr>
          <w:rStyle w:val="apple-style-span"/>
          <w:rFonts w:ascii="Calibri" w:hAnsi="Calibri" w:cs="Calibri"/>
          <w:bCs/>
          <w:sz w:val="22"/>
          <w:szCs w:val="22"/>
        </w:rPr>
        <w:t xml:space="preserve">Illectricety festival, Homegrown Sound, Digitron Soundystem, SasoMange </w:t>
      </w:r>
      <w:r w:rsidR="005A1E33">
        <w:rPr>
          <w:rStyle w:val="apple-style-span"/>
          <w:rFonts w:ascii="Calibri" w:hAnsi="Calibri" w:cs="Calibri"/>
          <w:bCs/>
          <w:sz w:val="22"/>
          <w:szCs w:val="22"/>
        </w:rPr>
        <w:lastRenderedPageBreak/>
        <w:t>Soundystem, Bunar</w:t>
      </w:r>
      <w:r w:rsidRPr="00A06147">
        <w:rPr>
          <w:rStyle w:val="apple-style-span"/>
          <w:rFonts w:ascii="Calibri" w:hAnsi="Calibri" w:cs="Calibri"/>
          <w:bCs/>
          <w:sz w:val="22"/>
          <w:szCs w:val="22"/>
        </w:rPr>
        <w:t>... Dio programa pripao je i elekt</w:t>
      </w:r>
      <w:r w:rsidR="005A1E33">
        <w:rPr>
          <w:rStyle w:val="apple-style-span"/>
          <w:rFonts w:ascii="Calibri" w:hAnsi="Calibri" w:cs="Calibri"/>
          <w:bCs/>
          <w:sz w:val="22"/>
          <w:szCs w:val="22"/>
        </w:rPr>
        <w:t>ronskoj glazbi. Realizirano je 4</w:t>
      </w:r>
      <w:r w:rsidRPr="00A06147">
        <w:rPr>
          <w:rStyle w:val="apple-style-span"/>
          <w:rFonts w:ascii="Calibri" w:hAnsi="Calibri" w:cs="Calibri"/>
          <w:bCs/>
          <w:sz w:val="22"/>
          <w:szCs w:val="22"/>
        </w:rPr>
        <w:t>7 pr</w:t>
      </w:r>
      <w:r w:rsidR="005A1E33">
        <w:rPr>
          <w:rStyle w:val="apple-style-span"/>
          <w:rFonts w:ascii="Calibri" w:hAnsi="Calibri" w:cs="Calibri"/>
          <w:bCs/>
          <w:sz w:val="22"/>
          <w:szCs w:val="22"/>
        </w:rPr>
        <w:t>ograma, od toga preko 3</w:t>
      </w:r>
      <w:r w:rsidRPr="00A06147">
        <w:rPr>
          <w:rStyle w:val="apple-style-span"/>
          <w:rFonts w:ascii="Calibri" w:hAnsi="Calibri" w:cs="Calibri"/>
          <w:bCs/>
          <w:sz w:val="22"/>
          <w:szCs w:val="22"/>
        </w:rPr>
        <w:t>0 stranih gostovanja i živih performancea. Većina ovih programa realizirana je u suradnji s vanjskim suradnicima, dok je dio pripao i vlastitoj produkciji kroz programe 7 up, Hybrid</w:t>
      </w:r>
      <w:r w:rsidR="005A1E33">
        <w:rPr>
          <w:rStyle w:val="apple-style-span"/>
          <w:rFonts w:ascii="Calibri" w:hAnsi="Calibri" w:cs="Calibri"/>
          <w:bCs/>
          <w:sz w:val="22"/>
          <w:szCs w:val="22"/>
        </w:rPr>
        <w:t>, Elektron, Massive Dub Attack</w:t>
      </w:r>
      <w:r w:rsidRPr="00A06147">
        <w:rPr>
          <w:rStyle w:val="apple-style-span"/>
          <w:rFonts w:ascii="Calibri" w:hAnsi="Calibri" w:cs="Calibri"/>
          <w:bCs/>
          <w:sz w:val="22"/>
          <w:szCs w:val="22"/>
        </w:rPr>
        <w:t xml:space="preserve">. Attack je jedan od važnih centara za realizaciju punk koncerata i za D.I.Y i društveno angažiranu scenu mladih uopće, koji se aktivno uključuju u organizaciju i rad udruge, a samim time i kreaciju programa. Cilj programa </w:t>
      </w:r>
      <w:r w:rsidR="005A1E33" w:rsidRPr="00A06147">
        <w:rPr>
          <w:rStyle w:val="apple-style-span"/>
          <w:rFonts w:ascii="Calibri" w:hAnsi="Calibri" w:cs="Calibri"/>
          <w:bCs/>
          <w:sz w:val="22"/>
          <w:szCs w:val="22"/>
        </w:rPr>
        <w:t>namijenjen</w:t>
      </w:r>
      <w:r w:rsidRPr="00A06147">
        <w:rPr>
          <w:rStyle w:val="apple-style-span"/>
          <w:rFonts w:ascii="Calibri" w:hAnsi="Calibri" w:cs="Calibri"/>
          <w:bCs/>
          <w:sz w:val="22"/>
          <w:szCs w:val="22"/>
        </w:rPr>
        <w:t xml:space="preserve"> izbjeglicama je neformalna edukacija kroz kreativne i praktične radionice koje omogućavaju različite aktivnosti izbjeglicama kako bi se kvalitetno ispunila njihova svakodnevica, ali i kroz kulturne programe pomoglo im pri integraciji u hrvatsko društvo. U svibnju smo tako, kroz Inicijativu Dobrodošli, počeli s realizacijom programa kreativnih radionica u prihvatilištu za tražitelje azila u Kutini. Program se sastoji od niza radionica, a u svibnju je realiziran prvi dio radionica kazališta sjena. U lipnju u suradnji i partnerstvu s Cirkoramom i Građanskom inicijativom Dugave održavamo kulturno – društveni program namijenjen lokalnoj zajednici i izbjeglicama. Fokus ovog programa su prvenstveno bila djeca. Ove aktivnosti imaju ulogu senzibilizacije javnosti u lokalnoj zajednici tj u Dugavama gdje je smješteno prihvatilište za tražitelje azila Porin. Program se sastojao od žonglersko-cirkusko-akrobatskih radionica za djecu, sajma dobre ekonomije, kreativnih radionica Hrvatskog crvenog križa, predstave za djecu. U ožujku smo počeli provoditi kreativne radionice i kulturne programe koje provodimo u partnerstvu s Društvom Afrikanaca Hrvatske, a koji su osim izbjeglicama iz prihvatilišta Porin namijenjeni i široj publici. Tako kroz kulturne programe, čiji su izvođači članovi/ce DAH-a, nekad sami izbjeglice, radimo na integraciji, osnažujemo i potičemo na umjetničko izražavanje tražitelje azila koji sudjelovanjem u ovako koncipiranom programu nisu getoizirani.</w:t>
      </w:r>
      <w:r w:rsidR="005A1E33">
        <w:rPr>
          <w:rStyle w:val="apple-style-span"/>
          <w:rFonts w:ascii="Calibri" w:hAnsi="Calibri" w:cs="Calibri"/>
          <w:bCs/>
          <w:sz w:val="22"/>
          <w:szCs w:val="22"/>
        </w:rPr>
        <w:t xml:space="preserve"> Radionice Afričkog nakita provodili smo od ožujka do svibnja, a radionice izrade afričke maske u prosincu. </w:t>
      </w:r>
      <w:r w:rsidRPr="00A06147">
        <w:rPr>
          <w:rStyle w:val="apple-style-span"/>
          <w:rFonts w:ascii="Calibri" w:hAnsi="Calibri" w:cs="Calibri"/>
          <w:bCs/>
          <w:sz w:val="22"/>
          <w:szCs w:val="22"/>
        </w:rPr>
        <w:t xml:space="preserve">U prezentacijske programe spadaju i izložbe nezavisnih autora/ca koje se provode </w:t>
      </w:r>
      <w:r w:rsidR="006D4DD4">
        <w:rPr>
          <w:rStyle w:val="apple-style-span"/>
          <w:rFonts w:ascii="Calibri" w:hAnsi="Calibri" w:cs="Calibri"/>
          <w:bCs/>
          <w:sz w:val="22"/>
          <w:szCs w:val="22"/>
        </w:rPr>
        <w:t xml:space="preserve">kroz projekt galerije Siva. Do kraja prosinca realiziralo se 12 izložbi. </w:t>
      </w:r>
    </w:p>
    <w:p w:rsidR="00136079" w:rsidRDefault="00136079" w:rsidP="00136079">
      <w:pPr>
        <w:rPr>
          <w:rStyle w:val="apple-style-span"/>
          <w:rFonts w:ascii="Calibri" w:hAnsi="Calibri" w:cs="Calibri"/>
          <w:bCs/>
          <w:sz w:val="22"/>
          <w:szCs w:val="22"/>
        </w:rPr>
      </w:pPr>
    </w:p>
    <w:p w:rsidR="007A598C" w:rsidRDefault="00A06147" w:rsidP="0088250F">
      <w:pPr>
        <w:rPr>
          <w:rStyle w:val="apple-style-span"/>
          <w:rFonts w:ascii="Calibri" w:hAnsi="Calibri" w:cs="Calibri"/>
          <w:bCs/>
          <w:sz w:val="22"/>
          <w:szCs w:val="22"/>
        </w:rPr>
      </w:pPr>
      <w:r w:rsidRPr="00A06147">
        <w:rPr>
          <w:rStyle w:val="apple-style-span"/>
          <w:rFonts w:ascii="Calibri" w:hAnsi="Calibri" w:cs="Calibri"/>
          <w:bCs/>
          <w:sz w:val="22"/>
          <w:szCs w:val="22"/>
        </w:rPr>
        <w:t>Produkcija – u okviru ovih programa u izvještajnom razdoblju, realizirala</w:t>
      </w:r>
      <w:r w:rsidR="006D4DD4">
        <w:rPr>
          <w:rStyle w:val="apple-style-span"/>
          <w:rFonts w:ascii="Calibri" w:hAnsi="Calibri" w:cs="Calibri"/>
          <w:bCs/>
          <w:sz w:val="22"/>
          <w:szCs w:val="22"/>
        </w:rPr>
        <w:t xml:space="preserve"> se radionica razvoja scenarija,  stop animacije i produkcije filma</w:t>
      </w:r>
      <w:r w:rsidRPr="00A06147">
        <w:rPr>
          <w:rStyle w:val="apple-style-span"/>
          <w:rFonts w:ascii="Calibri" w:hAnsi="Calibri" w:cs="Calibri"/>
          <w:bCs/>
          <w:sz w:val="22"/>
          <w:szCs w:val="22"/>
        </w:rPr>
        <w:t>. Od ove godine pokrećemo i kreativne radionice za djecu pod nazivom Mala kulturna scena za djecu</w:t>
      </w:r>
      <w:r w:rsidR="006D4DD4">
        <w:rPr>
          <w:rStyle w:val="apple-style-span"/>
          <w:rFonts w:ascii="Calibri" w:hAnsi="Calibri" w:cs="Calibri"/>
          <w:bCs/>
          <w:sz w:val="22"/>
          <w:szCs w:val="22"/>
        </w:rPr>
        <w:t xml:space="preserve"> i u suradnji s udrugom Savršeni krug radionice break dance-a za mlade. Realizirano je 9</w:t>
      </w:r>
      <w:r w:rsidRPr="00A06147">
        <w:rPr>
          <w:rStyle w:val="apple-style-span"/>
          <w:rFonts w:ascii="Calibri" w:hAnsi="Calibri" w:cs="Calibri"/>
          <w:bCs/>
          <w:sz w:val="22"/>
          <w:szCs w:val="22"/>
        </w:rPr>
        <w:t xml:space="preserve"> radionica</w:t>
      </w:r>
      <w:r w:rsidR="006D4DD4">
        <w:rPr>
          <w:rStyle w:val="apple-style-span"/>
          <w:rFonts w:ascii="Calibri" w:hAnsi="Calibri" w:cs="Calibri"/>
          <w:bCs/>
          <w:sz w:val="22"/>
          <w:szCs w:val="22"/>
        </w:rPr>
        <w:t xml:space="preserve"> Male kulturne scene za djecu i dva ciklusa radionica break dance-a. </w:t>
      </w:r>
      <w:r w:rsidRPr="00A06147">
        <w:rPr>
          <w:rStyle w:val="apple-style-span"/>
          <w:rFonts w:ascii="Calibri" w:hAnsi="Calibri" w:cs="Calibri"/>
          <w:bCs/>
          <w:sz w:val="22"/>
          <w:szCs w:val="22"/>
        </w:rPr>
        <w:t>Kroz kazališni program Subscena izvedeno</w:t>
      </w:r>
      <w:r w:rsidR="0088250F">
        <w:rPr>
          <w:rStyle w:val="apple-style-span"/>
          <w:rFonts w:ascii="Calibri" w:hAnsi="Calibri" w:cs="Calibri"/>
          <w:bCs/>
          <w:sz w:val="22"/>
          <w:szCs w:val="22"/>
        </w:rPr>
        <w:t xml:space="preserve"> je 9 predstava, od toga četiri rezidencije inozemnih umjetnika/ca  i pet produkcija</w:t>
      </w:r>
      <w:r w:rsidRPr="00A06147">
        <w:rPr>
          <w:rStyle w:val="apple-style-span"/>
          <w:rFonts w:ascii="Calibri" w:hAnsi="Calibri" w:cs="Calibri"/>
          <w:bCs/>
          <w:sz w:val="22"/>
          <w:szCs w:val="22"/>
        </w:rPr>
        <w:t>. Dugometražni film "Jedno ubojstvo za van" nastao na radionicama filma doživio je svoju premijeru u kinu Grič 6.2</w:t>
      </w:r>
      <w:r w:rsidR="0088250F">
        <w:rPr>
          <w:rStyle w:val="apple-style-span"/>
          <w:rFonts w:ascii="Calibri" w:hAnsi="Calibri" w:cs="Calibri"/>
          <w:bCs/>
          <w:sz w:val="22"/>
          <w:szCs w:val="22"/>
        </w:rPr>
        <w:t>, i u Čakovcu 10.3. Film je prikazan i na prošlogodišnjem Pula film festivalu i Danima hrvatskog filma.</w:t>
      </w:r>
      <w:r w:rsidRPr="00A06147">
        <w:rPr>
          <w:rStyle w:val="apple-style-span"/>
          <w:rFonts w:ascii="Calibri" w:hAnsi="Calibri" w:cs="Calibri"/>
          <w:bCs/>
          <w:sz w:val="22"/>
          <w:szCs w:val="22"/>
        </w:rPr>
        <w:t xml:space="preserve"> </w:t>
      </w:r>
    </w:p>
    <w:p w:rsidR="009F0EB6" w:rsidRDefault="00A06147" w:rsidP="0016334C">
      <w:pPr>
        <w:rPr>
          <w:rStyle w:val="apple-style-span"/>
          <w:rFonts w:ascii="Calibri" w:hAnsi="Calibri" w:cs="Calibri"/>
          <w:bCs/>
          <w:sz w:val="22"/>
          <w:szCs w:val="22"/>
        </w:rPr>
      </w:pPr>
      <w:r w:rsidRPr="00A06147">
        <w:rPr>
          <w:rStyle w:val="apple-style-span"/>
          <w:rFonts w:ascii="Calibri" w:hAnsi="Calibri" w:cs="Calibri"/>
          <w:bCs/>
          <w:sz w:val="22"/>
          <w:szCs w:val="22"/>
        </w:rPr>
        <w:t xml:space="preserve">Festivali </w:t>
      </w:r>
      <w:r w:rsidR="007A598C">
        <w:rPr>
          <w:rStyle w:val="apple-style-span"/>
          <w:rFonts w:ascii="Calibri" w:hAnsi="Calibri" w:cs="Calibri"/>
          <w:bCs/>
          <w:sz w:val="22"/>
          <w:szCs w:val="22"/>
        </w:rPr>
        <w:t>– u 2017. godini realizirali smo tri festivala: Festival alternativnog kazališnog izričaja</w:t>
      </w:r>
      <w:r w:rsidR="0016334C">
        <w:rPr>
          <w:rStyle w:val="apple-style-span"/>
          <w:rFonts w:ascii="Calibri" w:hAnsi="Calibri" w:cs="Calibri"/>
          <w:bCs/>
          <w:sz w:val="22"/>
          <w:szCs w:val="22"/>
        </w:rPr>
        <w:t xml:space="preserve"> – Faki (23.27.2017.); Reunited – festival hip hop kulture  od </w:t>
      </w:r>
      <w:r w:rsidR="0016334C" w:rsidRPr="0016334C">
        <w:rPr>
          <w:rStyle w:val="apple-style-span"/>
          <w:rFonts w:ascii="Calibri" w:hAnsi="Calibri" w:cs="Calibri"/>
          <w:bCs/>
          <w:sz w:val="22"/>
          <w:szCs w:val="22"/>
        </w:rPr>
        <w:t>20. – 23. rujna</w:t>
      </w:r>
      <w:r w:rsidR="0016334C">
        <w:rPr>
          <w:rStyle w:val="apple-style-span"/>
          <w:rFonts w:ascii="Calibri" w:hAnsi="Calibri" w:cs="Calibri"/>
          <w:bCs/>
          <w:sz w:val="22"/>
          <w:szCs w:val="22"/>
        </w:rPr>
        <w:t xml:space="preserve">  i Festival Grafoskopa.</w:t>
      </w:r>
      <w:r w:rsidRPr="00A06147">
        <w:rPr>
          <w:rStyle w:val="apple-style-span"/>
          <w:rFonts w:ascii="Calibri" w:hAnsi="Calibri" w:cs="Calibri"/>
          <w:bCs/>
          <w:sz w:val="22"/>
          <w:szCs w:val="22"/>
        </w:rPr>
        <w:t xml:space="preserve"> </w:t>
      </w:r>
    </w:p>
    <w:p w:rsidR="00D52142" w:rsidRDefault="00D52142" w:rsidP="0016334C">
      <w:pPr>
        <w:rPr>
          <w:rStyle w:val="apple-style-span"/>
          <w:rFonts w:ascii="Calibri" w:hAnsi="Calibri" w:cs="Calibri"/>
          <w:bCs/>
          <w:sz w:val="22"/>
          <w:szCs w:val="22"/>
        </w:rPr>
      </w:pPr>
    </w:p>
    <w:p w:rsidR="00D52142" w:rsidRPr="00D52142" w:rsidRDefault="00D52142" w:rsidP="000A2A92">
      <w:pPr>
        <w:rPr>
          <w:rStyle w:val="apple-style-span"/>
          <w:rFonts w:ascii="Calibri" w:hAnsi="Calibri" w:cs="Calibri"/>
          <w:bCs/>
          <w:sz w:val="22"/>
          <w:szCs w:val="22"/>
        </w:rPr>
      </w:pPr>
      <w:r w:rsidRPr="00D52142">
        <w:rPr>
          <w:rStyle w:val="apple-style-span"/>
          <w:rFonts w:ascii="Calibri" w:hAnsi="Calibri" w:cs="Calibri"/>
          <w:bCs/>
          <w:sz w:val="22"/>
          <w:szCs w:val="22"/>
        </w:rPr>
        <w:t xml:space="preserve">Provedbom programa u prostoru organizacije ostvarili smo nekoliko ciljeva. Prostor stare tvornice Medika u kojem je 90 posto programa realizirano od strane Autonomnog kulturnog centra već nekoliko godina drži ulogu središnjeg okupljalište zagrebačkih i hrvatskih nezavisnih i neafirmiranih umjetnika/ca i aktivista/ca koje djeluje na dnevnoj i večernjoj bazi. Kroz našu knjižnicu/Infoshop Pipilottu ostvarili smo informativno središte gdje se uvijek mogu dobiti informacije o raznim događanjima ili akcijama u Hrvatskoj i svijetu. Različita literatura, nezavisna izdanja kolektiva iz svijeta pružaju pregled i informacije o njihovim </w:t>
      </w:r>
      <w:r w:rsidRPr="00D52142">
        <w:rPr>
          <w:rStyle w:val="apple-style-span"/>
          <w:rFonts w:ascii="Calibri" w:hAnsi="Calibri" w:cs="Calibri"/>
          <w:bCs/>
          <w:sz w:val="22"/>
          <w:szCs w:val="22"/>
        </w:rPr>
        <w:lastRenderedPageBreak/>
        <w:t xml:space="preserve">aktivnostima. Mnogi nezavisni kolektivi i inicijative u nastajanju koriste se našom prostornom infrastrukturom, opremom za svoje sastanke ili programe, sto ostvaruje jedan od naših ciljeva da postanemo "resource" centar za različite kolektive, inicijative, organizacije. Većina programa Autonomnog kulturnog centra od produkcije, izvedbe, korištenja infrastrukture, opreme za produkciju, ljudskih resursa, edukacije, je besplatna, i na taj način smo ostvarili jedan od ciljeva da ponudimo mjesto i programe na kojima se za kulturu ne mora plaćati. Prostor i programi kojima upravljamo nudi infrastrukturu i ljudske resurse za sve vrste multimedijalnog programa (izložbe, koncerte, partije, sastanke, tribine, prezentacije, performanse...), besplatan prostor glazbenim skupinama, likovnim umjetnicima i kazališnim skupinama za njihov rad i produkciju. Predstavili smo najvažnije nezavisne bendove, producente/ce iz Hrvatske i inozemstva, što je jedan od ciljeva koji smo ostvarili kroz brojne glazbene programe i klub Attack, i tako postale nezaobilazna točka na europskoj karti za glazbeni underground i nezavisnu produkciju. Veliki dio naših korisnika orijentiran je na mlade kojima smo omogućili neformalnu i besplatnu edukaciju kroz radionice i predavanja, a koji uz edukaciju i kroz naše druge programe dobivaju pristup informacijama o kulturi i potkulturama društva koje ih okružuje. Osim toga, mladi imaju mogućnost da se sami uključe u stvaranje programa organizacije, pa na taj način svake godine imamo nove volontere/ke koji najviše sudjeluju u kreiranju programa kluba. Cilj programa namijenjen izbjeglicama je neformalna edukacija kroz kreativne i praktične radionice koje omogućavaju različite aktivnosti izbjeglicama kako bi se kvalitetno ispunila njihova svakodnevica, ali i kroz kulturne programe pomoglo im pri integraciji u hrvatsko društvo. Radom s izbjeglicama, </w:t>
      </w:r>
      <w:r w:rsidR="000A2A92">
        <w:rPr>
          <w:rStyle w:val="apple-style-span"/>
          <w:rFonts w:ascii="Calibri" w:hAnsi="Calibri" w:cs="Calibri"/>
          <w:bCs/>
          <w:sz w:val="22"/>
          <w:szCs w:val="22"/>
        </w:rPr>
        <w:t xml:space="preserve">programima kreativnih radionica za djecu </w:t>
      </w:r>
      <w:r w:rsidRPr="00D52142">
        <w:rPr>
          <w:rStyle w:val="apple-style-span"/>
          <w:rFonts w:ascii="Calibri" w:hAnsi="Calibri" w:cs="Calibri"/>
          <w:bCs/>
          <w:sz w:val="22"/>
          <w:szCs w:val="22"/>
        </w:rPr>
        <w:t>ostvarili smo dio cilja da prostor i programe razvijamo u smjeru društvenih centara.</w:t>
      </w:r>
    </w:p>
    <w:p w:rsidR="00D52142" w:rsidRPr="00D52142" w:rsidRDefault="00D52142" w:rsidP="00D52142">
      <w:pPr>
        <w:rPr>
          <w:rStyle w:val="apple-style-span"/>
          <w:rFonts w:ascii="Calibri" w:hAnsi="Calibri" w:cs="Calibri"/>
          <w:bCs/>
          <w:sz w:val="22"/>
          <w:szCs w:val="22"/>
        </w:rPr>
      </w:pPr>
    </w:p>
    <w:p w:rsidR="00D52142" w:rsidRPr="00D52142" w:rsidRDefault="00D52142" w:rsidP="00D52142">
      <w:pPr>
        <w:rPr>
          <w:rStyle w:val="apple-style-span"/>
          <w:rFonts w:ascii="Calibri" w:hAnsi="Calibri" w:cs="Calibri"/>
          <w:bCs/>
          <w:sz w:val="22"/>
          <w:szCs w:val="22"/>
        </w:rPr>
      </w:pPr>
      <w:r w:rsidRPr="00D52142">
        <w:rPr>
          <w:rStyle w:val="apple-style-span"/>
          <w:rFonts w:ascii="Calibri" w:hAnsi="Calibri" w:cs="Calibri"/>
          <w:bCs/>
          <w:sz w:val="22"/>
          <w:szCs w:val="22"/>
        </w:rPr>
        <w:t>Neizravni korisnici obuhvaćeni projektom su opća populacija građana ili šira publika. Budući da mjesečno program posjećuje veliki broj šire javnosti, najviša posjećenost je na izvedbenim programima koji se odnose na glazbene, večernje programe. Podaci o broju neizravnih korisnika nisu nam dostupni (djelomično se može odrediti broj po prodaji ulaznica samo za klub Attack). Publika na koju je direktno usmjeren program se kreće između 17 i 50 godina no najčešće je to studentska populacija, odnosno mladi. Njihov broj na mjesečnoj bazi na različitim programima u prosjeku je do 2000 ljudi. Pod direktne korisnike programa ubrajamo: likovne umjetnike/ce 70 glazbenike/e 705 aktiviste/ce nevladinih organizacija i nezavisnih kolektiva 45;  glazbene producente/ce 200, grafiteri i pripadnike/e različitih supkulturnih skupina (dub, trance, skate, punk) - nemoguće je točno izračunati broj korisnika iz ove skupine. Kako smo u 2014.pokrenuli nove programe, s većom socijalnom usmjerenošću, u direktne korisnike/ce ubrajamo i tražitelje azila. Na naš redovni program u klubu u prosjeku dolazi 100 – 200 posjetitelja/ca na vikend bazi. Zainteresiranih za radionice u prosjeku ima 15 - 20 ovisno o programu same radionice. Prosječan broj posjetitelja na izložbama je 100, uz iznimke kad određene izložbe dosegnu posjećenost i do 500 ljudi. Kazališni program (Faki festival, izvedbe predstava) prosječno po izvedbi broji 50 ljudi. Osim korisnika programa, na svakodnevnoj bazi, različiti umjetnici/e prostor AKC-a koriste za svoj rad, stvaranje, produkciju, otvorene radionice, sastanke. Na svakodnevnoj bazi, posjećenost je do 100 ljudi</w:t>
      </w:r>
    </w:p>
    <w:p w:rsidR="00D52142" w:rsidRDefault="00D52142" w:rsidP="0016334C">
      <w:pPr>
        <w:rPr>
          <w:rStyle w:val="apple-style-span"/>
          <w:rFonts w:ascii="Calibri" w:hAnsi="Calibri" w:cs="Calibri"/>
          <w:bCs/>
          <w:sz w:val="22"/>
          <w:szCs w:val="22"/>
        </w:rPr>
      </w:pPr>
    </w:p>
    <w:p w:rsidR="0016334C" w:rsidRDefault="0016334C" w:rsidP="0016334C">
      <w:pPr>
        <w:rPr>
          <w:rStyle w:val="apple-style-span"/>
          <w:rFonts w:ascii="Calibri" w:hAnsi="Calibri" w:cs="Calibri"/>
          <w:bCs/>
          <w:sz w:val="22"/>
          <w:szCs w:val="22"/>
        </w:rPr>
      </w:pPr>
    </w:p>
    <w:p w:rsidR="0016334C" w:rsidRPr="00767D53" w:rsidRDefault="0016334C" w:rsidP="0016334C">
      <w:pPr>
        <w:rPr>
          <w:rStyle w:val="apple-style-span"/>
          <w:rFonts w:ascii="Calibri" w:hAnsi="Calibri" w:cs="Calibri"/>
          <w:b/>
          <w:sz w:val="22"/>
          <w:szCs w:val="22"/>
        </w:rPr>
      </w:pPr>
      <w:r w:rsidRPr="00767D53">
        <w:rPr>
          <w:rStyle w:val="apple-style-span"/>
          <w:rFonts w:ascii="Calibri" w:hAnsi="Calibri" w:cs="Calibri"/>
          <w:b/>
          <w:sz w:val="22"/>
          <w:szCs w:val="22"/>
        </w:rPr>
        <w:t xml:space="preserve">COMMUNITY RADIO </w:t>
      </w:r>
    </w:p>
    <w:p w:rsidR="0016334C" w:rsidRPr="0016334C" w:rsidRDefault="0016334C" w:rsidP="0016334C">
      <w:pPr>
        <w:rPr>
          <w:rStyle w:val="apple-style-span"/>
          <w:rFonts w:ascii="Calibri" w:hAnsi="Calibri" w:cs="Calibri"/>
          <w:bCs/>
          <w:sz w:val="22"/>
          <w:szCs w:val="22"/>
        </w:rPr>
      </w:pPr>
      <w:r w:rsidRPr="0016334C">
        <w:rPr>
          <w:rStyle w:val="apple-style-span"/>
          <w:rFonts w:ascii="Calibri" w:hAnsi="Calibri" w:cs="Calibri"/>
          <w:bCs/>
          <w:sz w:val="22"/>
          <w:szCs w:val="22"/>
        </w:rPr>
        <w:lastRenderedPageBreak/>
        <w:t>Radio  Attack redovno emitira emisije uživo, a trenutne emisije u realizacije su: Audiomentary - dokumentaristička platforma koja direktno ulazi u civilno društvo i služi kao sredstvo prenošenja cijelog niza tema za koje u radijskom mediju nema prostora. Kao dio radija u zajednici ovaj ciklus emisija otvoren je za interakciju i prijedloge tema koje se prate u cilju zapisivanja realnosti stanja iz prve ruke i bez cenzure. Just Dubwise emisiju uređuje Homegrown sound, s ciljem promocije reggae i dub glazbe te sound system culture Muzički vremeplov iz druge ruke/svaka ploča jedna priča, autora i voditelja Nikole Mijatovića Bangavog na opušten i zabavan način slušateljima pokušava dočarati atmosferu sajma – buvljaka – second hand shopa... ili bilo kojeg drugog prostora za prodaju, razmjenu ili posudbu nečega što se na ovim prostorima zove gramofonska ploča. Svaka ploča je jedna priča - to je vremeplov iz budoara autora i voditelja koji sa slušateljima dijeli svoje male strasti, tajne, priča o prošlom vremenu, suludom događaju, pogodbi i nagodbi, glazbenom fenomenu. Ni sluge, ni gospodari – emisija je koncipirana tako što se direktno u eter radija prenose diskusije, predstavljanje knjiga, tribine i sl. Razgovara se o društvenim pokretima, knjigama, teoriji i praksi, društvenim eksperimentima, pobunama i ustancima, povijesti, znanosti i znanju, prošlosti, sadašnjosti i mogućoj budućnosti iz anarhističke i antiautoritarne perspektive. Off program uređuje i vodi kolektiv istog imena koji je aktivan u području glazbenih programa i promocije u klubu Attack. Neopterećenim pristupom, emisija donosi zvukove brojnih, začudnih kutova gdje se odlična glazba već dugo skrivala. Također, mnogi dodatni sadržaji su uključeni u samu emisiju, a koji se tiču zagrebačke i svjetske underground scene, događanja na istoj, umjetnosti, sociologije, metafizike.. Parazit se vodi glavnim pitanjem: Kako izdati domovinu, nametnuti ideologiju i napraviti od Hrvata manjinu? Parazit raspravlja o uspostavljanju demokracije i sklapa tajne, milijunske ugovore o proširenju zaraze zvane aktivizam. Parazit okuplja sve crne, zelene i žute vragove koji preuzimaju odgovornost za društvene promjene.  Pelikulitis  je radijska emisija o filmu se bavi temama suvremenog hrvatskog filma, europskog i svjetskog s naglaskom na indie produkciju. Najavljuje nadolazeće festivale u Hrvatskoj i značajnije u Europi i svijetu. Daje pregled kronike minulih festivala iz kojih izdvajamo zapaženi film. Čita kritike i intervjuira autore. Kontinuiranom analizom nastoji definirati tokove i smjernice suvremene hrvatske kinematografije. U tehničkom dijelu emisije bavi se analizom recenzija popularnije snimateljske opreme (kamere, snimači zvuka, nabava rasvjete). Pistolero radio show je side-projekt Pistolero Recordingsa u kojem label menadžer Mayix (aka Zmayo), kao voditelj i urednik, predstavlja kvalitetne glazbene novitete s Pistolero Recordingsa i sličnih neovisnih underground glazbenih etiketa. Stihofilija su emisije o stihu i glasu, uređuju ih i vode kolektiv Proezlotta koji svoje programe redovno provodi u sklopu Infoshopa/knjižnice Pippilotta.</w:t>
      </w:r>
    </w:p>
    <w:p w:rsidR="0016334C" w:rsidRDefault="0016334C" w:rsidP="0016334C">
      <w:pPr>
        <w:rPr>
          <w:rStyle w:val="apple-style-span"/>
          <w:rFonts w:ascii="Calibri" w:hAnsi="Calibri" w:cs="Calibri"/>
          <w:bCs/>
          <w:sz w:val="22"/>
          <w:szCs w:val="22"/>
        </w:rPr>
      </w:pPr>
      <w:r w:rsidRPr="0016334C">
        <w:rPr>
          <w:rStyle w:val="apple-style-span"/>
          <w:rFonts w:ascii="Calibri" w:hAnsi="Calibri" w:cs="Calibri"/>
          <w:bCs/>
          <w:sz w:val="22"/>
          <w:szCs w:val="22"/>
        </w:rPr>
        <w:t>Važno je napomenuti da se cjelokupni rad na radiju Attack temelji na volonterskom radu, stoga su i emisije emitirane  posebnom dinamikom, odnosno ne realiziraju se u definiranom, zadanom vremenskom roku. Trenutno se za radio planira osposobiti studijo gdje bi se mogao nesmetano održavati program.</w:t>
      </w:r>
    </w:p>
    <w:p w:rsidR="0016334C" w:rsidRDefault="0016334C" w:rsidP="0016334C">
      <w:pPr>
        <w:rPr>
          <w:rStyle w:val="apple-style-span"/>
          <w:rFonts w:ascii="Calibri" w:hAnsi="Calibri" w:cs="Calibri"/>
          <w:bCs/>
          <w:sz w:val="22"/>
          <w:szCs w:val="22"/>
        </w:rPr>
      </w:pPr>
    </w:p>
    <w:p w:rsidR="0016334C" w:rsidRPr="0016334C" w:rsidRDefault="0016334C" w:rsidP="0016334C">
      <w:pPr>
        <w:rPr>
          <w:rFonts w:ascii="Calibri" w:hAnsi="Calibri" w:cs="Calibri"/>
          <w:b/>
          <w:bCs/>
          <w:sz w:val="22"/>
          <w:szCs w:val="22"/>
        </w:rPr>
      </w:pPr>
      <w:r w:rsidRPr="0016334C">
        <w:rPr>
          <w:rFonts w:ascii="Calibri" w:hAnsi="Calibri" w:cs="Calibri"/>
          <w:b/>
          <w:bCs/>
          <w:sz w:val="22"/>
          <w:szCs w:val="22"/>
        </w:rPr>
        <w:t>PROGRAMI NAMJENJENI IZBJEGLICAMA I TRAŽITELJIMA AZILA</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 xml:space="preserve">Programi namijenjeni izbjeglicama pokrenuti su 2013. godine. Cilj programa je neformalna edukacija kroz praktične radionice kako bi se korisnicima/icama omogućilo osamostaljivanje nakon dobivanja statusa azilanta/ice. Osim neformalne edukacije , različitim aktivnostima pokušavamo pomoći na integraciji u hrvatsko društvo. Redovni program otvorenog dućana ili free shopa nudi besplatnu odjeću.  U izvještajnom razdoblju ostvarili smo suradnju s udrugom Društvo Afrikanaca Hrvatske, te smo tokom godine proveli aktivnosti radionica i </w:t>
      </w:r>
      <w:r w:rsidRPr="0016334C">
        <w:rPr>
          <w:rFonts w:ascii="Calibri" w:hAnsi="Calibri" w:cs="Calibri"/>
          <w:bCs/>
          <w:sz w:val="22"/>
          <w:szCs w:val="22"/>
        </w:rPr>
        <w:lastRenderedPageBreak/>
        <w:t xml:space="preserve">kulturnog programa. U ožujku smo realizirali glazbeni program pod imenom African night gdje su članovi/ce udruge kuhali afričke specijalitete i predstavili svoj kulinarski program publici. Glazbeni program s afro beatom, africam hip hopom realizirao se u klubu Attack, a nastupali su članovi udruge DAH.  Od 25.ožujka počinje ciklus kreativnih radionica izrade afričkog nakita. Ukupno je održano tri radionice do 15.svibnja u trajanju od 3 sata po radionici. Za ovu radionicu prijavilo se preko 100 zainteresiranih polaznika/ca i namjera nam je s tim programom nastaviti i u slijedećem ciklusu. Radionicu je vodila Bella Lynder. Na svakoj radionici prisustvovalo je 30 ljudi. Polaznici/e su imali priliku naučiti dizajnirati afrički nakit uz pomoć osovnih nabavljivih materijala u Hrvatskoj. Dobiveni rezultati su kombinacija tradicionalnog afričkog nakita s modernim dizajnom.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 xml:space="preserve">Program kreativnih radionica za izbjeglice krenuo je krajem svibnja mjeseca, zbog dugog procesa dobivanja dozvola za ulazak u prihvatilište Kutina. Prije ljetne stanke uspjeli smo realizirati 3 radionice. Djeca, mladi, ali i odrasli imali su priliku upoznati se sa najstarijom lutkarskom tehnikom s dalekog istoka. Svaka radionica trajala je 120 minuta.  Kroz vježbe grupne povezanosti i povjerenja, dramske igre i rad na tehnici kazališta sjena slobodno vrijeme polaznika/ca ispunilo  se vremenom u kojem imaju prostor i priliku opustiti se i kreativno izraziti.  Tema prve radionice 11.05 bilo je kazalište sjena. Polaznici/e  su se poznali s osnovnim elementima kazališta sjena: lutkica, izvor svjetla, paravan. Nakon ispričane priče od strane vloditelja/ca i podijeljenih didaktičkih materijala, polaznici/e su izrađivali  lutkice od papira na štapu. Kao izvor svjetla korišteni su lampa i grafoskop. Upoznati su s mogućnošću korištenja grafoskopa kao projekcijskog uređaja, odnosno uređaja koji može projicirati scenografiju na platnu. Osim izrade lutaka, polaznici/e su imali/e priliku stvarati scenografiju crtanjem motiva na grafofolijama koje su se potom projicirale na zidu pomoću grafoskopa.   Na kraju radionice samostalno su  ili u parovima su prezentirali svoje scenografije (crteže) na grafofolijama i lutkice napravljene od papira.  Pojedini polaznici su osmisli i kratke etide: stavili su scenografiju i napravljene likove u kontekst. Na radionicama je prisustvovalo 12 djece. Na 2 kreativnoj radionici koja se održala 18.05. polaznici/e su se okušali u crtanju i slikanju svojih portreta. Uz pomoć  svjetla koje stvara sjenu iscrtavali su profile silueta.  Nakon toga polaznici/e su ukrašavali svoju siluetu stvarajući od toga individualna umjetnička djela. Ponuđeni materijal bio je tempere, kistovi, kolaž, ukrasne vrpce, šarene filcane kuglice, škarice i ljepilo. Nakon završene radionice svi radovi izloženi su u hodniku prihvatilišta. Na radionici su se uz djecu pridružili i odrasli što je dovelo do veće kohezije grupe i novih kvaliteta. Radionicu je pohađalo 15 djece i 4 odraslih. Treća radionica održala se 1.6. s temom plastelina. Polaznicima/cama su podijeljeni raznobojni plastelini i kolaž papir pomoću kojih su oni/e stvarali/e male likove i scenografiju za njih. Radionica se održala u dvorištu prihvatilišta i na njoj je prisustvovalo 20 djece. Voditelji radionica bili su: Petra Bokić, Ives Buljan Gladović, Neven Aljinović Toth, Sanja Burlović. Plan za realizaciju radionica bio je i jesenski ciklus, ali zbog promjene struktura odlučivanja u MUP-u, tj ravnateljstvu prihvatilišta od rujna čekamo na dozvole ulaska.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U lipnju u suradnji i partnerstvu s Cirkoramom i Građanskom inicijativom Dugave održavamo kulturno – društveni program namijenjen lokalnoj zajednici i izbjeglicama. Fokus ovog programa su prvenstveno bila djeca. Ove aktivnosti imaju ulogu senzibilizacije javnosti u lokalnoj zajednici tj u Dugavama gdje je smješteno prihvatilište za tražitelje azila Porin. Program se sastojao od žonglersko- cirkusko- akrobatskih radionica za djecu, sajma dobre ekonomije, kreativnih radionica Hrvatskog crvenog križa, predstave za djecu.</w:t>
      </w:r>
    </w:p>
    <w:p w:rsidR="0016334C" w:rsidRPr="0016334C" w:rsidRDefault="0016334C" w:rsidP="0016334C">
      <w:pPr>
        <w:rPr>
          <w:rFonts w:ascii="Calibri" w:hAnsi="Calibri" w:cs="Calibri"/>
          <w:bCs/>
          <w:sz w:val="22"/>
          <w:szCs w:val="22"/>
        </w:rPr>
      </w:pPr>
    </w:p>
    <w:p w:rsidR="0016334C" w:rsidRPr="0016334C" w:rsidRDefault="0016334C" w:rsidP="0016334C">
      <w:pPr>
        <w:rPr>
          <w:rFonts w:ascii="Calibri" w:hAnsi="Calibri" w:cs="Calibri"/>
          <w:b/>
          <w:bCs/>
          <w:sz w:val="22"/>
          <w:szCs w:val="22"/>
        </w:rPr>
      </w:pPr>
      <w:r w:rsidRPr="0016334C">
        <w:rPr>
          <w:rFonts w:ascii="Calibri" w:hAnsi="Calibri" w:cs="Calibri"/>
          <w:b/>
          <w:bCs/>
          <w:sz w:val="22"/>
          <w:szCs w:val="22"/>
        </w:rPr>
        <w:t xml:space="preserve">20 GODINA ATTACKA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lastRenderedPageBreak/>
        <w:t xml:space="preserve">Povodom 20 godišnjice organizacije u svibnju organiziran je dvotjedni mozaični program. Program je počeo 18.svibnja okruglim stolom “Nezavisno zavisni”. Okrugli stol desio se samo nekoliko dana nakon velikih turbulencija i aktivnosti povezanih uz vršenje pritiska na Grad Zagreb kako bi se riješio status naše udruge i svih ostalih korisnika/ca u Medici. Grad Zagreb je u međuvremenu reagirao na naše upite, no bez konkretnih rješenja i jasno ustanovljenih konvencija koja mogu služiti kao čvrst oslonac dugotrajnom planiranju i izgradnji kulturne budućnosti naših zajednica. Tema rasprave stoga je bila promišljanje uloge nezavisnih prostora koji nemaju garancije, međuodnose građanskih udruženja i tijela gradske uprave,  zašto vodeće strukture i upravna tijela u odnosu prema nezavisnoj kulturi najčešće zauzimaju korektivnu, a ne podržavajuću ulogu. U razgovoru su  sudjelovali članovi i članice AKC-a, Saveza udruga Pierotijeva 11, korisnici Sretne Kuće, Sc Kultura promjene i Savez udruga Operacija grad.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Istog dana u galeriji Siva otvorila se izložba  “Attack očima drugih”. Izložba fotografija, slika, radova niza umjetnika/ca i amatera/ki koji su tokom godina dokumentirali/e Attackove programe i aktivnosti. Ovom dihotomijom sagledala se arhiva,  zajednički interaktivno stvorila se izložba čije je postav bio i presjek onoga što je bilo i što tek dolazi. Događaje novijeg datuma oživjele su fotografije Kristijana Smoka, Josipa Bolonića, Gorana Kerića i Sunčice Remenar.</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 xml:space="preserve"> “Mikrofon bez granica – večer autorske poezije” održao se istu večer u klubu Attack. Koncept ovog programa je kombinacija slam poezije i slobodnog čitanja pred publikom. Mikrofon je otvoren za sve tko želi sudjelovati i nastupati pred publikom. Na programu je nastupilo 15 ljudi.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 xml:space="preserve">“Disco trash fiesta” glazbena je večer fokusirana na popularne hitove iz 80-tih godina 20.stoljeća.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Petak 19.05. bio je rezerviran za glazbene programe  „10 godina GRIND PUNK HELL-a!“  s bendovima Dislike, grindcore, Požega/Final Approach, hardcore punk, Krško/ AK47, hardcore crust, Zagreb/ Pasmaters, hardcore punk, Pula/ No trivia peddlers, hardcore punk, Pula</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U Hacklabu se održala cjelodnevna igraonica: Gajimo geek / board game kulturu,  na kojoj su sudionici/e bili u mogućnosti zaigrati naslove kao što su Settlers of Catan, Arkham Horror, Carcassonne, Pandemic: Contagion, 7 wonders, Saboteur 2, Village, Risk 2219 AD, Age of war, Story cubes, Scrabble, Boggle ali i drevne klasike kao što su šah ili Go.</w:t>
      </w:r>
    </w:p>
    <w:p w:rsidR="0016334C" w:rsidRDefault="0016334C" w:rsidP="0016334C">
      <w:pPr>
        <w:rPr>
          <w:rFonts w:ascii="Calibri" w:hAnsi="Calibri" w:cs="Calibri"/>
          <w:bCs/>
          <w:sz w:val="22"/>
          <w:szCs w:val="22"/>
        </w:rPr>
      </w:pPr>
      <w:r w:rsidRPr="0016334C">
        <w:rPr>
          <w:rFonts w:ascii="Calibri" w:hAnsi="Calibri" w:cs="Calibri"/>
          <w:bCs/>
          <w:sz w:val="22"/>
          <w:szCs w:val="22"/>
        </w:rPr>
        <w:t>U Dvorištu Medike dva dana održavao se graffiti jam.  Street art je važan segment prostora u kojima djelujemo. Unutar Medike nalazimo suživot mnogih ateljea, i umjetnika/ca. Na graffiti jamu sudjelovali su: MANE MEI, CHEZ 186, MARCK, ROYAL, CASINO, WASSUP, RUSKEE, HPLE, SLUT, TIME, RECH, LATE, RINOK, LONS, BIDROZ, CHUCH, SANK, TARABEIS, PSOTEE.</w:t>
      </w:r>
    </w:p>
    <w:p w:rsidR="00767D53" w:rsidRDefault="00767D53" w:rsidP="0016334C">
      <w:pPr>
        <w:rPr>
          <w:rFonts w:ascii="Calibri" w:hAnsi="Calibri" w:cs="Calibri"/>
          <w:bCs/>
          <w:sz w:val="22"/>
          <w:szCs w:val="22"/>
        </w:rPr>
      </w:pPr>
    </w:p>
    <w:p w:rsidR="00767D53" w:rsidRDefault="00767D53" w:rsidP="0016334C">
      <w:pPr>
        <w:rPr>
          <w:rFonts w:ascii="Calibri" w:hAnsi="Calibri" w:cs="Calibri"/>
          <w:bCs/>
          <w:sz w:val="22"/>
          <w:szCs w:val="22"/>
        </w:rPr>
      </w:pPr>
    </w:p>
    <w:p w:rsidR="00767D53" w:rsidRPr="00767D53" w:rsidRDefault="00767D53" w:rsidP="00767D53">
      <w:pPr>
        <w:rPr>
          <w:rFonts w:ascii="Calibri" w:hAnsi="Calibri" w:cs="Calibri"/>
          <w:b/>
          <w:sz w:val="22"/>
          <w:szCs w:val="22"/>
        </w:rPr>
      </w:pPr>
      <w:r w:rsidRPr="00767D53">
        <w:rPr>
          <w:rFonts w:ascii="Calibri" w:hAnsi="Calibri" w:cs="Calibri"/>
          <w:b/>
          <w:sz w:val="22"/>
          <w:szCs w:val="22"/>
        </w:rPr>
        <w:t xml:space="preserve">GOSTOVANJE STREET ART UMJETNIKA U RIJECI </w:t>
      </w:r>
    </w:p>
    <w:p w:rsidR="00767D53" w:rsidRDefault="00767D53" w:rsidP="00767D53">
      <w:pPr>
        <w:rPr>
          <w:rFonts w:ascii="Calibri" w:hAnsi="Calibri" w:cs="Calibri"/>
          <w:bCs/>
          <w:sz w:val="22"/>
          <w:szCs w:val="22"/>
        </w:rPr>
      </w:pPr>
      <w:r w:rsidRPr="00767D53">
        <w:rPr>
          <w:rFonts w:ascii="Calibri" w:hAnsi="Calibri" w:cs="Calibri"/>
          <w:bCs/>
          <w:sz w:val="22"/>
          <w:szCs w:val="22"/>
        </w:rPr>
        <w:t>U suradnji s SU Klubtura i SU Molekula od 26 – 28. listopada gostovali smo u Rijeci u sklopu Clubture foruma. AKC je predstavio rad umjetnika koji stvaraju u graffiti umjetnosti i street artu, a koji su usko povezani s organizacijom na različite načine. Održao se graffiti jam u našoj organizaciji gdje su sudjelovali/e i riječki umjetnici/e. Oslikan je zid na zgradi neslužbeno zvanoj Molekula na Delti. Sudjelovali su: Pekmez med, Auks jedan, Chez 186, Bins, Smelly Feet, Lav, Menerik, Manemei.</w:t>
      </w:r>
    </w:p>
    <w:p w:rsidR="0016334C" w:rsidRDefault="0016334C" w:rsidP="0016334C">
      <w:pPr>
        <w:rPr>
          <w:rFonts w:ascii="Calibri" w:hAnsi="Calibri" w:cs="Calibri"/>
          <w:bCs/>
          <w:sz w:val="22"/>
          <w:szCs w:val="22"/>
        </w:rPr>
      </w:pPr>
    </w:p>
    <w:p w:rsidR="0007110D" w:rsidRDefault="0007110D" w:rsidP="00136079">
      <w:pPr>
        <w:rPr>
          <w:rStyle w:val="apple-style-span"/>
          <w:rFonts w:ascii="Calibri" w:hAnsi="Calibri" w:cs="Calibri"/>
          <w:bCs/>
          <w:sz w:val="22"/>
          <w:szCs w:val="22"/>
        </w:rPr>
      </w:pPr>
    </w:p>
    <w:p w:rsidR="0007110D" w:rsidRDefault="0007110D" w:rsidP="00136079">
      <w:pPr>
        <w:rPr>
          <w:rStyle w:val="apple-style-span"/>
          <w:rFonts w:ascii="Calibri" w:hAnsi="Calibri" w:cs="Calibri"/>
          <w:bCs/>
          <w:sz w:val="22"/>
          <w:szCs w:val="22"/>
        </w:rPr>
      </w:pPr>
    </w:p>
    <w:p w:rsidR="0016334C" w:rsidRDefault="0016334C" w:rsidP="00136079">
      <w:pPr>
        <w:rPr>
          <w:rStyle w:val="apple-style-span"/>
          <w:rFonts w:ascii="Calibri" w:hAnsi="Calibri" w:cs="Calibri"/>
          <w:b/>
          <w:sz w:val="22"/>
          <w:szCs w:val="22"/>
        </w:rPr>
      </w:pPr>
    </w:p>
    <w:p w:rsidR="0007110D" w:rsidRDefault="0007110D" w:rsidP="00136079">
      <w:pPr>
        <w:rPr>
          <w:rStyle w:val="apple-style-span"/>
          <w:rFonts w:ascii="Calibri" w:hAnsi="Calibri" w:cs="Calibri"/>
          <w:b/>
          <w:sz w:val="22"/>
          <w:szCs w:val="22"/>
        </w:rPr>
      </w:pPr>
      <w:r w:rsidRPr="0007110D">
        <w:rPr>
          <w:rStyle w:val="apple-style-span"/>
          <w:rFonts w:ascii="Calibri" w:hAnsi="Calibri" w:cs="Calibri"/>
          <w:b/>
          <w:sz w:val="22"/>
          <w:szCs w:val="22"/>
        </w:rPr>
        <w:t xml:space="preserve">GALERIJA SIVA </w:t>
      </w:r>
    </w:p>
    <w:p w:rsidR="0007110D" w:rsidRDefault="0007110D" w:rsidP="00136079">
      <w:pPr>
        <w:rPr>
          <w:rStyle w:val="apple-style-span"/>
          <w:rFonts w:ascii="Calibri" w:hAnsi="Calibri" w:cs="Calibri"/>
          <w:b/>
          <w:sz w:val="22"/>
          <w:szCs w:val="22"/>
        </w:rPr>
      </w:pPr>
    </w:p>
    <w:p w:rsidR="0007110D" w:rsidRPr="0007110D" w:rsidRDefault="0007110D" w:rsidP="0007110D">
      <w:pPr>
        <w:spacing w:after="200" w:line="276" w:lineRule="auto"/>
        <w:rPr>
          <w:rFonts w:ascii="Calibri" w:eastAsia="Calibri" w:hAnsi="Calibri" w:cs="Arial"/>
          <w:sz w:val="22"/>
          <w:szCs w:val="22"/>
          <w:lang w:eastAsia="en-US"/>
        </w:rPr>
      </w:pPr>
      <w:r w:rsidRPr="0007110D">
        <w:rPr>
          <w:rFonts w:ascii="Calibri" w:eastAsia="Calibri" w:hAnsi="Calibri" w:cs="Arial"/>
          <w:sz w:val="22"/>
          <w:szCs w:val="22"/>
          <w:lang w:val="en-US" w:eastAsia="en-US"/>
        </w:rPr>
        <w:t>Projekt  galerija Siva pokrenut je u 2012. godini s ciljem afirmacije aerosol umjetnosti, street art-a i skate kulture.</w:t>
      </w:r>
      <w:r w:rsidRPr="0007110D">
        <w:rPr>
          <w:rFonts w:ascii="Calibri" w:eastAsia="Calibri" w:hAnsi="Calibri" w:cs="Arial"/>
          <w:sz w:val="22"/>
          <w:szCs w:val="22"/>
          <w:lang w:eastAsia="en-US"/>
        </w:rPr>
        <w:t xml:space="preserve"> Uz uličnu umjetnost galerija daje prostor svim nezavisnim i underground umjetnicima/cama koji za svoj mediji izražavanja izabiru fotografiju, slikarstvo, strip, video, performans. U izvještajnom razdoblju realizirano je ukupno trinaest izložbi, dok se do kraja godine planiraju realizirati još četiri s jednim rezidencijalnim boravkom. Radionica Skica na skicu je trenutno u realizaciji. Svi programi realizirani u galeriji bili su u produkciji Autonomnog kulturnog centra osim gostujućih izložbi Ines Kotarac u koprodukciji s Vox feminae festivalom, FREE_ART_-_4RCH1V3 (Rl+internetska izložba) u koprodukciji s Format C i Artbeat u koprodukciji s portalom Reggae.hr. Prostor galerije redovno se koristi i za vlastiti  radioničarski program ali i programe vanjskih suradnika. Skica na skicu, radionica je koja je pokrenuta u 2014. godini, jedna je iz ciklusa radionica aerosol umjetnosti. Svaka od izložbi ima postav u trajanju od 4 do tjedan dana, uz mogućnost dužeg postava. Redovno, otvaranje izložba, posjećuje od 50-70 posjetitelja/ca. Tri izložbe u ovom izvještajnom razdoblju privukle su pažnju publike pa je tako na njihovom otvaranju bilo i više od 100 posjetitelja/ca. Radi se o izložbama Džedaj, Glitchboy/Makanie  i  Chuck. Tokom godine realizirali smo  i tri izložbe umjetnika/ca pristiglih na otvoreni poziv za izlaganje u 2016.godini. Ova praksa će se nastaviti i u 2018. U srpnju  smo objavili otvoreni poziv na prijave za izlaganje u galeriji za 2018. godinu. Na poziv koji je bio otvoren 35 dana, pristiglo je 24 prijava iz Hrvatske i regije. </w:t>
      </w:r>
    </w:p>
    <w:p w:rsidR="0007110D" w:rsidRPr="0007110D" w:rsidRDefault="0007110D" w:rsidP="0007110D">
      <w:pPr>
        <w:widowControl w:val="0"/>
        <w:autoSpaceDE w:val="0"/>
        <w:autoSpaceDN w:val="0"/>
        <w:adjustRightInd w:val="0"/>
        <w:rPr>
          <w:rFonts w:ascii="Calibri" w:eastAsia="Calibri" w:hAnsi="Calibri" w:cs="Arial"/>
          <w:sz w:val="22"/>
          <w:szCs w:val="22"/>
          <w:lang w:eastAsia="en-US"/>
        </w:rPr>
      </w:pPr>
    </w:p>
    <w:p w:rsidR="0007110D" w:rsidRPr="0007110D" w:rsidRDefault="0007110D" w:rsidP="0007110D">
      <w:pPr>
        <w:widowControl w:val="0"/>
        <w:autoSpaceDE w:val="0"/>
        <w:autoSpaceDN w:val="0"/>
        <w:adjustRightInd w:val="0"/>
        <w:rPr>
          <w:rFonts w:ascii="Calibri" w:eastAsia="Calibri" w:hAnsi="Calibri" w:cs="Arial"/>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DOSADAŠNJE REALIZIRANE IZLOŽBE:</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DŽEDAJ: ABSINTHE FOG REALISM – 12. -15.01.2017</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sz w:val="22"/>
          <w:szCs w:val="22"/>
          <w:lang w:eastAsia="en-US"/>
        </w:rPr>
      </w:pPr>
      <w:r w:rsidRPr="0007110D">
        <w:rPr>
          <w:rFonts w:ascii="Calibri" w:eastAsia="Calibri" w:hAnsi="Calibri" w:cs="Calibri"/>
          <w:sz w:val="22"/>
          <w:szCs w:val="22"/>
          <w:lang w:eastAsia="en-US"/>
        </w:rPr>
        <w:t xml:space="preserve">Džedaj je vizualni umjetnik 21. stoljeća koji je nedavno završio Akademiju Primijenjenih Umjetnosti u Rijeci, smjer slikarstvo. Rođen je 1991. u Županji a svoj prvi Dylan Dog je pročitao sa 10 godina. Od tada stvara pod utjecajem stripova, street arta, figurativnog slikarstva, psihodeličnih postera i crno-bijele fotografije. </w:t>
      </w:r>
    </w:p>
    <w:p w:rsidR="0007110D" w:rsidRPr="0007110D" w:rsidRDefault="0007110D" w:rsidP="0007110D">
      <w:pPr>
        <w:widowControl w:val="0"/>
        <w:autoSpaceDE w:val="0"/>
        <w:autoSpaceDN w:val="0"/>
        <w:adjustRightInd w:val="0"/>
        <w:rPr>
          <w:rFonts w:ascii="Calibri" w:eastAsia="Calibri" w:hAnsi="Calibri" w:cs="Calibri"/>
          <w:sz w:val="22"/>
          <w:szCs w:val="22"/>
          <w:lang w:eastAsia="en-US"/>
        </w:rPr>
      </w:pPr>
      <w:r w:rsidRPr="0007110D">
        <w:rPr>
          <w:rFonts w:ascii="Calibri" w:eastAsia="Calibri" w:hAnsi="Calibri" w:cs="Calibri"/>
          <w:sz w:val="22"/>
          <w:szCs w:val="22"/>
          <w:lang w:eastAsia="en-US"/>
        </w:rPr>
        <w:t xml:space="preserve">U galeriji siva izložio je svojevrsnu retrospektivu radova, nastalih u protekle 3 godine. Izloženi radovi bili su u mediju kolaža, ulja na platnu, olovke, tuša. Vidljiva je velika različitost stilova i motiva, od realističkih prikaza slavonskih pejzaža, portreta prijatelja u zanimljivim kompozicijama, do stripovskih kompozicija, kolaža s političko angažiranim temama do minijaturnih crteža.  </w:t>
      </w:r>
    </w:p>
    <w:p w:rsidR="0007110D" w:rsidRPr="0007110D" w:rsidRDefault="0007110D" w:rsidP="0007110D">
      <w:pPr>
        <w:widowControl w:val="0"/>
        <w:autoSpaceDE w:val="0"/>
        <w:autoSpaceDN w:val="0"/>
        <w:adjustRightInd w:val="0"/>
        <w:rPr>
          <w:rFonts w:ascii="Calibri" w:eastAsia="Calibri" w:hAnsi="Calibri" w:cs="Calibri"/>
          <w:sz w:val="22"/>
          <w:szCs w:val="22"/>
          <w:lang w:eastAsia="en-US"/>
        </w:rPr>
      </w:pPr>
      <w:r w:rsidRPr="0007110D">
        <w:rPr>
          <w:rFonts w:ascii="Calibri" w:eastAsia="Calibri" w:hAnsi="Calibri" w:cs="Calibri"/>
          <w:sz w:val="22"/>
          <w:szCs w:val="22"/>
          <w:lang w:eastAsia="en-US"/>
        </w:rPr>
        <w:t>https://www.instagram.com/dzedajo/</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ABERGAZ: PROBOJ BITI POSTOJANJA - IZ PUNK PERSPEKTIVE – 09. – 12.02.2017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Izložba fanzina i prateće glazbe, konceptualnog albuma naziva "Proboj biti postojanja", čiji je autor muzički (ne)sastav Abergaz iz Zagreba, koji kroz svoja četiri poglavlja te kvantno bonus poglavlje prikazuje slikom, video spotovima, glazbom, zvukom i tekstom proces kritičkog i </w:t>
      </w:r>
      <w:r w:rsidRPr="0007110D">
        <w:rPr>
          <w:rFonts w:ascii="Calibri" w:eastAsia="Calibri" w:hAnsi="Calibri" w:cs="Calibri"/>
          <w:bCs/>
          <w:sz w:val="22"/>
          <w:szCs w:val="22"/>
          <w:lang w:eastAsia="en-US"/>
        </w:rPr>
        <w:lastRenderedPageBreak/>
        <w:t>satiričnog punk bića ka njegovom određivanju i izbjegavanju istoga u aktualnome svijetu.</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Sve 34 stranice fanzina bile su izložene u A4 formatu, glazbeni dio se mogao individualno skinuti i streamati putem pametnih telefona, ali i preslušati zahvaljujući snimci na cd formatu, slušalicama i discmanu. Video spotovi bez zvuka puštali su se putem projektora na zidu. Za glazbenu podlogu u cijelom prostoru će se pobrinuo se Dj Frenki.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 Autori(ce)  izložbe: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Tekstovi, glazba, gitara i vokal za Abergaz/Vizuali tekstova unutar fanzina/Formatiranje i koncipiranje istoga/Voditelj izložbe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Davor "Njec" Hranjec</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Sudjelovanje u stvaranju muzičkog djela i izvedbe glazbe redom sudjelovanja: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Luciano "Lule" Dragičević - bubnjevi na kvantnom bonus poglavlju, naziva: "Površina"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Lea "LejaPeja" Palinić - bas gitara / prateći vokali na kvantnom bonus poglavlju, naziva: "Površina"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Matija "Umbe" Umbehendt - bubnjevi od 1. do 4. poglavlja uključujući iste / prateći vokali na pjesmi "Sjeban" na poglavlju "Uron"</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Ivan "Mata" Matošević - bas gitara / prateći vokali na redom 3., i 4., i 1. poglavlju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Ivan "Namet" Puljko - bas gitara / prateći vokali na 2. poglavlju</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Naslovni omoti poglavlja, vizuala i naslovnica cijelog konceptualnog albuma, korištenih i u pratećem fanzinu:</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Igor "Disbaja" Atlija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ZVONIMIR HARAMIJA HANS: LO-FI GARAGE POP – 17.- 20.02.2017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Hans se predstavio serijom slika nastalih u protekle 2 godine. Riječ je ugl. o akrilima na platnu, te o par slika napravljenih u miješanoj tehnici (akril, sprejevi, kolaž) na dasci.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U ovom ciklusu slika autor inspiraciju pronalazi u stripu, pulp ilustraciji, street artu i pop kulturi od 40-ih godina prošlog stoljeća na ovamo. Evidentno je da kroz ovaj ciklus slika autor nema namjeru otkrivati općepoznate činjenice nego se samo dobro zabaviti slikajući.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Glazba je također izvršila veliki utjecaj na autorov rad pa je i sam naziv izložbe nastao inspiriran jednim glazbenim podžanrom, a zapravo savršeno opisuje stil ovih slika. Lo- fi garage pop. Sirove i zabavne slike nastale u garažnoj produkciji u sebi nose utjecaj popa -arta i kiča specifičnog za stripove, reklamne plakate i naslovnice šund časopisa iz sredine prošlog stoljeća.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Zvonimir Haramija Hans diplomirao je 2007. na nastavničkom smjeru ALU u Zagrebu u klasi prof. Šiška. Bavi se slikarstvom , ilustracijom, animacijom i slikanjem murala. Izlagao je na skupnim i samostalnim izložbama ugl. u Zagrebu i Koprivnici. Trenutno živi i radi kao prof. likovne kulture u Koprivnici.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DORIANA TREPIĆA I ANE ŠOKĆEVIĆ: ANTIPOD – 23.- 28.03.2017.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Svojim reljefima i slikama autor i autorica prikazuju doživljaj svijeta svojim unutarnjim okom, primjenjujući pritom sažetu formu. Stvaraju apstraktne prostore, Ana prikazuje prostornost kroz slojeve u reljefima koristeći boju kao element kojim naglašava živost organskih formi u prirodi.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lastRenderedPageBreak/>
        <w:t>Dorian u slici naglašava čistu materičnost koristeći dihotomiju crne boje. Jedna je sjajna ,a druga je mat. „Trepić se u svom radu koristi dvostrukim vezivanjem – onim na mentalnoj i fizičkoj razini. Iako sam ističe da nastoji prikazati, odnosno stvoriti prostor, u njegovim se djelima uočava neopterećenost imperativom stvaranja prizorom. Simulacija prizora nije svrha. Ona je zadatak te, ako i postoji, tek je posljedica nekontroliranog vezivanja nesvjesnog osjećanja prostornosti za kojim Trepić u konačnici traga“ , piše o ovim radovima Igor Loinjak. Uz sliku izložiti će i seriju crteža koje zajedno spaja u jedinstveni konglomerat.</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Ana Šokčević rođena je 24. prosinca 1991. godine u Zagrebu. Nakon završene Škole primijenjenih umjetnosti u Zagrebu, upisuje Akademiju likovnih umjetnosti u Zagrebu. Diplomski studij (magistra) kiparstva završila je 2016. godine u klasi red. prof. Mile Blaževića. Sudjelovala na likovnim kolonijama (Rab, Beli Manastir, Našice..). Dobitnica pohvale za najbolji studentski rad tijekom akademske godine 2013./2014. Od 2015. članica je Hrvatskog društva likovnih umjetnika u Zagrebu. Iza sebe ima sudjelovanje na skupnim izložbama od kojih su najznačajnije: Crno kroz prizmu, ORIS Kuća arhitekture, Zagreb (2016); 1st INTERNATIONAL MAIL ART BIENNIAL, Faculty of Fine Arts, Design and Architecture, Tekirdag, Turska (2016); Godišnja izložba članova HDLU-a, Galerija Prsten, Dom HDLU, Zagreb (2015); Pravni status žena u društvu- Dan žena“ , Kuća Europe, Zagreb (2015); Pasionska baština 2015. , galerija Kristofor Stanković , Zagreb; Biennale Mozaika Rijeka / Mosaic Biennale Rijeka (2013)</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Dorian Trepić rođen je je 26. rujna 1990. godine u Osijeku. Nakon završene Škole za tekstil, dizajn i primijenjene umjetnosti u Osijeku, upisuje Umjetničku akademiju u Osijeku. Završio je preddiplomski, te je trenutno na prvoj godini diplomskog studija na odsjeku slikarstvo/grafika pod mentorstvom Domagoja Sušca. Sudjelovao na likovnim kolonijama, land art festivalima (Krk, Beli Manastir, Erdut, Motovun..). Sudjelovao na grafičkoj rezidenciji Frans Masereel Centrum u Belgiji kao asistent umjetnici Ani Sladetić . Član je HDLU-a u Osijeku. Izlagao je na nekoliko skupnih izložbi: OLJM – Izložba u sklopu Osječkog ljeta mladih, Kulturni centar Osijekž; Crtež ++ , Maraton crtanja, Umjetnička akademija u Osijeku; BashArt – Međunarodna izložba minijatura, Pakrac, Lipik, Hrvatska; ReArt festival – Izložba umjetničkih instalacija otvorena za javnost,( suradnja s Anom Šokčević ) Tvrđa, Osijek</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TOM KALIST: LICA DRUGIH – 21. – 24.04.2017.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Autor se prije tri godine preselio na Tajland gdje se nastanio u malom industrijskom gradiću Chachoengsao-u, osamdeset kilometara istočno od Bangkoka. Fotografirajući okolinu primijetio je da se kao motiv u njegovim fotografijama sve češće pojavljuju ljudi, točnije njihova lica. S tom spoznajom, svjesno je krenuo u portretiranje, ali ne samo kao dokumentaciju raznih sudbina, već i kao auto-refleksiju; što  vidi u njihovim licima i ekspresijama, i na koji način su ti ljudi obilježili njega samoga.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Ljudsko je lice fundamentalno. U njemu nema ništa modernoga, suvremenog, konceptualnog. Ono je konstanta. U društvu spektakla ugodno je vratiti se na sam početak ljepote, na apotezu ljudskog, na lirski moment lakoće postojanja. Od lica drugih proizlaze sve naše pretpostavke o ljudima; kako žive, što jedu, kako se kreću, koje su njihove nade i snovi, ali i o nama samima i kako sebe promatramo i ocjenjujemo u odnosu na njih. Autor kroz portrete pokušava dočarati svoj odnos s licima i ličnostima ljudi koji ga okružuju i njihove utjecaje na njegov život. Neka lica su tako trajno kraj njega i korjenito mu mijenjaju  pogled na svijet. Neka lica su samo kratka anegdota, tren, bljesak u oceanu vremena. U svakom vidi </w:t>
      </w:r>
      <w:r w:rsidRPr="0007110D">
        <w:rPr>
          <w:rFonts w:ascii="Calibri" w:eastAsia="Calibri" w:hAnsi="Calibri" w:cs="Calibri"/>
          <w:bCs/>
          <w:sz w:val="22"/>
          <w:szCs w:val="22"/>
          <w:lang w:eastAsia="en-US"/>
        </w:rPr>
        <w:lastRenderedPageBreak/>
        <w:t>nešto svoje, nešto intimno. U trenu okidanja fotoaparata, oni postajemo jedno, oni prestaju biti oni drugi.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Tomislav Štruklec je rođen 1980. godine u Zagrebu gdje završava osnovnu i srednju školu. 2000 godine upisuje studij Modnog dizajna na Tekstilno Tehnološkom Fakultetu, te u sklopu studija sudjeluje na umjetničkim natjecanjima i modno-kostimografskim revijama. Jedno od njegovih kostimografskih rješenja izrađeno za prezentacijske potrebe Francuske alijanse bilo je izloženo u varaždinskoj Galeriji starih i novih majstora, koje je naknadno primljeno u fundus galerije. Iako je većinu profesionalnog života proveo radeći kao urednik u tiskanim i elektronskim medijima, nikada se ne prestaje baviti umjetnošću. Upravo kroz rad za televizijski medij otkriva svoju strast prema fotografiji i ona postaje njegov glavni način izražaja. 2012. godine sudjeluje u fotografskom natječaju Rovinj photo days, gdje je njegov koncept Posebna mjesta dobilo posebne pohvale od selektora. Trenutno živi i radi u Tajlandu. Na Tajlandu radi na nekoliko fotografskih koncepata i priprema mali imerzivni projekt za privatnu galeriju u Bangkoku.</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Đ24 #3 ― DRUGO UHO &amp; THIS TOWN NEEDS POSTERS: U MEĐUVREMENU – 02.-07.06.2017.</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Poslije dvije sjajno posjećene mono-izložbe i veselice u dvorištu Đorđićeve 24 (autora/ica Lane Grahek i Nike Mihaljevića te Neon Lies i Soft Temple II), povodom treće trio domaćina u sastavu Drugo Uho i This Town Needs Posters (Bojan Krištofić, Sven Sorić i Hrvoje Spudić) predstavljen je  neformalni kolektiv Đ24 gostovanjem u Galeriji Siva.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Izložen je bio  "samo" jedan rad ― knjiga "U međuvremenu; u" čiji je pisac Bojan Krištofić, dok dizajn i prijelom potpisuju TTNP, a tiskali su je i ručno uvezivali zajedno s drugim članovima kolektiva Đ24. Riječ je o zbirci od 90 kratkih proznih zapisa (ili pjesama u prozi) koji su nastajali tijekom 2016. godine te izvorno bili objavljivani na autorovom FB profilu, a sad su ukoričeni u nakladi od 100 primjeraka. U svojim tekstovima pisac je poetski bilježio stvarnost oko sebe, stvarajući slobodnu, labavu pripovijest u kojoj se mogu prepoznati obrisi likova i kretanja, ali ključ je u ugođaju koji teži sabiranju i sporom shvaćanju specifične, prijelomne godine života.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Na otvaranju izložbe održalo se  kratko čitanje zapisa iz knjige. Na zatvaranju izložbe upriličen je  mali muzički program.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BOJAN KRIŠTOFIĆ je dizajner i pisac. Diplomirao je 2012. na Studiju dizajna pri AF u Zagrebu. Bavi se kritičkim pisanjem o vizualnoj kulturi te dizajnom i ilustracijom. Voli punk, plakate i planine. "U međuvremenu; u" mu je prva knjiga, ali ne i posljednja (nada se).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SVEN SORIĆ je diplomirani arhitekt, a kao freelancer radi na području dizajna i arhitekture. Suosnivač je platforme This Town Needs Posters koja se aktivno bavi analognim oblikovanjem i tiskom plakata vezanih uz nezavisnu kulturnu scenu.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HRVOJE SPUDIĆ također je diplomirani arhitekt, a bavi se DIY analognom fotografijom te istražuje principe optike kroz izradu kamera obskura i sličnih optičkih naprava. Dugogodišnji je član Klubvizije SC u kojoj je održao nekoliko radionica. Godine 2012. pridružuje se Svenu Soriću u osnivanju kolektiva This Town Needs Posters, gdje DIY pristup te fotografske tehnike i procese spaja s primitivnim tiskom.</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 xml:space="preserve">ANDREA RESNER /PETAR GRIMANI: SAFE ZONE – 08.- 14.06.2017 </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Galerija Siva ovog puta postaje polazna točka za ispitivanje teritorija i interpretaciju teritorija kao prostora slobode, afirmacije, sustava, van sustava, distopije, javnog , privatnog, državnog, gradskog, skrivenog, skloništa, ruševine, graničnog, urbaniziranog.</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Dio izložbe će isto tako biti dislociran u napušteni zaboravljeni prostor nekadašnje tvornice lijesova u Klaićevoj ulici.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SAFE ZONE kao ideja propitivanja teme teritorija, granica, kulture, društvenih i rodnih uloga, narcisoidnosti i selfie kulture, te traženja „sigurne zone“ koja se može definirati unutar samog pojedinca, odnosa, grupe i na kraju konkretnog fizičkog prostora unutar društva i države te kontroliranih teritorija.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Dvojac ResnerGrimani trenutno radi na projektu koji propituje teritorij Europske unije i migracija, te položaj kojoj se različite poetike i kulturološki odnosi prema rôdnom transformiraju u dijalog animusa i anime žene i muškarca unutar ovog civilizacijskog, kulturnog, političkog sistema.. A kreativan čin u paru jedna je posebna vrsta svečanosti u. Interdisciplinarnošću i site specific radovima reinterpretira se i odnos galerijskog i ne-galerijskog prostora.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Postavljeni u politički i teritorijalni europski kontekst, identitet reflektiramo i na virtualni prostor takozvane selfie - kulture. U tom odnosu odraza i projekcija u virtualnom razvija se igra između regionalnog – lokalnog specifičnog identiteta i globalnih obrazaca urbanog identiteta i looka. Posredstvom Interneta lako se dolazi do publike i mogućnosti komunikacije preko medija digitalne fotografije, teksta, videa, ali ona prava direktna komunikacija izostaje i tjelesnost se svjesno i naglašeno pronalazi u nekoj vrsti umjetničke narcisoidne igre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Cilj izložbe je prikazati slojevitost ovog multimedijalnog projekta, kao i rezultate istraživanja sfere rada u dvoje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Postav je zamišljen kao multimedijalna instalacija: video projekcije, crteži, fotografije i instalacije kojima se transformira galerijski i javni prostor.</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https://www.instagram.com/r.esne.rg.riman.i/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https://resnergrimani.tumblr.com/</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https://salongalicexhibition.tumblr.com/</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https://resnergrimaniturskakula.tumblr.com/</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hyperlink r:id="rId8" w:history="1">
        <w:r w:rsidRPr="0007110D">
          <w:rPr>
            <w:rFonts w:ascii="Calibri" w:eastAsia="Calibri" w:hAnsi="Calibri" w:cs="Calibri"/>
            <w:bCs/>
            <w:sz w:val="22"/>
            <w:szCs w:val="22"/>
            <w:lang w:eastAsia="en-US"/>
          </w:rPr>
          <w:t>https://citylibraryexhibition.tumblr.com/</w:t>
        </w:r>
      </w:hyperlink>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MAJA KALOGERA: SANJAREĆI U GIVERNY-JU – 16-17.06.2017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lastRenderedPageBreak/>
        <w:t>Sanjareći u Givernyju je VR (visoko rezolutna) instalacija putem koje su  posjetitelji/ce  bili u mogućnosti uživati u visoko-rezolutnim detaljima Monetove slike Japanese Garden sa Google Cardboard naočalama. Od panoramskog postava, šetnje pored jezera, do augumentiranih detalja slikarevih poteza kistom, vizualni i audio stimulusi pretvarali su doživljaj gledanja Monetove slike unutar virtualne stvarnosti u potpuno novo iskustvo.</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MAKANIE X GLITCHBOY2000 – 29.06. – 01.07.2017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i/>
          <w:iCs/>
          <w:sz w:val="22"/>
          <w:szCs w:val="22"/>
          <w:lang w:eastAsia="en-US"/>
        </w:rPr>
      </w:pPr>
      <w:r w:rsidRPr="0007110D">
        <w:rPr>
          <w:rFonts w:ascii="Calibri" w:eastAsia="Calibri" w:hAnsi="Calibri" w:cs="Calibri"/>
          <w:bCs/>
          <w:sz w:val="22"/>
          <w:szCs w:val="22"/>
          <w:lang w:eastAsia="en-US"/>
        </w:rPr>
        <w:t xml:space="preserve">Pulski MAKANIE i zagrebački GLITCHBOY u ovoj suradnji predstavili su niz umjetničkih radova kombinacijom različitih materijala, tehnika, ideja i radova. Makanie svoj izričaj temelji na crtežu pod utjecajem tatoo arta, a na izložbi je predstavio svoje radove, mračne tematike u mediju tuša i olovke. Glitchboy fokusira se na tehnike akrila na platnu, koristi poznata djela velikih slikara ( Warhol, Van Gogh i sl) kao motiv koji zatim </w:t>
      </w:r>
      <w:r w:rsidRPr="0007110D">
        <w:rPr>
          <w:rFonts w:ascii="Calibri" w:eastAsia="Calibri" w:hAnsi="Calibri" w:cs="Calibri"/>
          <w:bCs/>
          <w:i/>
          <w:iCs/>
          <w:sz w:val="22"/>
          <w:szCs w:val="22"/>
          <w:lang w:eastAsia="en-US"/>
        </w:rPr>
        <w:t>glitcha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GLITCHBOY2000:</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https://www.instagram.com/glitchboy2000/</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https://www.facebook.com/Glitchboy2000-1859382470971446/</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https://www.behance.net/GLITCHBOY2000</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MAKANIE: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hyperlink r:id="rId9" w:history="1">
        <w:r w:rsidRPr="0007110D">
          <w:rPr>
            <w:rFonts w:ascii="Calibri" w:eastAsia="Calibri" w:hAnsi="Calibri" w:cs="Calibri"/>
            <w:bCs/>
            <w:color w:val="0000FF"/>
            <w:sz w:val="22"/>
            <w:szCs w:val="22"/>
            <w:u w:val="single"/>
            <w:lang w:eastAsia="en-US"/>
          </w:rPr>
          <w:t>https://www.instagram.com/makanie_/</w:t>
        </w:r>
      </w:hyperlink>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 xml:space="preserve">CHUCK: CHAMBERS RELOADED – 21.-24.09.2017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Chuck je grafiti umjetnik, na sceni aktivan i prisutan već dugi niz godina. Jedan od onih koji su napravili tranziciju sa zidova na platna. Njegovo razmišljanje o grafitima se razlikuje od drugih po njegovom osebujnom kolorističkom pristupu. Izložba Chambers Reloaded, svojevrsni je nastavak na prvu Chuckovu izložbu u galeriji Siva 2015. Svi radovi su u velikoj mjeri nastali u samom prostoru galerije. Autor koristi 4 boje – bijelu, crnu, plavu i crvenu radovima koji se kreću od grafita do apstraktne umjetnosti. Kao i na prethodnoj izložbi, specijalni gosti na otvaranju bila je hip hop grupa K.R.A.S.T.</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Facebook https://www.facebook.com/piplmastkrastas/</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Instagram </w:t>
      </w:r>
      <w:hyperlink r:id="rId10" w:history="1">
        <w:r w:rsidRPr="0007110D">
          <w:rPr>
            <w:rFonts w:ascii="Calibri" w:eastAsia="Calibri" w:hAnsi="Calibri" w:cs="Calibri"/>
            <w:bCs/>
            <w:sz w:val="22"/>
            <w:szCs w:val="22"/>
            <w:lang w:eastAsia="en-US"/>
          </w:rPr>
          <w:t>https://www.instagram.com/k.r.a.s.t.kva3ch/?hl=en</w:t>
        </w:r>
      </w:hyperlink>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Fu:bar/expo – 05.-14.10.2017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Izložba u sklopu Fubar festivala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MARTES BATHORI - L'ENFER D'UTOPIA PORCINA – 19. – 22.10.2017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Martes Bathori, svestrani je likovni umjetnik koji živi i stvara u Parizu od kasnih '80- tih. Značajan je kao strip crtač, koji u svojim strip albumima prikazuje epske priče osvete svinja prema njihovim bivšim krvnicima. Životinje, u njegovim pričama, čekaju da preuzmu cjelokupni planet u utopijskom ili, ovisno o samom čitaču stripa, distopijskom kontinuumu poznatog romana Georgea Orwella – Životinjska farma. Uz narative knjiga, Bathori postiže raznolikost stvarajući i u različitim medijima: slikarstvu, ilustraciji, fotografiji i 3D oblikovanju. </w:t>
      </w:r>
      <w:r w:rsidRPr="0007110D">
        <w:rPr>
          <w:rFonts w:ascii="Calibri" w:eastAsia="Calibri" w:hAnsi="Calibri" w:cs="Calibri"/>
          <w:bCs/>
          <w:sz w:val="22"/>
          <w:szCs w:val="22"/>
          <w:lang w:eastAsia="en-US"/>
        </w:rPr>
        <w:lastRenderedPageBreak/>
        <w:t xml:space="preserve">Njegova djela govore o teškoćama odnosa između novih građana – svinja i ljudi, tokom mukotrpne tranzicije i sukoba civilizacija. Radove koji  su bili prikazani na zagrebačkoj izložbi u galeriji Siva, tematski odlikuje najtamniji aspekt nove dominacije posjednika lokalne zemlje: rekreacijski lov na ljude u dubokim šumama istočne Europe.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Strip albume u Francuskoj objavljuje izdavač Les Requins Marteaux.</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Bibliografija: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-Mister Q. VS Djakarstadt édition du Seuil 2004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-HAMGRAD, UTOPIA PORCINA, édition Les Requins Marteaux 2005</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-La revanche des Palmipèdes édition Les Requins Marteaux 2007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-L'île du Doktor More O., édition Les Requins Marteaux 2008</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-TransEspècesApocalypse édition Les Requins Marteaux 2010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-Perspective Broadway édition Les Requins Marteaux 2013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-HAMGRAD 2035: KARAGANDA édition Les Requins Marteaux 2017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-Pas de pitié pour les zombis édition Le Dernier Cri 2012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-Hoïchi-le-sans-oreilles édition The Hoochie Coochie 2011</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-Yakuza Shunga édition The Hoochie Coochie 2015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-SICKMAN édition The Hoochie Coochie 2016</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hyperlink r:id="rId11" w:history="1">
        <w:r w:rsidRPr="0007110D">
          <w:rPr>
            <w:rFonts w:ascii="Calibri" w:eastAsia="Calibri" w:hAnsi="Calibri" w:cs="Calibri"/>
            <w:bCs/>
            <w:sz w:val="22"/>
            <w:szCs w:val="22"/>
            <w:lang w:eastAsia="en-US"/>
          </w:rPr>
          <w:t>https://www.facebook.com/martes.bathori</w:t>
        </w:r>
      </w:hyperlink>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INES KOTARAC: MY QUEENS – 26.-30.10.2017</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Nakon premijere u Splıtu, izložba fotografija autorice Ines Kotarac, naziva "My Queens", otvorila se 26. listopada u Sivoj galeriji. Izložba je donijela ciklus fotografija koje prate razvoj prvog i zasad jedinoga hrvatskog drag kolektiva House of Flamingo, od njihovih prvih nesigurnih koraka do zvijezda u koje su izrasle.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Izložba je rezultat partnerske suradnje kolektiva House of Flamingo, udruge K-zona i kolektiva queerANarchive, a zagrebačko izdanje izložbe održava se u okviru festivala Dragram i Vox Feminae.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 teksta kataloga izložbe naziva "Identitet – igra, ali ne i šala", autorice Tihane Bertek:</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Kada se govori o dragu, često se ističe aspekt parodije i subverzivnosti. Poznato je tumačenje Judith Butler koja smatra da ismijavanjem normativnih kulturnih izričaja i izvedbi drag pruža otpor strukturama moći koje reguliraju naše identitete i živote. Međutim, fotografije Ines Kotarac pokazuju da je „House of Flamingo“ istovremeno parodija – ženskost dovedena do krajnjih granica, zastrašujuća, suluda, gotovo čudovišna – ali i posveta: svi likovi izgrađeni su pomno, s ljubavlju. Vidjevši „masku“ ali i nazrevši ispod nje, zahvaljujući ovim fotografijama uviđamo količinu predanosti, kreativnosti i entuzijazma izvođača, koji nam pokazuju da je identitet igra, ali ne i šala.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Ines Kotarac na svijet je izašla širom otvorenih očiju, u sumrak ranoga proljeća 1983. Njezino bezbrižno djetinjstvo u malom bosanskom gradu prekida rat zbog kojeg s obitelji bježi u Split. U školi je bila odlikašica, uvijek prema sebi stroža od bilo koga drugog. Kao strastvena čitačica završila je kroatistiku i komparativnu književnost u Zagrebu. Godinama je pisala članke u kulturnim rubrikama, a nakon toga je jedno vrijeme radila na izradi rječnika. Napunivši 30 godina okreće se analognoj fotografiji, te radi izložbe, drži radionice, objavljuje fotografske priče. Živjela je u Zagrebu, Berlinu, Istanbulu, a trenutno nastanjena u Splitu.</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FREE_ART_-_4RCH1V3 (RL+INTERNETSKA IZLOZBA) – 03.-10.11.2017.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"free_art_-_4RCH1V35" su distribuirani IRL/URL/darknet paviljon i ambasada @ The Wrong - New Digital Art Biennale, prisutni na http://pivilionumi6b3kg.onion/ 1.11.2017. – 31.1.2018. /i/ prikazani putem izložbe u galeriji Siva 3.11. – 10.11.2017.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Izložba je imala tri segmenta: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Arial" w:eastAsia="Calibri" w:hAnsi="Arial" w:cs="Calibri"/>
          <w:bCs/>
          <w:sz w:val="22"/>
          <w:szCs w:val="22"/>
          <w:lang w:eastAsia="en-US"/>
        </w:rPr>
        <w:t>◘</w:t>
      </w:r>
      <w:r w:rsidRPr="0007110D">
        <w:rPr>
          <w:rFonts w:ascii="Calibri" w:eastAsia="Calibri" w:hAnsi="Calibri" w:cs="Calibri"/>
          <w:bCs/>
          <w:sz w:val="22"/>
          <w:szCs w:val="22"/>
          <w:lang w:eastAsia="en-US"/>
        </w:rPr>
        <w:t xml:space="preserve"> 03.11.2017., 21h — Otvorenje izložbe “free_art_-_arhive”, Galerija Siva (Pierottijeva 11, Zg)</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Arial" w:eastAsia="Calibri" w:hAnsi="Arial" w:cs="Calibri"/>
          <w:bCs/>
          <w:sz w:val="22"/>
          <w:szCs w:val="22"/>
          <w:lang w:eastAsia="en-US"/>
        </w:rPr>
        <w:t>◘</w:t>
      </w:r>
      <w:r w:rsidRPr="0007110D">
        <w:rPr>
          <w:rFonts w:ascii="Calibri" w:eastAsia="Calibri" w:hAnsi="Calibri" w:cs="Calibri"/>
          <w:bCs/>
          <w:sz w:val="22"/>
          <w:szCs w:val="22"/>
          <w:lang w:eastAsia="en-US"/>
        </w:rPr>
        <w:t xml:space="preserve"> 05.11.2017., 16h — Pivilion radionica (galerija Siva)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Arial" w:eastAsia="Calibri" w:hAnsi="Arial" w:cs="Calibri"/>
          <w:bCs/>
          <w:sz w:val="22"/>
          <w:szCs w:val="22"/>
          <w:lang w:eastAsia="en-US"/>
        </w:rPr>
        <w:t>◘</w:t>
      </w:r>
      <w:r w:rsidRPr="0007110D">
        <w:rPr>
          <w:rFonts w:ascii="Calibri" w:eastAsia="Calibri" w:hAnsi="Calibri" w:cs="Calibri"/>
          <w:bCs/>
          <w:sz w:val="22"/>
          <w:szCs w:val="22"/>
          <w:lang w:eastAsia="en-US"/>
        </w:rPr>
        <w:t xml:space="preserve"> 10.11.2017., 21h — Zatvaranje izložbe i otvaranje poziva na sudjelovanje u distribuiranom “4RCH1V35” paviljonu (galerija Siva &amp; online)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Izložba “free_art_-_arhive // free_art_-_4RCH1V35” jedna je od +30 međunarodnih ambasada decentraliziranog, transnacionalnog bijenala recentne digitalne umjetnosti “The Wrong — New Digital Art Biennale” koje je na web adresi http://thewrong.org/ i raznim fizičkim lokacijama diljem svijeta prisutno u vremenu 1.11.2017.-31.1.2018., a koje u ovogodišnjem izdanju uključuje više od 80 kustosa/kustosica, i +1100 umjetnika/umjetnica digitalne umjetnosti.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Produkcijski i prezentacijski program izložbe nastaju u suradnji triju kolektiva – Format C, netdotcube i SwS, a temeljeni su na konceptima prijenosa slobodnog znanja, te suradničkom stvaralaštvu - međuzavisnosti i transdisciplinarnosti u domeni recentne umjetnosti i kulture, koje imaju potencijal odgovorno rasti u simbiozi uz digitalne i mrežne tehnologije.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“4RCH1V35” paviljon The Wronga, prikazan simultano u galeriji Siva i online, svojim djelima grade umjetnice, umjetnici i umjetnički kolektivi: 4:7F2 / Alessandro Safespacecmx / Alejandra Muñoz / André Alves / tissue hunter / Felipe Queiroz / Filip Ugrin / Florian Gutierrez aka Hilsth / George Ashwell / Hannah Rose Stewart / Isabella Eloise Rose Winthrop / John McLachlan / Jon Arbuckle ft Eduardo Fornieles &amp; 419 inc. (which also involves Lara Joy Evans) / Luka Kedžo / Olga Bjem / Quentin Gomzé / Motorola Beeper / Nikhil Singh / Helin Şahin / S.A. Mayer and Miranda Pharis / @keikencollective (Tanya Cruz, Hana Omori, Isabel Ramos) / Special: G Dragon / text borrowed from Native Aliens /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U okviru izložbe, putem radionice, bio je predstavljen i tehnički sloj distribuiranog “4RCH1V35” koncepta, postavljenog na Pivilion operativnom sustavu i (“darknet”) logici vlastitih internetskih poslužitelja. Putem otvorene i besplatne radionice zainteresirani posjetitelji i posjetiteljice imali su priliku izgraditi vlastiti operativni sustav “darknet” galerije te vlastito računalo (Raspberry Pi ili GNU/Linux u virtualnom okruženju) – pretvoriti u online galeriju i potpuno funkcionalan dio decentralizirane, necenzurirane Pivilion mreže.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Info o izlagači/ca/ma i paviljonu // Info on the artists and the pavilion: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http://formatc.hr/4RCH1V35</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Centralni paviljon na "clearnetu" // Central pavilion (clearnet) preview:</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hyperlink r:id="rId12" w:history="1">
        <w:r w:rsidRPr="0007110D">
          <w:rPr>
            <w:rFonts w:ascii="Calibri" w:eastAsia="Calibri" w:hAnsi="Calibri" w:cs="Calibri"/>
            <w:bCs/>
            <w:color w:val="0000FF"/>
            <w:sz w:val="22"/>
            <w:szCs w:val="22"/>
            <w:u w:val="single"/>
            <w:lang w:eastAsia="en-US"/>
          </w:rPr>
          <w:t>http://pivilionumi6b3kg.onion.link/</w:t>
        </w:r>
      </w:hyperlink>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ARTBEAT – 18.11.2017</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Artbeat je međunarodna izložbu naljepnica u kojoj su sudjelovali umjetnici iz cijeloga svijeta. </w:t>
      </w:r>
      <w:r w:rsidRPr="0007110D">
        <w:rPr>
          <w:rFonts w:ascii="Calibri" w:eastAsia="Calibri" w:hAnsi="Calibri" w:cs="Calibri"/>
          <w:bCs/>
          <w:sz w:val="22"/>
          <w:szCs w:val="22"/>
          <w:lang w:eastAsia="en-US"/>
        </w:rPr>
        <w:lastRenderedPageBreak/>
        <w:t>Street art naljepnice (tzv. stickers, slaps), kao i tzv. "paste up" posteri, predstavljaju jedan od originalnih oblika ulične umjetnosti, lako dostupan i vrlo učinkovit u prenošenju poruke autora ili likovnog izričaja u javnom prostoru.</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Artbeat promovira street art umjetnost koja predstavlja uličnu umjetnost kao urbani fenomen. Nekoć se o umjetničkim radovima na ulici govorilo kao o graffitima, dok se njihovo relativno novo izdanje u medijima redovito navodi kao street art. Značajan terminološki pomak, s nečega što je donedavno povezivano sa specifičnim subkulturama i vandalizmom, označava da se radi o zanimljivom likovnom i društvenom fenomenu aktera novog vala ulične umjetnosti.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"Stickere" danas mnogi svrstavaju u podvrstu graffiti kulture, upravo zbog njihove uloge ostavljanja traga ili potpisa u javnom prostoru. Kod stvaranja ovakvih naljepnica i postera, umjetnici se koriste raznim tehnikama kao što su oslikavanje rukom, korištenje šablona, linorez, drvorez, pa sve do sito ili digitalnog tiska, što ih čini vrlo rasprostranjenim medijem izražavanja.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Ova neobična izložba, koja je ujedno i jedna od prvih ovakve vrste na našim prostorima, naišla je na odličan odaziv street artista koji su poslali svoje najbolje radove. Sudjelovalo je preko 200 umjetnika iz cijelog svijeta iz više od 80 različitih zemalja svijeta, od Južne Afrike, Meksika, Brazila, SAD-a, preko cijele Europe, pa sve do Filipina i Japana, a Galerija Siva  izložbu je  ugostila u sklopu osmog rođendana Reggae hr portala.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RANKO AJDINOVIĆ: IZA GRANICA – 30.11. – 4.12.</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Instalacija Ranka Ajdinovića: Iza granica uz live act Tkiva, predstavila se zagrebačkoj publici od  30. studenog  do 4. prosinca.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Iza granica projekt je karlovačkog umjetnika Ranka Ajdinovića predstavljen prije dvije godine u okviru programa udruge KA-MATRIX Nova kultura _ Hibridni grad u Karlovcu. Instalacijom umjetnik propituje interakciju malih ljudi u javnom prostoru na način da građani mogu na različite načine sudjelovati u samom djelu: ostavljajući ili pišući poruke, dodirajući rad, fotografirajući i objavljivati fotografije na društvenim mrežama. Instalacija tako omogućuje publici interakciju i poziva da se samostalno uključi u promišljanje umjetničkog rada. Autor ovim radom odlazi iz polja materijalnog/linearnog u sferično razmišljanje i poimanje. Što se nalazi iza granica svjesnog, razuma, iza granica života ili prostora koji nas okružuje, što je bitak i izvor svega moći će se propitati kroz direktno sudjelovanje u djelu. Instalacija otvara novi, autonomni mikro prostor koji se nalazi unutar “stvarnog svijeta” čiji je istovremeno i dio, ali i zasebna cjelina u koju se može povući u kontemplaciju.</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Nakon premijernog postavljanja 2015. godine instalacija je poslužila kao dio scenografije suvremene plesne predstave Hibridna galerija: izgubljeno – nađeno! a ovo je bilo prvo izlaganje van Karlovca. Postavljanje instalacije popratio je  ambient/noise/industrial projekt Tkivo iza kog se krije nova nada domaćeg mračnjarenja Luka Selman. Projekt je inspiriran zvukom Prurient, Pharmakon, Croatian Amor i sličnih izvođača.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Uz autora, Ranka Ajdinovića, produkciju projekta Izagranica potpisuje KMTRX tim.</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Ranko Ajdinović zainteresiranost prema likovnoj umjetnosti i kreativnom stvaralaštvu prepoznaje još u ranom djetinjstvu. Umjetničku karijeru započinje 2008. Način na koji se izražava je multimedijalan. Uglavnom radi u svom studiju u Karlovcu, iza sebe ima deset samostalnih i dvadesetak skupnih izložbi. Neki od njegovih radova nalaze se kod poznatih </w:t>
      </w:r>
      <w:r w:rsidRPr="0007110D">
        <w:rPr>
          <w:rFonts w:ascii="Calibri" w:eastAsia="Calibri" w:hAnsi="Calibri" w:cs="Calibri"/>
          <w:bCs/>
          <w:sz w:val="22"/>
          <w:szCs w:val="22"/>
          <w:lang w:eastAsia="en-US"/>
        </w:rPr>
        <w:lastRenderedPageBreak/>
        <w:t xml:space="preserve">kolekcionara kao što je Zbirka Krajačić u Hrvatskoj, De De Bridgewater </w:t>
      </w:r>
      <w:r w:rsidR="006D4DD4" w:rsidRPr="0007110D">
        <w:rPr>
          <w:rFonts w:ascii="Calibri" w:eastAsia="Calibri" w:hAnsi="Calibri" w:cs="Calibri"/>
          <w:bCs/>
          <w:sz w:val="22"/>
          <w:szCs w:val="22"/>
          <w:lang w:eastAsia="en-US"/>
        </w:rPr>
        <w:t>dvostruka</w:t>
      </w:r>
      <w:r w:rsidRPr="0007110D">
        <w:rPr>
          <w:rFonts w:ascii="Calibri" w:eastAsia="Calibri" w:hAnsi="Calibri" w:cs="Calibri"/>
          <w:bCs/>
          <w:sz w:val="22"/>
          <w:szCs w:val="22"/>
          <w:lang w:eastAsia="en-US"/>
        </w:rPr>
        <w:t xml:space="preserve"> osvajačica Grammy-a, te u mnogim privatnim kolekcijama u Parizu, New Yorku, Veroni, Kreti, Kaliforniji, Washingtonu, Amsterdamu, Havajima.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Završio je Art house College of Visual Arts u Ljubljani.</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Dosada je izlagao:</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Words dance publishing 2017, Pennsylvania, USA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Magazin Living, 2016</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Street art Karneval (grupna izložba), 2015, Pula, Duga Resa, Zagreb</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Grupna Izložba, Galerija Siva, Zagreb, 2015</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Instalacija u otvorenom javnom prostoru “Iza Granica“, 2015, Karlovac</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Samostalna izložba 2015 Poslovni centar Zavrtnica, Zagreb</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Samostalna izložba, 2014, Umag</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Kunstbunker art festival, Duga Resa, 2013</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Instalacija “Sve je unutra”, Nepokoreni grad art festival, Karlovac, 2013</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Izložba “Ciklus svjetlosti”, 2013, Knjižnica Voltino, Zagreb</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Izložba “Ciklus svjetlosti”, prosinac 2012., Gradska knjižnica Ivan Goran Kovačić, Karlovac</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Izložba, kolovoz 2012., Knjižara RiBook, Rijeka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Instalacija ” Čovjek svjetionik “, srpanj 2012., Šetalište dr. Franje Tuđmana, Karlovac</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Izložba “Promjene”, travanj 2012., Galerija Studentskog centra, Karlovac</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ATELJE MONIKA – 07.12. – 10.12.</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Izložba skupine umjetnika/ca koji djeluju u sklopu Medike kroz svoj atelje Monika održala se od 7. – 10.12.2017.  Atelje Monika nastao je  2010. godine i do danas je kroz njega prošlo desetak likovnih umjetnika/ca, kojima je privremeno ili na duže vrijeme trebao prostor za likovni rad. Posljednjih 7 godina prostor ateljea dijele Monika Meglić, Stipan Tadić, Ivona Jurić i Marta Tuta koji su se predstavili i ovom izložbom. Fokus izložbe bio je na recentnim radovima umjetnika/ca, ali i na pojedinim radovima koji su motivirani Medikom.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Ivona Jurić rođena je u Zagrebu 1987. Diplomirala je na Akademiji likovnih umjetnosti 2010. u klasi profesora Duje Jurića. U zadnjih 5 godina je izlagala na brojnim samostalnim i skupnim izložbama. Dobitnica je nagrade HDLU-a za najboljeg mladog umjetnika 2015. godine i osvojila je glavnu nagradu 7. hrvatskog trienalla akvarela.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Stipan Tadić rođen je 1986. godine u Zagrebu. Završava diplomski studij slikarstva u klasi prof. Kauzlarića-Atača 2011. godine na Akademiji likovnih umjetnosti u Zagrebu. Bavi se slikarstvom u tradicionalnom smislu, često uzimajući kao polazište portrete svojih bližnjih. Prvi puta samostalno izlaže u Galeriji Bužančić, Centar za kulturu Remetinec, Zagreb (2009). Njegovi radovi bili su predstavljeni na brojnim grupnim izložbama u Hrvatskoj, Crnoj Gori, Slovačkoj, Grčkoj i Bugarskoj. Dobitnik je nekoliko nagrada, između ostaloga i 3. nagrade Bijenala u Santoriniju za rad „Deda“ u vlasništvu Zbirke Filip Trade (2012). Živi i radi u Zagrebu.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Monika Meglić rođena je 1987. u Zagrebu. Godine 2005. završila je Školu primijenjene umjetnosti i dizajna u Zagrebu, iste godine upisuje Akademiju likovnih umjetnosti na kojoj diplomira 2010. u klasi prof. Duje Jurića.  Pri MDC-u u Zagrebu položila je stručni ispit za muzejskog pedagoga 2015. godine. Sudjelovala je u realizaciji mnogobrojnih projekata na području mozaika, vitraja i street arta. Članica je Hrvatskog društva likovnih umjetnika i Hrvatske zajednice samostalnih umjetnika. Od 2015. godine član je Upravnog odbora HDLU-</w:t>
      </w:r>
      <w:r w:rsidRPr="0007110D">
        <w:rPr>
          <w:rFonts w:ascii="Calibri" w:eastAsia="Calibri" w:hAnsi="Calibri" w:cs="Calibri"/>
          <w:bCs/>
          <w:sz w:val="22"/>
          <w:szCs w:val="22"/>
          <w:lang w:eastAsia="en-US"/>
        </w:rPr>
        <w:lastRenderedPageBreak/>
        <w:t>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Marta Tuta rođena 1991. u Zagrebu. Diplomirala je na Akademiji likovnih umjetnosti u Zagrebu u klasi profesora Damira Sokića. Bavi se slikarstvom i crtežom u gotovo svim medijima i površinama. Sudjelovala je na skupnim i samostalnim izložbama u proteklih nekoliko godina. Članica je HDLU-a od 2014.</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SARME ONE – 10.12 – 17.12.</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Sarme je graffiti writer koji unazad 15ak godina aktivno djeluje na zagrebačkoj graffiti sceni, no osim na zidovima i ulicama, svoje ideje ponekad realizira na slikarskim platnima i u digitalnoj ilustraciji. Inspiraciju pronalazi u stripu, crtanom i igranom filmu, a u zadnje vrijeme eksperimentira s apstrakcijom koristeći jednostavne linije i boje, dok istovremeno ignorira pravila percepcije prostora i oblika. Na izložbi u Sivoj galeriji predstavio je seriju radova u kojoj formu slova S pretvara u vozila iz legendarnih klasika, igranih i crtanih filmova kreirajući i oživljavajući pritom nove likove koji nas istovremeno, na neki neobičan način, vraćaju u davne 80e i 90e.</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 xml:space="preserve">CHEZ186 – 21.12.-23.12.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Chez 186 je graffiti writer koji je na domaćoj graffiti sceni prisutan već 20 godina i koji je svojim specifičnim stilom obilježio rad aktivne generacije graffiti writera u Hrvatskoj. Svoje prve poteze sprejem radio je po zidovima diljem Slavonije, odakle je porijeklom, a zadnjih godina svoje djelovanje bazira u Zagrebu, uz neprestane izlete po ostatku zemlje, regije i Europe.</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U svojem radu Chez 186 oduvijek je propitkivao granice u koje su klasični graffiti bili postavljeni te se poigravao s njihovim nepisanim pravilima, što se može vidjeti i u presjeku njegovih djela, bilo da je riječ o gradskim fasadama, zidovima ili platnu. S vremenom je u svijet graffita na mala vrata počeo unositi apstraktne elemente, da bi u konačnici njegov rad postao obilježen i prepoznat po eksperimentiranju u korištenju graffiti tehnika i stilova s apstraktnim elementima, bez obzira na medij, tehniku ili situaciju. </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Cs/>
          <w:sz w:val="22"/>
          <w:szCs w:val="22"/>
          <w:lang w:eastAsia="en-US"/>
        </w:rPr>
        <w:t xml:space="preserve">Apstrakcija i eksperimentiranje sa svime onime nastalim i naučenim tijekom dvadesetogodišnjeg rada i života na graffiti sceni predstavljena je  u  galeriji Siva. </w:t>
      </w:r>
      <w:r w:rsidRPr="0007110D">
        <w:rPr>
          <w:rFonts w:ascii="Calibri" w:eastAsia="Calibri" w:hAnsi="Calibri" w:cs="Calibri"/>
          <w:b/>
          <w:sz w:val="22"/>
          <w:szCs w:val="22"/>
          <w:lang w:eastAsia="en-US"/>
        </w:rPr>
        <w:t xml:space="preserve"> </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BENEFIT FESTIVAL: SVI ZA JEDNOGA – SKUPNA IZLOŽBA – 23.12.</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Skupna izložba na kojoj su izlazali/e umjetnici/ce iz Zagreba: KOPITO ZLA / ARTU DITU, KLARA RUSAN/ KLARXY, 36 MOUNTAINS, JELENA BANDO, IMELDA RAMOVIĆ / IMELDY, ANA RATKOVIĆ SOBOTA, TENA LETICA TKALČEVIĆ, IVAN MARKOVIĆ, TEA JURIŠIĆ, održana je kao dio cjelokupnog dobotvornog festivala Svi za jednog.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NASLIJEĐE PLANINARSKIH TRANSVERZALA S TEMATIKOM NOB-A U HRVATSKOJ – 28.12.- 04.01.2018</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Izložba “Naslijeđe planinarskih transverzala s tematikom NOB-a u Hrvatskoj”, koju suradnički provode udruga Socijalni rub: zanimljive neispričane priče i planinarsko društvo Izletnik iz Zagreba, mapira neke od obustavljenih transverzala s ciljem podizanja razine svijesti šire javnosti o potrebi zaštite kulturnog krajolika i spomenika NOB-a koji mu pripadaju. Izložba se realizira nastavno na radionicu istog naziva na kojoj će kroz predavanja o metodama zaštite i </w:t>
      </w:r>
      <w:r w:rsidRPr="0007110D">
        <w:rPr>
          <w:rFonts w:ascii="Calibri" w:eastAsia="Calibri" w:hAnsi="Calibri" w:cs="Calibri"/>
          <w:bCs/>
          <w:sz w:val="22"/>
          <w:szCs w:val="22"/>
          <w:lang w:eastAsia="en-US"/>
        </w:rPr>
        <w:lastRenderedPageBreak/>
        <w:t xml:space="preserve">upravljanja spomenicima NOB-a u kontekstu osnivanja planinarskih transverzala, te planinarskim izletima s vježbama planinarske kartografije na izvornim lokacijama transverzala, sudjelovati sudionici različitih dobnih skupina i zanimanja kako bi se razvili inovativni modeli izgradnje publike za pitanja zaštite kulturne i prirodne baštine, te potaknuli interdisciplinarni oblici suradnje oko pitanja zaštite navedene baštine.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Izložba će prikazati arhivski i dokumentarni materijal prikupljen u pripremi radionice i u razdoblju njenog trajanja od strane istraživačkog tima SF:ius-a i PD Izletnik. Između ostalog, naglasak će biti na starim dnevnicima transverzala, značkama te fotografijama nastalima na samim izletima.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Izložba se provodi u sklopu međunarodne platforme Neprimjereni spomenici, a organiziraju je udruga SF:ius i PD Izletnik. Izložba se nastavlja na aktivnosti koje je SF:ius proteklih godina proveo djelujući u platformi, s naglaskom na istraživanje o planinarskim transverzalama provedenim za potrebe izložbe  o memorijalnom turizmu u SFRJ - “Putevima Revolucije”. Prikupljene fotografije i opisi sadašnjeg stanja spomenika i transverzala bit će integrirane u interaktivnu kartu spomenika NOB-a na web-stranicama platforme Neprimjereni spomenici (www.inappropriatemonuments.org).</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Na izložbi će se prikazati materijal prikupljen tijekom organiziranih izleta s obilaskom transverzala: “Partizanski put po Medvednici”, “Put kalničkih partizana” i “Petrova gora”. Planinarska transverzala “Partizanski put po Medvednici” pokrenuta je 1966. kako bi se obilježilo sjećanje na Prvi bataljon Kalničkog odreda koji se u prosincu 1942. kretao približno tim putem u jeku ofenzive na Kalnik. Bataljon je izveo nekoliko akcija o kojima svjedoči i spomen-ploča podignuta na sedlu Hunjka. Planinarska transverzala “Put kalničkih partizana” otvorena je 1970., a “Petrova gora” 1977., te su obje uključivale važnije lokalitete i spomenike iz NOB-a na području Kalnika, odnosno Petrove gore. Navedene transverzale odabrane su zbog svoje blizine Zagrebu i zbog već postojećih kontakata s lokalnim vlastima, udrugama i pojedincima iz tih krajeva koji se bave temama NOB-a.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OPĆENITO O TRANSVERZALAMA: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Transverzalama se nazivaju dobro trasirane i markirane planinarske staze povezane kontrolnim točkama. Sadržavaju prirodni, povijesni i/ili kakav drugi značaj opisan u dnevnicima uz koje se tiskaju vodič i karta a trasiraju ih i održavaju pojedine planinarske organizacije. U dnevnik se otiskuju žigovi s kontrolnih točaka ili prilažu fotografije “transverzalaca” s prepoznatljivim obilježjima kontrolne točke, te se na temelju ovih dokaza izdaje uvjerenje i značka o savladanom zadatku. Razlikuju se prema temi, dužini puta i visinskoj razlici, te vremenu prolaska. Prva planinarska transverzala u SFRJ uređena je u Sloveniji 1955., a ubrzo nakon toga novi tip planinarenja raširio se i na ostale dijelove bivše države. Pri trasiranju se vodilo računa da put bude zanimljiv s geografskog, historijskog i planinarskog gledišta, te da bude opremljen planinarskim objektima kako bi se privukao što veći broj planinara i time unaprijedio lokalni turizam. Država je poticala i subvencionirala planinarska društva koja su organizirala pohode i trasirala rute prema kretanju jedinica NOB-a i redoslijedu oslobađanja pojedinih mjesta. Prema Statutu Planinarskog saveza Hrvatske iz 1965., Savez svoje ciljeve i zadatke ostvaruje, između ostalog, sudjelovanjem u radu na označavanju i čuvanju povijesnih spomenika u planinama, a posebno onih iz Narodnooslobodilačkog rata. Omasovljenjem planinarstva rastao je i broj transverzala a mnoge su u trasu uključivale autentična mjesta i spomenike posvećene NOB-u. Planinarski događaji (otvorenja transverzala, planinarske obljetnice, sletovi i dr.) uključivali su komemorativne aktivnosti u znak sjećanja na NOB. Na ovaj način planinarska društva zadužena za održavanje transverzala ujedno su brinula o spomenicima i spomen-obilježjima </w:t>
      </w:r>
      <w:r w:rsidRPr="0007110D">
        <w:rPr>
          <w:rFonts w:ascii="Calibri" w:eastAsia="Calibri" w:hAnsi="Calibri" w:cs="Calibri"/>
          <w:bCs/>
          <w:sz w:val="22"/>
          <w:szCs w:val="22"/>
          <w:lang w:eastAsia="en-US"/>
        </w:rPr>
        <w:lastRenderedPageBreak/>
        <w:t>na slabije dostupnim područjima. Nakon raspada Jugoslavije, planinarske transverzale na temu NOB-a su deaktivirane ili preimenovane. Pojam “transverzala” je napušten, te se danas u hrvatskom planinarskom žargonu koristi pojam “obilaznica”.</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 xml:space="preserve"> </w:t>
      </w: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r w:rsidRPr="0007110D">
        <w:rPr>
          <w:rFonts w:ascii="Calibri" w:eastAsia="Calibri" w:hAnsi="Calibri" w:cs="Calibri"/>
          <w:b/>
          <w:sz w:val="22"/>
          <w:szCs w:val="22"/>
          <w:lang w:eastAsia="en-US"/>
        </w:rPr>
        <w:t>07.11 – 04.12. RADIONICA SKICA NA SKICU</w:t>
      </w:r>
    </w:p>
    <w:p w:rsidR="0007110D" w:rsidRPr="0007110D" w:rsidRDefault="0007110D" w:rsidP="0007110D">
      <w:pPr>
        <w:widowControl w:val="0"/>
        <w:autoSpaceDE w:val="0"/>
        <w:autoSpaceDN w:val="0"/>
        <w:adjustRightInd w:val="0"/>
        <w:rPr>
          <w:rFonts w:ascii="Calibri" w:eastAsia="Calibri" w:hAnsi="Calibri" w:cs="Calibri"/>
          <w:b/>
          <w:sz w:val="22"/>
          <w:szCs w:val="22"/>
          <w:lang w:eastAsia="en-US"/>
        </w:rPr>
      </w:pPr>
    </w:p>
    <w:p w:rsidR="0007110D" w:rsidRP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Radionica crtanja graffiti skica održavala se u periodu od 7. do 30. studenog. Održala se svaki utorak i četvrtak  od 17:00 do 19:00 sati u prostoru „Infoshop Pippilotta“. Kroz radionicu se  polaznici upoznaju sa povijesti graffita i različitim stilovima crtanja graffita. Crtanje skica je vrlo bitna stavka u graffiti umjetnosti jer omogućuje lakši razvoj vlastitog stila te upoznavanje sa kolorističkim shemama. Na radionici je za svakoga polaznika osiguran individualni pristup tako da su se voditelji prilagođavali znanju i iskustvu polaznika radionice. Za polaznike koji su se prvi puta sreli sa ovim načinom kreativnog izražavanja osmišljen je program stvaranja vlastitog potpisa (tega), upoznavanje sa formom slova i  raznim načinima crtanja slova. Ova radionica također je omogućila i malo iskusnijim crtačima da se međusobno upoznaju i druže te zajedno uče i napreduju uz vodstvo iskusnih voditelja.</w:t>
      </w:r>
    </w:p>
    <w:p w:rsidR="0007110D" w:rsidRDefault="0007110D" w:rsidP="0007110D">
      <w:pPr>
        <w:widowControl w:val="0"/>
        <w:autoSpaceDE w:val="0"/>
        <w:autoSpaceDN w:val="0"/>
        <w:adjustRightInd w:val="0"/>
        <w:rPr>
          <w:rFonts w:ascii="Calibri" w:eastAsia="Calibri" w:hAnsi="Calibri" w:cs="Calibri"/>
          <w:bCs/>
          <w:sz w:val="22"/>
          <w:szCs w:val="22"/>
          <w:lang w:eastAsia="en-US"/>
        </w:rPr>
      </w:pPr>
      <w:r w:rsidRPr="0007110D">
        <w:rPr>
          <w:rFonts w:ascii="Calibri" w:eastAsia="Calibri" w:hAnsi="Calibri" w:cs="Calibri"/>
          <w:bCs/>
          <w:sz w:val="22"/>
          <w:szCs w:val="22"/>
          <w:lang w:eastAsia="en-US"/>
        </w:rPr>
        <w:t>Tijekom osam termina radionicu je posjetilo oko 20 polaznika/ca.</w:t>
      </w:r>
    </w:p>
    <w:p w:rsidR="00CB4218" w:rsidRDefault="00CB4218" w:rsidP="0007110D">
      <w:pPr>
        <w:widowControl w:val="0"/>
        <w:autoSpaceDE w:val="0"/>
        <w:autoSpaceDN w:val="0"/>
        <w:adjustRightInd w:val="0"/>
        <w:rPr>
          <w:rFonts w:ascii="Calibri" w:eastAsia="Calibri" w:hAnsi="Calibri" w:cs="Calibri"/>
          <w:bCs/>
          <w:sz w:val="22"/>
          <w:szCs w:val="22"/>
          <w:lang w:eastAsia="en-US"/>
        </w:rPr>
      </w:pPr>
    </w:p>
    <w:p w:rsidR="00CB4218" w:rsidRPr="00CB4218" w:rsidRDefault="00CB4218" w:rsidP="0007110D">
      <w:pPr>
        <w:widowControl w:val="0"/>
        <w:autoSpaceDE w:val="0"/>
        <w:autoSpaceDN w:val="0"/>
        <w:adjustRightInd w:val="0"/>
        <w:rPr>
          <w:rFonts w:ascii="Calibri" w:eastAsia="Calibri" w:hAnsi="Calibri" w:cs="Calibri"/>
          <w:b/>
          <w:sz w:val="22"/>
          <w:szCs w:val="22"/>
          <w:lang w:eastAsia="en-US"/>
        </w:rPr>
      </w:pPr>
      <w:r w:rsidRPr="00CB4218">
        <w:rPr>
          <w:rFonts w:ascii="Calibri" w:eastAsia="Calibri" w:hAnsi="Calibri" w:cs="Calibri"/>
          <w:b/>
          <w:sz w:val="22"/>
          <w:szCs w:val="22"/>
          <w:lang w:eastAsia="en-US"/>
        </w:rPr>
        <w:t>/’fu:bar/</w:t>
      </w:r>
    </w:p>
    <w:p w:rsidR="00510A22" w:rsidRDefault="00510A22" w:rsidP="0007110D">
      <w:pPr>
        <w:widowControl w:val="0"/>
        <w:autoSpaceDE w:val="0"/>
        <w:autoSpaceDN w:val="0"/>
        <w:adjustRightInd w:val="0"/>
        <w:rPr>
          <w:rFonts w:ascii="Calibri" w:eastAsia="Calibri" w:hAnsi="Calibri" w:cs="Calibri"/>
          <w:bCs/>
          <w:sz w:val="22"/>
          <w:szCs w:val="22"/>
          <w:lang w:eastAsia="en-US"/>
        </w:rPr>
      </w:pP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/’fu:bar/ je multimedijalno participativno događanje s tematikom greške u interdisciplinarnoj umjetnosti novih medija i procesu njezinoga nastajanja. Događanje se u 2017. treći put odvilo u AKC Medika (Pierottijeva 11, Zagreb), a bilo je građeno umjetničkim/autorskim izlaganjima, edukativnim programom, umjetničkim audio(vizualnim) izvedbama te kontinuirano otvorenom izložbom glitch umjetnosti.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Fokus ovogodišnjeg /’fu:bar/ festivala bio je na pojmu dijeljenja i digitalnog zajedništva u recentnoj novomedijskoj /glitch/ umjetnosti, orijentiranoj ethosu i dugoročnom potencijalu reinterpretacijske, slobodne digitalne kulture.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Sedmodnevni festival počeo je 7. listopada, otvaranjem skupne izložbe djela više od osamdeset autor(ic)a u galeriji Siva, a uz živu izvedbu audio umjetnika Trevora Browna [AU].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/’fu:bar/ su u 2017. godini sukreirali brojni gosti i gošće – Bastien Lavaud / Holographic Thought Process [FR] koji je predstavio radionicu analognog glitcha; niz umjetnika/ca, moderatora/ica i razvojnih inženjera koji su izlaganjima i diskusijama potakli diskurs o potencijalima i novim paradigmama rekonstruiranja i redistribucije novih medija – Tonči Bakotin / Ruzina Frankulin [RH], Way Spurr-Chen / Glitchet [US], Zoe Stawska / Dream Doctor [PL] i Kaspar Ravel [FR].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Večernji program festivala gradili su raznorodni multimedijski performansi koji su otkrili čitav kaleidoskop umjetničkih reinterpretacijskih praksi, a koje su u prostoru galerije Siva uživo izveli autori Tomasz Sulej / generateme [PL], Jo FRGMNT Grys [DE], Tin Dožić [RH], Dérive [FR].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lastRenderedPageBreak/>
        <w:t xml:space="preserve">Program je završio u petak, 13.10., multimedijskim performansom koji je predstavio niz suradničkih audiovizualnih istraživanja umjetnika Luke Prinčiča [SI].    </w:t>
      </w:r>
    </w:p>
    <w:p w:rsidR="00510A22" w:rsidRPr="00510A22" w:rsidRDefault="00510A22" w:rsidP="00510A22">
      <w:pPr>
        <w:widowControl w:val="0"/>
        <w:autoSpaceDE w:val="0"/>
        <w:autoSpaceDN w:val="0"/>
        <w:adjustRightInd w:val="0"/>
        <w:rPr>
          <w:rFonts w:ascii="Calibri" w:eastAsia="Calibri" w:hAnsi="Calibri" w:cs="Calibri"/>
          <w:bCs/>
          <w:sz w:val="22"/>
          <w:szCs w:val="22"/>
          <w:lang w:eastAsia="en-US"/>
        </w:rPr>
      </w:pPr>
      <w:r w:rsidRPr="00510A22">
        <w:rPr>
          <w:rFonts w:ascii="Calibri" w:eastAsia="Calibri" w:hAnsi="Calibri" w:cs="Calibri"/>
          <w:bCs/>
          <w:sz w:val="22"/>
          <w:szCs w:val="22"/>
          <w:lang w:eastAsia="en-US"/>
        </w:rPr>
        <w:t xml:space="preserve"> </w:t>
      </w:r>
    </w:p>
    <w:p w:rsidR="00510A22" w:rsidRPr="00CB4218" w:rsidRDefault="00510A22" w:rsidP="00510A22">
      <w:pPr>
        <w:widowControl w:val="0"/>
        <w:autoSpaceDE w:val="0"/>
        <w:autoSpaceDN w:val="0"/>
        <w:adjustRightInd w:val="0"/>
        <w:rPr>
          <w:rFonts w:ascii="Calibri" w:eastAsia="Calibri" w:hAnsi="Calibri" w:cs="Calibri"/>
          <w:b/>
          <w:sz w:val="22"/>
          <w:szCs w:val="22"/>
          <w:lang w:eastAsia="en-US"/>
        </w:rPr>
      </w:pPr>
      <w:r w:rsidRPr="00CB4218">
        <w:rPr>
          <w:rFonts w:ascii="Calibri" w:eastAsia="Calibri" w:hAnsi="Calibri" w:cs="Calibri"/>
          <w:b/>
          <w:sz w:val="22"/>
          <w:szCs w:val="22"/>
          <w:lang w:eastAsia="en-US"/>
        </w:rPr>
        <w:t>Glitch art expo - skupna izložba u Galeriji Siva</w:t>
      </w:r>
    </w:p>
    <w:p w:rsidR="00CB4218" w:rsidRDefault="00CB4218" w:rsidP="00CB4218">
      <w:pPr>
        <w:widowControl w:val="0"/>
        <w:autoSpaceDE w:val="0"/>
        <w:autoSpaceDN w:val="0"/>
        <w:adjustRightInd w:val="0"/>
        <w:rPr>
          <w:rFonts w:ascii="Calibri" w:eastAsia="Calibri" w:hAnsi="Calibri" w:cs="Calibri"/>
          <w:bCs/>
          <w:sz w:val="22"/>
          <w:szCs w:val="22"/>
          <w:lang w:eastAsia="en-US"/>
        </w:rPr>
      </w:pP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izložbu je, kroz trajanje festivala, došlo oko 140 posjetitelja.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
          <w:sz w:val="22"/>
          <w:szCs w:val="22"/>
          <w:lang w:eastAsia="en-US"/>
        </w:rPr>
      </w:pPr>
      <w:r w:rsidRPr="00CB4218">
        <w:rPr>
          <w:rFonts w:ascii="Calibri" w:eastAsia="Calibri" w:hAnsi="Calibri" w:cs="Calibri"/>
          <w:b/>
          <w:sz w:val="22"/>
          <w:szCs w:val="22"/>
          <w:lang w:eastAsia="en-US"/>
        </w:rPr>
        <w:t xml:space="preserve"> Umjetnici, umjetnice i kolektivi koji su izlagali na na /‘fu:baru/ 2017. : (abecednim redom)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Tekstovi na temu digitalnih medija Random Pixel Order (Guillaume Cartis) - Digital Zine Archive glitchpaste - Glitch Art: The Aesthetics of Failure Photonic - An Efficient Method for 2D Pixel Sorting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Digitalna /Glitch/ Umjetnost Affar Oppip Aleksandra Pieńkosz Allison Tanenhaus altered_data Amy Nyanpi Andrew Edgar APOC Aprile Francesco Asthenia Bengt Rahm Bogdan Pavlovic Bonnetain Josselin Brazilian Hardware C13-Poi Caterina Marchionne chigau Chris Boyd Chris Speed Visuals cleber gazana Dalibor Kazija (Visuals) | kleemar (Sounds) Danilo Bursać Darko Vukić David Ian Bellows/Griess Denis Volnov Digital Ruins Distortionisgod E. Gabriel Edvy (Video) | Min-Y-Llan / Touched Music (Sound) Federico Federici Felix Rothschild GenerateMe Gromolet Hachiwari TV Haydiroket Heinz Schielmann himalayev HOUSE OF KILLING Hyperspeed Hallucinations ian keaveny Immortal ninja Ismaël JOFFROY CHANDOUTIS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Jack Smith Jaka Železnikar James Usill Jim Jam Jo FRGMNT Grys John Bumstead Jorge David Ortiz Trejo José Irion Neto Joseph "Joseph Martin Schell" Schell jrdsctt Kaspar Laura Kurtovic Lita Poliakova lƸƸhz mateo amaral Mathieu St-Pierre Maxime archambault Mihaela Sladović Milica Dukic Miserio MoonKid Nebojša PFunkus Polygon Robert Hruska Robert Taetzel Roberto Malano Sabato Visconti Sam Saturn Cat Sirasith Visual srcXor Stanko Gagrčin Suture Tim Ozone Twin Pixel Uğur Engin Deniz VA elle windowzine Yo_gurt </w:t>
      </w:r>
      <w:r w:rsidRPr="00CB4218">
        <w:rPr>
          <w:rFonts w:ascii="MS Gothic" w:eastAsia="MS Gothic" w:hAnsi="MS Gothic" w:cs="MS Gothic" w:hint="eastAsia"/>
          <w:bCs/>
          <w:sz w:val="22"/>
          <w:szCs w:val="22"/>
          <w:lang w:eastAsia="en-US"/>
        </w:rPr>
        <w:t>ヨーグルト</w:t>
      </w: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
          <w:sz w:val="22"/>
          <w:szCs w:val="22"/>
          <w:lang w:eastAsia="en-US"/>
        </w:rPr>
      </w:pPr>
      <w:r w:rsidRPr="00CB4218">
        <w:rPr>
          <w:rFonts w:ascii="Calibri" w:eastAsia="Calibri" w:hAnsi="Calibri" w:cs="Calibri"/>
          <w:b/>
          <w:sz w:val="22"/>
          <w:szCs w:val="22"/>
          <w:lang w:eastAsia="en-US"/>
        </w:rPr>
        <w:t xml:space="preserve">Dronescape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Performans @ Galerija Siva / Sub 7.10., 21:00, trajanje 20 min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Mikrotonska živa izvedba s dugotrajnim dronom.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Baritonski, altovski, sopranski saksofoni Basovski, sopranski klarineti Altovske i pikolo flaute Prijenosnik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Inspirirano dvadesetpetogodišnjim radom u autohtonim zajednicama, te četiri godine djelovanja u Istri, čiju je mikrotonsku ljestvicu zaštitio UNESCO, kao i istraživanjem pitagorejske harmonike i prirodne intonacije, izvedbeno djelo polako se razvijalo, a temeljilo se na prirodnoj harmoniji i substrahiranim ili interpoliranim temeljnim tonovima, te je neprimjetno teklo između profinjenih i izazovnih zvučnosti.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
          <w:sz w:val="22"/>
          <w:szCs w:val="22"/>
          <w:lang w:eastAsia="en-US"/>
        </w:rPr>
        <w:t>Performer: Trevor Brown [AU] Trevor Brown [AU]</w:t>
      </w:r>
      <w:r w:rsidRPr="00CB4218">
        <w:rPr>
          <w:rFonts w:ascii="Calibri" w:eastAsia="Calibri" w:hAnsi="Calibri" w:cs="Calibri"/>
          <w:bCs/>
          <w:sz w:val="22"/>
          <w:szCs w:val="22"/>
          <w:lang w:eastAsia="en-US"/>
        </w:rPr>
        <w:t xml:space="preserve"> - slobodni kompozitor, multiinstrumentalist, improvizator, redatelj, producent, dizajner zvuka, povremeni </w:t>
      </w:r>
      <w:r w:rsidRPr="00CB4218">
        <w:rPr>
          <w:rFonts w:ascii="Calibri" w:eastAsia="Calibri" w:hAnsi="Calibri" w:cs="Calibri"/>
          <w:bCs/>
          <w:sz w:val="22"/>
          <w:szCs w:val="22"/>
          <w:lang w:eastAsia="en-US"/>
        </w:rPr>
        <w:lastRenderedPageBreak/>
        <w:t xml:space="preserve">akademičar i radio voditelj. Djeluje u više umjetničkih i kulturnih područja i disciplina te ima 30 godina profesionalnog iskustva na međunarodnoj sceni. Njegova praksa najvećim dijelom bazirana je u Australiji, no redovito odlazi na europske turneje, u okviru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hint="eastAsia"/>
          <w:bCs/>
          <w:sz w:val="22"/>
          <w:szCs w:val="22"/>
          <w:lang w:eastAsia="en-US"/>
        </w:rPr>
        <w:t>č</w:t>
      </w:r>
      <w:r w:rsidRPr="00CB4218">
        <w:rPr>
          <w:rFonts w:ascii="Calibri" w:eastAsia="Calibri" w:hAnsi="Calibri" w:cs="Calibri"/>
          <w:bCs/>
          <w:sz w:val="22"/>
          <w:szCs w:val="22"/>
          <w:lang w:eastAsia="en-US"/>
        </w:rPr>
        <w:t xml:space="preserve">itavog spektra samostalnih projekata i suradnji u Italiji, Hrvatskoj, Austriji i Njemačkoj. Trenutno je umjetnički voditelj dvaju festivala; Alpha Waves Series - festivala nove glazbe u Sydneyu, te The Pleasure Grounds - umjetničkog festivala u vinogradima doline Hunter.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otvorenju izložbe bilo je oko 70 posjetitelja.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http://trevorbrownmusic.com/artists/dronescape/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
          <w:sz w:val="22"/>
          <w:szCs w:val="22"/>
          <w:lang w:eastAsia="en-US"/>
        </w:rPr>
      </w:pPr>
      <w:r w:rsidRPr="00CB4218">
        <w:rPr>
          <w:rFonts w:ascii="Calibri" w:eastAsia="Calibri" w:hAnsi="Calibri" w:cs="Calibri"/>
          <w:b/>
          <w:sz w:val="22"/>
          <w:szCs w:val="22"/>
          <w:lang w:eastAsia="en-US"/>
        </w:rPr>
        <w:t xml:space="preserve">Analog glitch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Radionica @ hacklab01 / Ned 8.10., 15:00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Radionica je sadržavala uvod u analogne video signale, kojemu je slijedila prezentacija sklopova na kojima autor trenutno radi. Polaznici su nakon toga zalemili vlastiti glitch video sklop koji je ostao u njihovom vlasništvu.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Voditelj radionice: Bastien Lavaud [FR] Po otkrivanju interesa za izradu elektroničkih sklopova za glazbene sintesajzere, Holographic Thought Process djeluje u potpuno novome svijetu video sklopova. Utiliziranjem katodne televizijske cijevi i video kamere, u procesu rada autor bilježi sve što prolazi kroz sklopove koje gradi i mijenja, što rezultira mnogobojnim, iskrivljenim slikama.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Na radionici bilo je prisutno 12 polaznika.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https://www.instagram.com/holographic_thought_process/ BITS &amp; PIECES / my intimate entropies and stochastics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
          <w:sz w:val="22"/>
          <w:szCs w:val="22"/>
          <w:lang w:eastAsia="en-US"/>
        </w:rPr>
      </w:pPr>
      <w:r w:rsidRPr="00CB4218">
        <w:rPr>
          <w:rFonts w:ascii="Calibri" w:eastAsia="Calibri" w:hAnsi="Calibri" w:cs="Calibri"/>
          <w:b/>
          <w:sz w:val="22"/>
          <w:szCs w:val="22"/>
          <w:lang w:eastAsia="en-US"/>
        </w:rPr>
        <w:t xml:space="preserve">Izlaganje @ Galerija Siva, Pon 9.10., 18:00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Izlaganje </w:t>
      </w:r>
      <w:r w:rsidRPr="00CB4218">
        <w:rPr>
          <w:rFonts w:ascii="Calibri" w:eastAsia="Calibri" w:hAnsi="Calibri" w:cs="Calibri"/>
          <w:b/>
          <w:sz w:val="22"/>
          <w:szCs w:val="22"/>
          <w:lang w:eastAsia="en-US"/>
        </w:rPr>
        <w:t>Tonča Bakotina / Ruzine Frankulina</w:t>
      </w:r>
      <w:r w:rsidRPr="00CB4218">
        <w:rPr>
          <w:rFonts w:ascii="Calibri" w:eastAsia="Calibri" w:hAnsi="Calibri" w:cs="Calibri"/>
          <w:bCs/>
          <w:sz w:val="22"/>
          <w:szCs w:val="22"/>
          <w:lang w:eastAsia="en-US"/>
        </w:rPr>
        <w:t xml:space="preserve">, u kojemu je umjetnik govorio o vlastitom radu u području perceptivnog programiranja i psihoakustike, zvučnim slikama, te ekstremnoj kompresiji kao umjetničkoj transformativnoj gesti koja nadilazi sveprisutne arhivalne porive suvremenih digitalnih i/ili digitaliziranih medija. Tijekom izlaganja bili su prikazani sirovi materijali koji mogu omogućiti takovo digitalno medijsko stvaralaštvo, uz zapise video instalacija - studija i digitalnih dekonstrukcija prisvojenih audio-vizualnih izvornika, koja po umjetničko-tehničkoj intervenciji (p)ostaju umjetničkim djelima.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Predavač: Tonči Bakotin / Ruzina Frankulin [RH] Rođen je 1973. godine u Splitu. Studirao je oblikovanje zvuka na Rotterdam School of Audio Engineering te film i video na Umjetničkoj akademiji u Splitu. Niz godina radio je kao predavač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glazbeno-tonske tehnologije (Rotterdam, Singapur, Bangkok, Ljubljana). Komponirao je glazbu za kazalište i performanse u sklopu kolektiva Zidar Betonsky i Fraktal Falus Teatar. Objavio je elektronsku glazbu u SAD i Francuskoj pod aliasom Ruzina Frankulin.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lastRenderedPageBreak/>
        <w:t xml:space="preserve">http://sensoria.hr/festival.html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predavanju bilo je prisutno 13 polaznika. Silent Coding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[Performans @ Galerija Siva, Pon 9.10., 21:00]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Tiha vizualna izvedba temeljena na izgradnji kôda bez prethodnog postojećeg izvora. Autor je otvorenim stvaralačkim procesom izgradnje programske skripte na licu mjesta prikazao nastajanje generativne umjetnosti, te načine korespondiranja autorskog kôda s postojećom vizualnom umjetnošću.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Performer: Tomasz Sulej / generateme [PL] Rođen sedamdesetih godina u Poljskoj; trenutno živi u Varšavi. Magistar je primijenjene matematike na varšavskom tehnološkom fakultetu i radi u IT menadžmentu. ASvi interesi dovode ga do područja generativne umjetnosti, te kasnije do glitch umjetnosti, s fokusom na “generativnom glitchu”, odnosno produkciji greške autorskim algoritmima, te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istraživanju i primjenjivanju novih umjetničkih tehnika i metoda. Autor je mnogim generativnim skriptama, kao i procesualnim metodama koje otvoreno dijeli sa zajednicama i umjetničkim kolektivima okupljenim oko ideje suradničkog stvaralaštva. Aktivan je član internetskih zajednica, posebice onih vezanih uz Glitch Artists kolektive - GAC, G//R, GAC:TT, Sonic Art Guild, …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http://generateme.tumblr.com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performansu bilo je prisutno 15 polaznika. Glitch Art in the Main Stream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[Predavanje @ Galerija Siva, Ụto 10.10., 18:00]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Ironično izjavljujemo da je “glitch umjetnost mrtva”, ali to ne može biti dalje od istine. Predavanje je popratilo ulazak glitch umjetnosti u mainstream svijest, načine njenog utiliziranja, te čak i njenu estetizaciju koja je suprotna prvotnoj ideji digitalnog glitcha.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Predavač: Way Spurr-Chen / Glitchet [US] Povremeni glitch umjetnik i stalni entuzijast. Vodi Glitcheta, webzinea suvremenih distopijskih tema, kontekstualiziranih uz glitch umjetnost i nove estetike, koji služi i kao baza resursa i alata glitch stvaralaštva.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http://glitchet.com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predavanju bilo je prisutno 14 polaznika. Ultrasonic Noise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[Performans @ Galerija Siva, Uto 10.10., 21:00]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Polusatni živi improvizacijski performans s naprednom uradi sam elektronikom, kao što su SNU (Special Noise Unit, FM-sint), sequenceri, ring modulatori i unikatni ultrasonični instrumenti (odašiljači, “šišmišje uši”). Glavne elektroničke jedinice distribuirane su pod otvorenom licencom, a njihovi nacrti postavljaju se u javno dostupnu domenu nakon izvedbe.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lastRenderedPageBreak/>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Performer: Jo FRGMNT Grys [DE] Rođen 1963. u Essenu u Njemačkoj. Studirao je kemiju, filozofiju, minerologiju, itd. na sveučilištu Justus-Liebig u Gießenu. Nakon školovanja okreće se umjetnosti inspiriranoj znanošću, kojom istražuje formiranje strukture buke i reda, grešaka i zakonitosti, te feedback-a kao glavnih tema vlastite umjetničke prakse. Grysova praksa bazira se na video šumovima, elektronici, računalima, tijelu i mozgu. Nastupa s noisiV (DIY elektronika i video manipulacije), TOB (DIY elektronika i odašiljači) te, od 2010, kao FRGMNT (DIY ultrasonični uređaji i strukturirana buka) i 2VM (VJ tim) od 2002. godine.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Grys od 2004. godine izvodi i elektroničke instalacije, te drži radionice. Nastupao je na festivalima kao što su V2´s DEAF (Nizozemska), Piksel (Norveška), Pixelache (Finska), Dorkbot (Švicarska), CTM (Njemačka). Radi kao umjetnik i izumitelj strojeva. Zadnjih godina javnosti prezentira svoj rad i u području računalne grafike.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http://frgmnt.org/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performansu bilo je prisutno 17 polaznika. Community Standards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[Predavanje @ Galerija Siva, Sri 11.10., 18:00]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Community Standards projekt je koji se razvio iz stare prezentacije za Akademiju likovnih umjetnosti u Varšavi. Forma predstavljena na /’fu:bar/-u bila je manje akademska, a fokusirala se na stanje umjetnosti u društvenim medijima, komunikaciju između umjetnika, radova, publike i administratora stranica društvenih mreža, na prednosti i mane promoviranje umjetnosti na društvenim mrežama, Projekt je prikazan u obliku prezentacije, koju je pratila rasprava s publikom.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Predavačica: Zoe Stawska / Dream Doctor [PL]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Umjetnica “iz zaboravljene zemlje u istočnoj Europi”. Donekle je specijalizirana za glitch umjetnost. U svojoj svetogrdnoj umjetnosti često kombinira katoličke simbole i golotinju. Često je zabranjivana na stranicama društvenih medija. Voli se praviti da ju to ne smeta. Nedostatak bilo kakvih stvarnih postignuća, sve veća anksioznost i neodoljivi očaj samo dokazuju da je na putu do spektakularnog umjetničkog neuspjeha. Napustila je umjetničku akademiju, što znači da nije dovršila umjetničko obrazovanje (koje je jedva započela); stoga se sva njezina saznanja i opažanja uglavnom temelje na vlastitim iskustvima i promatranjima. Upozoreni ste.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https://facebook.com/dreamxdoctor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izlaganju bilo je prisutno 19 polaznika. I Am Sitting In a Room v 2.0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[Performans @ Galerija Siva, Sri 11.10., 21:00]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Zvučni performans I Am Sitting In a Room v 2.0 digitalni je hommage / remiks djela I Am Sitting In a Room’ Alvina Luciera. Fokus djela bio je na nestabilnosti/osjetljivosti digitalnog medija, te na transformaciji ljudskoga glasa u digitalni artefakt. Transkodiranjem i databending-om uživo snimljene datoteke izvođačevog glasa, istražili su se njezini ekstremi i zvučne teksture koji ju čine potpuno nefunkcionalnom. Autor na licu mjesta nije iskrivljavao </w:t>
      </w:r>
      <w:r w:rsidRPr="00CB4218">
        <w:rPr>
          <w:rFonts w:ascii="Calibri" w:eastAsia="Calibri" w:hAnsi="Calibri" w:cs="Calibri"/>
          <w:bCs/>
          <w:sz w:val="22"/>
          <w:szCs w:val="22"/>
          <w:lang w:eastAsia="en-US"/>
        </w:rPr>
        <w:lastRenderedPageBreak/>
        <w:t xml:space="preserve">sami glas, već njegovu medijsku inačicu, zvučnu datoteku.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Performer: Tin Dožić [RH] Završio je studij psihologije na Hrvatskim studijima Sveučilišta u Zagrebu i nove medije na Akademiji likovnih umjetnosti u Zagrebu. U svojoj praksi polazi od medija zvuka, a bavi se terenskim snimanjem, radiom, eksperimentalnom glazbom i instalacijama. Svoj rad temelji na istraživanju medija kroz prakse izrade vlastitih elektroničkih instrumenata, aproprijacije zastarjelih tehnologija i reciklažu. Izlagao je i nastupao na raznim platformama u Hrvatskoj i inozemstvu, samostalno i u kolaborativnim projektima (Summer Sessions Rotterdam, Izlog suvremenog zvuka, MIMO, Sine Linea, Sound art inkubator, Device art).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Na performansu bilo je prisutno 25 polaznika. ¯\_(</w:t>
      </w:r>
      <w:r w:rsidRPr="00CB4218">
        <w:rPr>
          <w:rFonts w:ascii="MS Gothic" w:eastAsia="MS Gothic" w:hAnsi="MS Gothic" w:cs="MS Gothic" w:hint="eastAsia"/>
          <w:bCs/>
          <w:sz w:val="22"/>
          <w:szCs w:val="22"/>
          <w:lang w:eastAsia="en-US"/>
        </w:rPr>
        <w:t>ツ</w:t>
      </w:r>
      <w:r w:rsidRPr="00CB4218">
        <w:rPr>
          <w:rFonts w:ascii="Calibri" w:eastAsia="Calibri" w:hAnsi="Calibri" w:cs="Calibri"/>
          <w:bCs/>
          <w:sz w:val="22"/>
          <w:szCs w:val="22"/>
          <w:lang w:eastAsia="en-US"/>
        </w:rPr>
        <w:t xml:space="preserve">)_/¯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[Performativno predavanje @ Galerija Siva, Čet 12.10., 18:00]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Od roskaste retrospekcije do digitalne kompresije; povijest kokoši koje nose roza sunčane naočale od 1900tih do danas.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Performer - predavač: Kaspar Ravel [FR] Novomedijski umjetnik i jedan od kustosa Glitch Artists Collective-a. Voli razbijati stvari i popravljati ih na vlastiti način.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Odrastao je u devedesetima, i “odgojen je računalima”. Od malih nogu okružen je napola funkcionalnim strojevima prikupljenim na ulicama Pariza, te korumpiranim podacima iz ilegalnih preuzetih datoteka. Zakleo se da nikad neće koristiti priručnike. Unatoč dugogodišnjem spontanom istraživačkom djelovanju, njegov fokus se formirao prema novim, danas sveprisutnim politikama digitalnih medija koji podliježu i priznanjima, no i velikim stupnjevima kontrole, degradacije i nadzora. Autor svoje djelovanje centrira oko anti-konzumerističkih navika digitalnog doba i “digitalne slobode” - slobodnog čitanja, zapisivanja, korištenja, rastavljanja te aproprijacije medija i podataka - u svrhu kreiranja estetičnih djela u kategoriji glitch umjetnosti.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http://kaspar-ravel.com/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performansu je bilo prisutno 15 polaznika.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Dérive &amp; Shai Hulud : about police state and the underground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[Performans @ Galerija Siva, Čet 12.10., 21:00]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Performans koji je prenio i projicirao snimku ekrana s isječcima navala prilikom nasilnih prosvjeda, te (pariških) katakombi. Uživo, na lokaciji snimani derivat izvornika prikazan je pomoću PS2 koji je, uz postojeće digitalne efekte i kalibraciju videa, spojen na Tachyons+ Opti-Glitch koji dodatno ometa sliku. Kamera koja prati pred-postojeću snimku bila je spojena na video projektor putem kojega su gledatelji mogli pratiti žive alteracije izvornog materijala. Performans je pratila vaportrap glazba Shai Huluda, komponirana upravo za ovo djelo.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Performer: Johan Barbara / Dérive [FR] Fotograf i videograf iz Pariza. Izobličuje vlastite </w:t>
      </w:r>
      <w:r w:rsidRPr="00CB4218">
        <w:rPr>
          <w:rFonts w:ascii="Calibri" w:eastAsia="Calibri" w:hAnsi="Calibri" w:cs="Calibri"/>
          <w:bCs/>
          <w:sz w:val="22"/>
          <w:szCs w:val="22"/>
          <w:lang w:eastAsia="en-US"/>
        </w:rPr>
        <w:lastRenderedPageBreak/>
        <w:t xml:space="preserve">fotografije i autorske video snimke. Koristi razne tehnike u kategoriji digitalnog i analognog glitch stvaralaštva.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http://facebook.com/derivedesattractions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Na performansu je bilo prisutno 16 polaznika. ģ̶Ł̶1̶ɫ̶C̶ʮ̶_</w:t>
      </w:r>
      <w:r w:rsidRPr="00CB4218">
        <w:rPr>
          <w:rFonts w:ascii="Arial" w:eastAsia="Calibri" w:hAnsi="Arial" w:cs="Arial"/>
          <w:bCs/>
          <w:sz w:val="22"/>
          <w:szCs w:val="22"/>
          <w:lang w:eastAsia="en-US"/>
        </w:rPr>
        <w:t>▲</w:t>
      </w:r>
      <w:r w:rsidRPr="00CB4218">
        <w:rPr>
          <w:rFonts w:ascii="Calibri" w:eastAsia="Calibri" w:hAnsi="Calibri" w:cs="Calibri"/>
          <w:bCs/>
          <w:sz w:val="22"/>
          <w:szCs w:val="22"/>
          <w:lang w:eastAsia="en-US"/>
        </w:rPr>
        <w:t>ɔ</w:t>
      </w:r>
      <w:r w:rsidRPr="00CB4218">
        <w:rPr>
          <w:rFonts w:ascii="Arial" w:eastAsia="Calibri" w:hAnsi="Arial" w:cs="Arial"/>
          <w:bCs/>
          <w:sz w:val="22"/>
          <w:szCs w:val="22"/>
          <w:lang w:eastAsia="en-US"/>
        </w:rPr>
        <w:t>┼</w:t>
      </w:r>
      <w:r w:rsidRPr="00CB4218">
        <w:rPr>
          <w:rFonts w:ascii="Calibri" w:eastAsia="Calibri" w:hAnsi="Calibri" w:cs="Calibri"/>
          <w:bCs/>
          <w:sz w:val="22"/>
          <w:szCs w:val="22"/>
          <w:lang w:eastAsia="en-US"/>
        </w:rPr>
        <w:t>µ</w:t>
      </w:r>
      <w:r w:rsidRPr="00CB4218">
        <w:rPr>
          <w:rFonts w:ascii="Arial" w:eastAsia="Calibri" w:hAnsi="Arial" w:cs="Arial"/>
          <w:bCs/>
          <w:sz w:val="22"/>
          <w:szCs w:val="22"/>
          <w:lang w:eastAsia="en-US"/>
        </w:rPr>
        <w:t>▲</w:t>
      </w:r>
      <w:r w:rsidRPr="00CB4218">
        <w:rPr>
          <w:rFonts w:ascii="Calibri" w:eastAsia="Calibri" w:hAnsi="Calibri" w:cs="Calibri"/>
          <w:bCs/>
          <w:sz w:val="22"/>
          <w:szCs w:val="22"/>
          <w:lang w:eastAsia="en-US"/>
        </w:rPr>
        <w:t xml:space="preserve"> (AKA glitchActual) [Talk @ Galerija Siva, Pet 13.10., 18:00]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ģ̶Ł̶1̶ɫ̶C̶ʮ̶_</w:t>
      </w:r>
      <w:r w:rsidRPr="00CB4218">
        <w:rPr>
          <w:rFonts w:ascii="Arial" w:eastAsia="Calibri" w:hAnsi="Arial" w:cs="Arial"/>
          <w:bCs/>
          <w:sz w:val="22"/>
          <w:szCs w:val="22"/>
          <w:lang w:eastAsia="en-US"/>
        </w:rPr>
        <w:t>▲</w:t>
      </w:r>
      <w:r w:rsidRPr="00CB4218">
        <w:rPr>
          <w:rFonts w:ascii="Calibri" w:eastAsia="Calibri" w:hAnsi="Calibri" w:cs="Calibri"/>
          <w:bCs/>
          <w:sz w:val="22"/>
          <w:szCs w:val="22"/>
          <w:lang w:eastAsia="en-US"/>
        </w:rPr>
        <w:t>ɔ</w:t>
      </w:r>
      <w:r w:rsidRPr="00CB4218">
        <w:rPr>
          <w:rFonts w:ascii="Arial" w:eastAsia="Calibri" w:hAnsi="Arial" w:cs="Arial"/>
          <w:bCs/>
          <w:sz w:val="22"/>
          <w:szCs w:val="22"/>
          <w:lang w:eastAsia="en-US"/>
        </w:rPr>
        <w:t>┼</w:t>
      </w:r>
      <w:r w:rsidRPr="00CB4218">
        <w:rPr>
          <w:rFonts w:ascii="Calibri" w:eastAsia="Calibri" w:hAnsi="Calibri" w:cs="Calibri"/>
          <w:bCs/>
          <w:sz w:val="22"/>
          <w:szCs w:val="22"/>
          <w:lang w:eastAsia="en-US"/>
        </w:rPr>
        <w:t>µ</w:t>
      </w:r>
      <w:r w:rsidRPr="00CB4218">
        <w:rPr>
          <w:rFonts w:ascii="Arial" w:eastAsia="Calibri" w:hAnsi="Arial" w:cs="Arial"/>
          <w:bCs/>
          <w:sz w:val="22"/>
          <w:szCs w:val="22"/>
          <w:lang w:eastAsia="en-US"/>
        </w:rPr>
        <w:t>▲</w:t>
      </w:r>
      <w:r w:rsidRPr="00CB4218">
        <w:rPr>
          <w:rFonts w:ascii="Calibri" w:eastAsia="Calibri" w:hAnsi="Calibri" w:cs="Calibri"/>
          <w:bCs/>
          <w:sz w:val="22"/>
          <w:szCs w:val="22"/>
          <w:lang w:eastAsia="en-US"/>
        </w:rPr>
        <w:t xml:space="preserve"> (AKA glitchActual) - jonCates teleportirao se u /'fu:bar/ povodom diskusije o povijestima/sadašnjostima/budućnostima i tehno-društvenim estetikama/konceptima/tehnikama “nestabilnih umjetnosti” danas poznatih pod nazivom “glitch umjetnost”.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Predavač: jonCates [US] ​jonCates stvara sisteme i poznat je po stvaranju koncepta Dirty New Media / d1Ɍ+y̶ ̶N̶3WWW_M3DI∆ /  </w:t>
      </w:r>
      <w:r w:rsidRPr="00CB4218">
        <w:rPr>
          <w:rFonts w:ascii="MS Gothic" w:eastAsia="MS Gothic" w:hAnsi="MS Gothic" w:cs="MS Gothic" w:hint="eastAsia"/>
          <w:bCs/>
          <w:sz w:val="22"/>
          <w:szCs w:val="22"/>
          <w:lang w:eastAsia="en-US"/>
        </w:rPr>
        <w:t>新</w:t>
      </w:r>
      <w:r w:rsidRPr="00CB4218">
        <w:rPr>
          <w:rFonts w:ascii="Microsoft JhengHei" w:eastAsia="Microsoft JhengHei" w:hAnsi="Microsoft JhengHei" w:cs="Microsoft JhengHei" w:hint="eastAsia"/>
          <w:bCs/>
          <w:sz w:val="22"/>
          <w:szCs w:val="22"/>
          <w:lang w:eastAsia="en-US"/>
        </w:rPr>
        <w:t>污媒體</w:t>
      </w:r>
      <w:r w:rsidRPr="00CB4218">
        <w:rPr>
          <w:rFonts w:ascii="Calibri" w:eastAsia="Calibri" w:hAnsi="Calibri" w:cs="Calibri"/>
          <w:bCs/>
          <w:sz w:val="22"/>
          <w:szCs w:val="22"/>
          <w:lang w:eastAsia="en-US"/>
        </w:rPr>
        <w:t xml:space="preserve"> ​u 2005. godini  te po razvijanju glitch / Glitch Art / ​</w:t>
      </w:r>
      <w:r w:rsidRPr="00CB4218">
        <w:rPr>
          <w:rFonts w:ascii="MS Gothic" w:eastAsia="MS Gothic" w:hAnsi="MS Gothic" w:cs="MS Gothic" w:hint="eastAsia"/>
          <w:bCs/>
          <w:sz w:val="22"/>
          <w:szCs w:val="22"/>
          <w:lang w:eastAsia="en-US"/>
        </w:rPr>
        <w:t>當機藝術</w:t>
      </w:r>
      <w:r w:rsidRPr="00CB4218">
        <w:rPr>
          <w:rFonts w:ascii="Calibri" w:eastAsia="Calibri" w:hAnsi="Calibri" w:cs="Calibri"/>
          <w:bCs/>
          <w:sz w:val="22"/>
          <w:szCs w:val="22"/>
          <w:lang w:eastAsia="en-US"/>
        </w:rPr>
        <w:t xml:space="preserve"> ​projekata, platformi i zajednica od kraja 90-ih. Kustos je i organizator međunarodnih izložbi i događanja. Vlastite umjetničke projekte po pozivu izlaže diljem svijeta u galerijama, muzejima te na online platformama. Redovni je profesor na SAIC-u u Chicagu, gdje je razvio kurikulum za nove medije u odjelu za film, video, nove medije i animaciju (FVNMA). Cates također predaje povijest umjetnosti na SAIC-ovom odjelu za povijest umjetnosti, teoriju i kritiku, gdje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spaja medijsku umjetnost i povijest umjetnosti.  http://glitch.club http://systemsapproach.net http://www.saic.edu/profiles/faculty/joncates/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predavanju bilo je prisutno 19 polaznika. Interface Fractures: IF4Q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C43A7" w:rsidRDefault="00CB4218" w:rsidP="00CB4218">
      <w:pPr>
        <w:widowControl w:val="0"/>
        <w:autoSpaceDE w:val="0"/>
        <w:autoSpaceDN w:val="0"/>
        <w:adjustRightInd w:val="0"/>
        <w:rPr>
          <w:rFonts w:ascii="Calibri" w:eastAsia="Calibri" w:hAnsi="Calibri" w:cs="Calibri"/>
          <w:b/>
          <w:sz w:val="22"/>
          <w:szCs w:val="22"/>
          <w:lang w:eastAsia="en-US"/>
        </w:rPr>
      </w:pPr>
      <w:r w:rsidRPr="00CC43A7">
        <w:rPr>
          <w:rFonts w:ascii="Calibri" w:eastAsia="Calibri" w:hAnsi="Calibri" w:cs="Calibri"/>
          <w:b/>
          <w:sz w:val="22"/>
          <w:szCs w:val="22"/>
          <w:lang w:eastAsia="en-US"/>
        </w:rPr>
        <w:t xml:space="preserve">[Performans @ Klub Attack, Pet 13.10., 21:00]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hint="eastAsia"/>
          <w:bCs/>
          <w:sz w:val="22"/>
          <w:szCs w:val="22"/>
          <w:lang w:eastAsia="en-US"/>
        </w:rPr>
        <w:t>“</w:t>
      </w:r>
      <w:r w:rsidRPr="00CB4218">
        <w:rPr>
          <w:rFonts w:ascii="Calibri" w:eastAsia="Calibri" w:hAnsi="Calibri" w:cs="Calibri"/>
          <w:bCs/>
          <w:sz w:val="22"/>
          <w:szCs w:val="22"/>
          <w:lang w:eastAsia="en-US"/>
        </w:rPr>
        <w:t xml:space="preserve">Interface Fractures” je niz audiovizualnih istraživanja koja Luka Prinčič od 2013. godine razvija u suradnji sa Slovenskom kinotekom. Kinematografske i zvučne epizode serijala dijele iste metode i format: uranjajuću situaciju mračnog kinematografskog prostora, uporabu alata otvorenog koda za generiranje slike i zvuka, te dihotomiju fiksne kompozicije i improvizacije u vremenu i tendenciju prema apstrakciji iz koje se, poigravanjem sinkronizacijom slike i zvuka, javljaju fragmenti konkretnog. Iako sami proces stvaranja podržava preispitivanje suvremenog ljudskog stanja, konvencionalna naracija performansa ostaje, kao manje bitnom – u drugom planu. Interface Fractures jest fragmentirani izlet u apstraktni zvuk i pokretnu sliku. Njihovo sintetsko prožimanje proizlazi iz procesa potrage za frakturama i subjektivnostima u naizgled neprobojnim, ispoliranim i polariziranim sučeljima – posredovanim, međustrojnim, međuljudskim.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Performer: Luka Prinčič [SI] Luka Prinčič Glazbenik, dizajner zvuka i medijski umjetnik. Od sredine devedesetih sklada glazbu, stvara sound art, izvodi performanse, te na razne načine manipulira novim medijima. Specijaliziran je za računalnu glazbu, elaborirane funk beatove, zvučne krajolike, “slučajnu glazbu” u živim umjetničkim izvedbama i video umjetnost, te eksperimente digitalnih medija. Izvodi na festivalima kao što su Ars Electronica (Linz), EMAF (Osnabrueck), Netmage (Bologna) i Trouble (Brussels); radio je u ljubljanskom Digital Media Labu (Ljudmila) i lokalnom hackerspaceu KiberPipa (Ljubljana); izlagao je u Galeriji Kapelica, </w:t>
      </w:r>
      <w:r w:rsidRPr="00CB4218">
        <w:rPr>
          <w:rFonts w:ascii="Calibri" w:eastAsia="Calibri" w:hAnsi="Calibri" w:cs="Calibri"/>
          <w:bCs/>
          <w:sz w:val="22"/>
          <w:szCs w:val="22"/>
          <w:lang w:eastAsia="en-US"/>
        </w:rPr>
        <w:lastRenderedPageBreak/>
        <w:t xml:space="preserve">u MSUM Ljubljana, te proputovao Europu (i dalje - New York i Novi Zeland) izlažući i izvodeći svoj rad. Trenutno radi na Emanat Institutu i vodi Kamizdat, glazbeni label avanturističke glazbe u Ljubljani.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http://lukaprincic.si/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Na performansu bilo je prisutno 20 polaznika. </w:t>
      </w:r>
    </w:p>
    <w:p w:rsidR="00CB4218" w:rsidRP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 xml:space="preserve"> </w:t>
      </w:r>
    </w:p>
    <w:p w:rsidR="00CB4218" w:rsidRDefault="00CB4218" w:rsidP="00CB4218">
      <w:pPr>
        <w:widowControl w:val="0"/>
        <w:autoSpaceDE w:val="0"/>
        <w:autoSpaceDN w:val="0"/>
        <w:adjustRightInd w:val="0"/>
        <w:rPr>
          <w:rFonts w:ascii="Calibri" w:eastAsia="Calibri" w:hAnsi="Calibri" w:cs="Calibri"/>
          <w:bCs/>
          <w:sz w:val="22"/>
          <w:szCs w:val="22"/>
          <w:lang w:eastAsia="en-US"/>
        </w:rPr>
      </w:pPr>
      <w:r w:rsidRPr="00CB4218">
        <w:rPr>
          <w:rFonts w:ascii="Calibri" w:eastAsia="Calibri" w:hAnsi="Calibri" w:cs="Calibri"/>
          <w:bCs/>
          <w:sz w:val="22"/>
          <w:szCs w:val="22"/>
          <w:lang w:eastAsia="en-US"/>
        </w:rPr>
        <w:t>Ukupno 325 polaznika radionica, predavanja i performansa te, posjetitelja izložbe.</w:t>
      </w:r>
    </w:p>
    <w:p w:rsidR="009041B6" w:rsidRDefault="009041B6" w:rsidP="009041B6">
      <w:pPr>
        <w:widowControl w:val="0"/>
        <w:autoSpaceDE w:val="0"/>
        <w:autoSpaceDN w:val="0"/>
        <w:adjustRightInd w:val="0"/>
        <w:rPr>
          <w:rFonts w:ascii="Calibri" w:eastAsia="Calibri" w:hAnsi="Calibri" w:cs="Calibri"/>
          <w:b/>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
          <w:bCs/>
          <w:sz w:val="22"/>
          <w:szCs w:val="22"/>
          <w:lang w:eastAsia="en-US"/>
        </w:rPr>
      </w:pPr>
      <w:r w:rsidRPr="009041B6">
        <w:rPr>
          <w:rFonts w:ascii="Calibri" w:eastAsia="Calibri" w:hAnsi="Calibri" w:cs="Calibri"/>
          <w:b/>
          <w:bCs/>
          <w:sz w:val="22"/>
          <w:szCs w:val="22"/>
          <w:lang w:eastAsia="en-US"/>
        </w:rPr>
        <w:t>EDUKATIVNI PROGRAMI</w:t>
      </w:r>
    </w:p>
    <w:p w:rsidR="009041B6" w:rsidRPr="009041B6" w:rsidRDefault="009041B6" w:rsidP="009041B6">
      <w:pPr>
        <w:widowControl w:val="0"/>
        <w:autoSpaceDE w:val="0"/>
        <w:autoSpaceDN w:val="0"/>
        <w:adjustRightInd w:val="0"/>
        <w:rPr>
          <w:rFonts w:ascii="Calibri" w:eastAsia="Calibri" w:hAnsi="Calibri" w:cs="Calibri"/>
          <w:b/>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
          <w:bCs/>
          <w:sz w:val="22"/>
          <w:szCs w:val="22"/>
          <w:lang w:eastAsia="en-US"/>
        </w:rPr>
      </w:pPr>
      <w:r w:rsidRPr="009041B6">
        <w:rPr>
          <w:rFonts w:ascii="Calibri" w:eastAsia="Calibri" w:hAnsi="Calibri" w:cs="Calibri"/>
          <w:b/>
          <w:bCs/>
          <w:sz w:val="22"/>
          <w:szCs w:val="22"/>
          <w:lang w:eastAsia="en-US"/>
        </w:rPr>
        <w:t xml:space="preserve">BREAK IT OUT RADIONICE </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 xml:space="preserve">Radionice </w:t>
      </w:r>
      <w:r w:rsidRPr="009041B6">
        <w:rPr>
          <w:rFonts w:ascii="Calibri" w:eastAsia="Calibri" w:hAnsi="Calibri" w:cs="Calibri"/>
          <w:bCs/>
          <w:i/>
          <w:iCs/>
          <w:sz w:val="22"/>
          <w:szCs w:val="22"/>
          <w:lang w:eastAsia="en-US"/>
        </w:rPr>
        <w:t xml:space="preserve">breakdancea </w:t>
      </w:r>
      <w:r w:rsidRPr="009041B6">
        <w:rPr>
          <w:rFonts w:ascii="Calibri" w:eastAsia="Calibri" w:hAnsi="Calibri" w:cs="Calibri"/>
          <w:bCs/>
          <w:sz w:val="22"/>
          <w:szCs w:val="22"/>
          <w:lang w:eastAsia="en-US"/>
        </w:rPr>
        <w:t>u proljetnom ciklusu održavale su se u razdoblju od 04.05.2017. do 17.06.2010. Ukupno je održano 6 radionica u trajanju od 2 sata. Radionice su bile namijenjene najviše djeci uzrasta od 10 - 13 godina ali i mladima. Na kraju se na otvoreni poziv za prijave odaslan u medije i društvene mreže prijavilo 17 polaznika/ca u dobi od 5 -30 godina.  Voditelji radionica bili su Rusi Yosifov i Vladimir Smud. Polaznici/e su tijekom radionica savladavali osnovne korake i pokrete kroz 6 različitih tematskih radionica:</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1.</w:t>
      </w:r>
      <w:r w:rsidRPr="009041B6">
        <w:rPr>
          <w:rFonts w:ascii="Calibri" w:eastAsia="Calibri" w:hAnsi="Calibri" w:cs="Calibri"/>
          <w:bCs/>
          <w:sz w:val="22"/>
          <w:szCs w:val="22"/>
          <w:lang w:eastAsia="en-US"/>
        </w:rPr>
        <w:tab/>
        <w:t>Osnova ritma i osnovni plesni koraci u break danceu (toprock)</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2.</w:t>
      </w:r>
      <w:r w:rsidRPr="009041B6">
        <w:rPr>
          <w:rFonts w:ascii="Calibri" w:eastAsia="Calibri" w:hAnsi="Calibri" w:cs="Calibri"/>
          <w:bCs/>
          <w:sz w:val="22"/>
          <w:szCs w:val="22"/>
          <w:lang w:eastAsia="en-US"/>
        </w:rPr>
        <w:tab/>
        <w:t>Osnovni pokreti na podu i kretanje kroz prostor koristeći iste</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3.</w:t>
      </w:r>
      <w:r w:rsidRPr="009041B6">
        <w:rPr>
          <w:rFonts w:ascii="Calibri" w:eastAsia="Calibri" w:hAnsi="Calibri" w:cs="Calibri"/>
          <w:bCs/>
          <w:sz w:val="22"/>
          <w:szCs w:val="22"/>
          <w:lang w:eastAsia="en-US"/>
        </w:rPr>
        <w:tab/>
        <w:t>Razvijanje duže plesne cjeline i plesne razmjene u break danceu</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4.</w:t>
      </w:r>
      <w:r w:rsidRPr="009041B6">
        <w:rPr>
          <w:rFonts w:ascii="Calibri" w:eastAsia="Calibri" w:hAnsi="Calibri" w:cs="Calibri"/>
          <w:bCs/>
          <w:sz w:val="22"/>
          <w:szCs w:val="22"/>
          <w:lang w:eastAsia="en-US"/>
        </w:rPr>
        <w:tab/>
        <w:t xml:space="preserve">Razvijanje glazbene rečenice pokretom </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5.</w:t>
      </w:r>
      <w:r w:rsidRPr="009041B6">
        <w:rPr>
          <w:rFonts w:ascii="Calibri" w:eastAsia="Calibri" w:hAnsi="Calibri" w:cs="Calibri"/>
          <w:bCs/>
          <w:sz w:val="22"/>
          <w:szCs w:val="22"/>
          <w:lang w:eastAsia="en-US"/>
        </w:rPr>
        <w:tab/>
        <w:t xml:space="preserve">Razrada tranzicija koje povezuju plesne korake i pokrete na podu (go downs)  </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6.</w:t>
      </w:r>
      <w:r w:rsidRPr="009041B6">
        <w:rPr>
          <w:rFonts w:ascii="Calibri" w:eastAsia="Calibri" w:hAnsi="Calibri" w:cs="Calibri"/>
          <w:bCs/>
          <w:sz w:val="22"/>
          <w:szCs w:val="22"/>
          <w:lang w:eastAsia="en-US"/>
        </w:rPr>
        <w:tab/>
        <w:t>Pripreme za jam session i prezentaciju radionice</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Drugi ciklus radionica realizirao se u razdoblju  od 29.09.2017. do 03.11.20107. Održano je ukupno 6 radionica u trajanju od po dva sata. Voditelji radionica bili su: Rusi Yosifov, Siniša Križaj, Vladimir Smud, Davor Vrdoljak. Na otvoreni poziv za prijave odazvalo se 12 polaznika/ca u dobi od 5 -30 godina. Polaznici/e  su tijekom radionica savladavali osnovne korake i pokrete kroz 6 različitih tematskih radionica:</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1.</w:t>
      </w:r>
      <w:r w:rsidRPr="009041B6">
        <w:rPr>
          <w:rFonts w:ascii="Calibri" w:eastAsia="Calibri" w:hAnsi="Calibri" w:cs="Calibri"/>
          <w:bCs/>
          <w:sz w:val="22"/>
          <w:szCs w:val="22"/>
          <w:lang w:eastAsia="en-US"/>
        </w:rPr>
        <w:tab/>
        <w:t>Šta je break i kada breakamo – istraživanje polaznika, voditelj: Rusi Yosifov</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2.</w:t>
      </w:r>
      <w:r w:rsidRPr="009041B6">
        <w:rPr>
          <w:rFonts w:ascii="Calibri" w:eastAsia="Calibri" w:hAnsi="Calibri" w:cs="Calibri"/>
          <w:bCs/>
          <w:sz w:val="22"/>
          <w:szCs w:val="22"/>
          <w:lang w:eastAsia="en-US"/>
        </w:rPr>
        <w:tab/>
        <w:t>Osnovni koraci i njihova ritmička interpretacija – voditelj: Siniša Križaj</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3.</w:t>
      </w:r>
      <w:r w:rsidRPr="009041B6">
        <w:rPr>
          <w:rFonts w:ascii="Calibri" w:eastAsia="Calibri" w:hAnsi="Calibri" w:cs="Calibri"/>
          <w:bCs/>
          <w:sz w:val="22"/>
          <w:szCs w:val="22"/>
          <w:lang w:eastAsia="en-US"/>
        </w:rPr>
        <w:tab/>
        <w:t>Uvježbavanje kretanja kroz prostor koristeći osnevne pokrete – voditelj: Vladimir Smud</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4.</w:t>
      </w:r>
      <w:r w:rsidRPr="009041B6">
        <w:rPr>
          <w:rFonts w:ascii="Calibri" w:eastAsia="Calibri" w:hAnsi="Calibri" w:cs="Calibri"/>
          <w:bCs/>
          <w:sz w:val="22"/>
          <w:szCs w:val="22"/>
          <w:lang w:eastAsia="en-US"/>
        </w:rPr>
        <w:tab/>
        <w:t>Učenje i razrada raznih balansa (stoj na rukama, glavi, glaktovima) – voditelj: Vladimir Smud</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5.</w:t>
      </w:r>
      <w:r w:rsidRPr="009041B6">
        <w:rPr>
          <w:rFonts w:ascii="Calibri" w:eastAsia="Calibri" w:hAnsi="Calibri" w:cs="Calibri"/>
          <w:bCs/>
          <w:sz w:val="22"/>
          <w:szCs w:val="22"/>
          <w:lang w:eastAsia="en-US"/>
        </w:rPr>
        <w:tab/>
        <w:t>DJ Radionica na temu povezanosi DJ-a i breakera – voditelj: Davor Vrdoljak</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6.</w:t>
      </w:r>
      <w:r w:rsidRPr="009041B6">
        <w:rPr>
          <w:rFonts w:ascii="Calibri" w:eastAsia="Calibri" w:hAnsi="Calibri" w:cs="Calibri"/>
          <w:bCs/>
          <w:sz w:val="22"/>
          <w:szCs w:val="22"/>
          <w:lang w:eastAsia="en-US"/>
        </w:rPr>
        <w:tab/>
        <w:t>Pripreme za jamsession i prezentaciju radionice – voditelj: Vladimir Smud</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 xml:space="preserve">Same radionice bile su vrlo korisne za sve polaznike/ce budući da se s polaznicima/cama radilo tematski i sa ciljem da im se uz znanje samih pokreta objašnjavalo kako se iz istih stvaraju novi pokreti. U buduće ćemo više pažnje posvetiti povećanju vidljivosti programa u zajednici kako bi se moglo osigurati još veći broj korisnika programa i samim time veću uspješnost samog programa. </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Sama promocija programa u plesnim krugovima bila je intenzivna te je stvorila komunikaciju sa raznim plesnim školama i voditeljima istih, što je rezultiralo da će se isti uključiti u program kao voditelji u sljedećem ciklusu radionica.</w:t>
      </w:r>
    </w:p>
    <w:p w:rsid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
          <w:sz w:val="22"/>
          <w:szCs w:val="22"/>
          <w:lang w:eastAsia="en-US"/>
        </w:rPr>
      </w:pPr>
      <w:r w:rsidRPr="009041B6">
        <w:rPr>
          <w:rFonts w:ascii="Calibri" w:eastAsia="Calibri" w:hAnsi="Calibri" w:cs="Calibri"/>
          <w:b/>
          <w:sz w:val="22"/>
          <w:szCs w:val="22"/>
          <w:lang w:eastAsia="en-US"/>
        </w:rPr>
        <w:lastRenderedPageBreak/>
        <w:t xml:space="preserve">MALA KULTURNA SCENA ZA DJECU </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 xml:space="preserve">Program radionica pažljivo je osmišljen i prilagođen djeci. Raznovrsni program kao nit vodilju kroz godinu ima važne datume koji bi se obilježavali kako bi se na taj način kroz kreativni rad educiralo djecu. Kroz radionice se potiče likovno i dramsko izražavanje, timski rad,  razgovaranje i učenje. Program svake radionice pripremljen je i prilagođen  za dvije dobne skupine juniore  (od 5 do 7 godina)  i seniore  (od 8 do 12). </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Program počinje Radionicom obilježavanje Svjetskog dana kazališta - 25.03. Radionica je obuhvatila teme kazališta sjena. Djeca su se kroz dramske igre na početku radionice  upoznali i povezali, nakon čega su upoznali osnovne tehnike kazališta sjena. Objašnjeno im je nastaju sjene, kako izraditi malo kućno kazalište sjena i lutkice te koje se sve  materijali mogu koristiti u izradi. Na radionicama su osim djece sudjelovali i njihovi roditelji. Nakon početnog dijela radionice, sudionici su podijeljeni u parove roditelj  -  dijete. Iz košarice je svaki par izvlačio tri pojma na osnovu kojeg su uz pomoć voditelja trebali osmisliti etidu, u tehnici kazališta sjena koja će trajati nekoliko minuta,  zatim izraditi scenografiju i lutkice za osmišljenu etidu. Na raspolaganju su imali osnovni materijal za izradu lutke: papir, karton, prozirne folije, folije u boji, flomastere, štapiće,  te repro materijal: konop, kamenčiće, grančice, stiroporne kulice... Nakon izrade svaka grupa je izvela svoju etidu, nakon čega je uslijedila diskusija i evaluacija procesa stvaranja. Na radionici je prisustvovalo 8 poaznika/ca. Voditelji radionice bili su: Neven Aljinović Tot i Ives Buljan Gladović.</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Radionica s temom dan dječje knjige održala se 8.4. s ciljem obilježavanja ovog međunarodnog dana. Na radionici je nastupio pripovjedni teatar praćen kazalištem sjena. Ispričana je  priča Elmer od Davida Mckeea. Usljeđuje potom kratka diskusija  s djecom o ljepotama i vrijednostima različitosti među ljudima. Drugi dio radionice bio je posvećen kreativno likovnom radu, gdje su djeca  od vlastito iscrtanog dlana stvorili svog slona kojeg su po želji ukrasili ponuđenim materijalima. Materijal ponuđen na radionici bio je: hamer papir, olovke, bojice, kolaž papir , ljepilo, škarice, patofne, ukrasne vrpce, tempere, kistove, škarice i ljepilo. Na radionici je bilo prisutno 7 djece i 5 roditelja. Glumci i voditelji radionice bili su Neven Aljinović Tot i Petra Bokić</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Radionica  Obilježavamo Dan planeta Zemlje - „Reciklaža nije gnjavaža“ održala se 22.4. Sudionici/e radionice su upoznati/e su pojmom recikliranja, važnosti čistoće vode, zraka i našeg okoliša. Vodio se dijalog o tome na koji način djeca mogu pomoći planeti Zemlji. Upoznati su s važnosti  razvrstavanja otpada. Kroz različite igre, razvrstavao se otpad: otpad na slike (papir, staklena boca, baterija, plastična boca) trebalo je staviti u za to predviđen kontejner. Drugi dio radionice posvećen je bio predstavljanju važnosti biljaka i njihovoj ulozi za ekosustav. Svako dijete je izabralo sjeme biljke koje je potom tu  biljku posadilo u plastičnoj čaši. Djeca su dobila uputstva o uzgoju biljaka, koje su dobila na poklon. Treći dio radionice bio je posvećen izrađivanju igračka od papira, slamki, konopa i ostalog materijala koji se nalazi u kućanstvu. Broj prisutnih na radionici bio je 12 (7  djece i  5 odraslih). Voditelji radionica bili su Neven Aljinović Tot i Ives Buljan Gladović</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Na četvrtoj  radionici održanoj 6.5. pod nazivom Dan sunca, uz pomoć metoda različitih igara, dijaloga i predavanja ukazuje se važnost Sunca. Kroz dramske igre objašnjavala se izmjena dana i  noći izrađivao se solarni sustav. Kroz dramski prikaz  uprizorene su pojave poput pomrčine sunca i mjeseca i pojave sjena. Jedan od rezultata radionice bio je izrađeni solarni sat. Na radionici je bilo prisutno 5 polaznika/ca. Voditeljice radionica bile su  Ives Buljan Gladović i Petra Bokić</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lastRenderedPageBreak/>
        <w:t>Peta radionica održana 28.10. bila je posvećena Danu izumitelja. Radionica se sastojala od uvodnih dramskih igara za opuštanje, upoznavanje i poticanje kreativnosti. Potom je uslijedilo predavanje i igrokaz o Faustu Vrančiću, Slavoljubu Eduardu Penkali, Nikoli tesli. Predavanja su bila pokrepljena slikama te interaktivnim materijalima. Drugi dio radionice bio je posvećen kreativnom radu djece gdje su ona od ponuđenih materijala izrađivala svoje padobrane koje su potom spuštala s terase Medike. Ovom metodom djeca su ujedno učila o sili teži, snazi I energiji prirodnih elemenata kao pokretačima. Radionica je obradila nekoliko važnih tema: o važnosti znanosti i kreativnog promišljanja, o hrvatskim poznatim izumiteljima i njihovim izumima, o važnosti izuma i njihove uloge u našim životima, o tome što bi voljeli da izumiti  i zašto i na koji način  bi to pomoglo nama, a kako ostalima. Na kreativno likovnom dijelu  radionice polaznici/e su od  raznih materijala radili izume. Izumima su dana imena i objašnjenja što zapravo rade. Materijali upotrjebljeni na radionici bili su: dijelovi aparata, žica, federi, stare žarulje, vijci, matice. Radionica je bila iznimno posjećena i uspješna.  Na radionici je bilo prisutno 11 djece i 8 roditelja. Voditelji radionica bile su: Ives Buljan Gladović  i Petra Bokić</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Radionica kojom se obilježavao Dan ljudskih prava održala se  11.11. Na radionici se obražđivalo nekoliko tema: osnovna prava djece, stereotipi i diskriminacija, uvažavanje, poštovanje i tolerancija. Kroz likovni kreativni rad djeca su bila u mogućnosti ilustrirati temu razgovora, odnosno  svijet u kojem se poštuju sva ljudska prava ili što za njih znači poštivanje ljudskih prava. Izrađeno je drvo  na kojem su svi imali slobodu napisati koja su njihova prava.Na radionici je bilo prisutno 10 djece i 5 roditelja. Voditelji radionice bili su Neven Aljinović Tot i Petra Bokić</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 xml:space="preserve">Radionica Luminoakustike održala se 25.11. Na radionici se obilježavao svjetski  Dan audio vizualne kulturne baštine (27.10 ) Radionica je ugostila umjetnički dvojac koji čine Luminoakustiku – Miodrag Gladović i Bojan Gagić. Teme obrađene na radionici bile su: zvuk, svjetlo, Na koji način je moguća konverzija svjetla u zvuk. Djeca su upoznala solarne panele i mogućnost konverzije  svjetla u zvuk pomoću panela. Uslijedilo je vježbanje i sviranje na solarnim panelima, baterijskim lampama. Voditelji radionice stvorili su ovom tehnikom posebne male glazbene komnpozicije koje su potom uvježbavali s djecom. </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Luminoakustika je izvedbena tehnika  koja se temelji na pretvaranju svjetlećih objekata u zvukovne slike putem fotonaponskog efekta koji nastaje kada solarne ćelije stvaraju električnu energiju čija snaga ovisi o jakosti svjetla. Različiti izvori svjetlosti (neonski, halogeni, LED, upaljači, video projektori) proizvode različite zvukovne frekvencije koje kroz daljnju obradu mogu biti pretvorene u modularnu glazbenu skicu.</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Umjetnički dvojac Bojan Gagić i Miodrag Gladović, započeli su svoj rad  2011. prvi put predstavljajući jedinstvenu metodu konverzije svjetla u zvuk koristeći fotonaponski efekt solarnih panela i mogućnosti primjene u glazbenim istraživanjima. Za svoj rad na razvoju luminoakustike dobili su treću nagradu na prestižnom natjecanju Margaret Guthman New Musical Instrument Competitionodržanom u Atlanti 2012.</w:t>
      </w:r>
    </w:p>
    <w:p w:rsid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Na radionici je bilo prisutno 15 djece i 7 roditelja. Moderatorica je bila Ives Buljan Gladović</w:t>
      </w:r>
    </w:p>
    <w:p w:rsid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Default="009041B6" w:rsidP="009041B6">
      <w:pPr>
        <w:widowControl w:val="0"/>
        <w:autoSpaceDE w:val="0"/>
        <w:autoSpaceDN w:val="0"/>
        <w:adjustRightInd w:val="0"/>
        <w:rPr>
          <w:rFonts w:ascii="Calibri" w:eastAsia="Calibri" w:hAnsi="Calibri" w:cs="Calibri"/>
          <w:b/>
          <w:sz w:val="22"/>
          <w:szCs w:val="22"/>
          <w:lang w:eastAsia="en-US"/>
        </w:rPr>
      </w:pPr>
      <w:r w:rsidRPr="009041B6">
        <w:rPr>
          <w:rFonts w:ascii="Calibri" w:eastAsia="Calibri" w:hAnsi="Calibri" w:cs="Calibri"/>
          <w:b/>
          <w:sz w:val="22"/>
          <w:szCs w:val="22"/>
          <w:lang w:eastAsia="en-US"/>
        </w:rPr>
        <w:t xml:space="preserve">MEDIA ATTACK </w:t>
      </w:r>
    </w:p>
    <w:p w:rsidR="009041B6" w:rsidRPr="009041B6" w:rsidRDefault="009041B6" w:rsidP="009041B6">
      <w:pPr>
        <w:widowControl w:val="0"/>
        <w:autoSpaceDE w:val="0"/>
        <w:autoSpaceDN w:val="0"/>
        <w:adjustRightInd w:val="0"/>
        <w:rPr>
          <w:rFonts w:ascii="Calibri" w:eastAsia="Calibri" w:hAnsi="Calibri" w:cs="Calibri"/>
          <w:b/>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U siječnju nastavljene su edukacije iz produkcije radio emisija</w:t>
      </w:r>
      <w:r w:rsidR="0034207E">
        <w:rPr>
          <w:rFonts w:ascii="Calibri" w:eastAsia="Calibri" w:hAnsi="Calibri" w:cs="Calibri"/>
          <w:bCs/>
          <w:sz w:val="22"/>
          <w:szCs w:val="22"/>
          <w:lang w:eastAsia="en-US"/>
        </w:rPr>
        <w:t xml:space="preserve">, koje provodimo u pertnerstvu </w:t>
      </w:r>
      <w:r w:rsidR="0034207E">
        <w:rPr>
          <w:rFonts w:ascii="Calibri" w:eastAsia="Calibri" w:hAnsi="Calibri" w:cs="Calibri"/>
          <w:bCs/>
          <w:sz w:val="22"/>
          <w:szCs w:val="22"/>
          <w:lang w:eastAsia="en-US"/>
        </w:rPr>
        <w:lastRenderedPageBreak/>
        <w:t>s Biro radost</w:t>
      </w:r>
      <w:r w:rsidRPr="009041B6">
        <w:rPr>
          <w:rFonts w:ascii="Calibri" w:eastAsia="Calibri" w:hAnsi="Calibri" w:cs="Calibri"/>
          <w:bCs/>
          <w:sz w:val="22"/>
          <w:szCs w:val="22"/>
          <w:lang w:eastAsia="en-US"/>
        </w:rPr>
        <w:t>. 34 polaznika/ca radionica koji/e su bili/e podijeljeni/e u 6 grupa na interaktivnim radionicama osmišljavali su sadržaje svojih radio emisija. Definirano je da će se emisije razlikovati  prema području interesa. Na taj način su se iskristalizirale emisije koje prate civilno društvo, glazbu, queer i LGTBQ pitanja, znanost te dvije emisije iz kulture.  U sklopu radionica polaznici su se upoznali sa značenjima pojmova neprofitni i community radio, te krenuli u osmišljavanje i definiranje svojih koncepata za emisije. Nakon kreiranog koncepta emisija krenulo se na produkciju sadržaja. Sudionici su se upoznali s osnovnim novinarskim formama te u sklopu radionice vježbali pisanje, te čitanje vijesti što je bitna komponenta za ovu vrstu medija. Svaka grupa je imala za zadatak napisati vijesti za svoju emisiju, te definirati temu i osobu koju želi intervjuirati u svojoj emisiji.  Nakon što su sudionici definirali osobu i pitanja zajedno smo doradili pitanja i uz naputke kolega i voditeljice radionice krenuli su samostalno u njihovu produkciju. Realizirao se tehnički dio radionice i snimanje radionica. Uz radionice, polaznici su imali na raspolaganje četiri sata za online i telefonske konzultacije s voditeljicom radionica, koje su  U služile za olakšavanje samostalnih zadataka polaznicima.</w:t>
      </w: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r w:rsidRPr="009041B6">
        <w:rPr>
          <w:rFonts w:ascii="Calibri" w:eastAsia="Calibri" w:hAnsi="Calibri" w:cs="Calibri"/>
          <w:bCs/>
          <w:sz w:val="22"/>
          <w:szCs w:val="22"/>
          <w:lang w:eastAsia="en-US"/>
        </w:rPr>
        <w:t xml:space="preserve">U Tehničkom dijelu provedbe polaznici/e su se upoznali/e s radijskom opremom, obradom zvuka, programima za montažu emisija. Kroz taj dio progama vodio ih je i održao predavanja Igor Ivanković. Nakon završetka snimnaja i produkcije radio emisija, polaznici/e su stekli znanje za samostalni rad na radio Attacku. Radionice su trajale do 31.siječnja 2017. </w:t>
      </w:r>
    </w:p>
    <w:p w:rsid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Default="009041B6" w:rsidP="009041B6">
      <w:pPr>
        <w:widowControl w:val="0"/>
        <w:autoSpaceDE w:val="0"/>
        <w:autoSpaceDN w:val="0"/>
        <w:adjustRightInd w:val="0"/>
        <w:rPr>
          <w:rFonts w:ascii="Calibri" w:eastAsia="Calibri" w:hAnsi="Calibri" w:cs="Calibri"/>
          <w:b/>
          <w:sz w:val="22"/>
          <w:szCs w:val="22"/>
          <w:lang w:eastAsia="en-US"/>
        </w:rPr>
      </w:pPr>
      <w:r w:rsidRPr="009041B6">
        <w:rPr>
          <w:rFonts w:ascii="Calibri" w:eastAsia="Calibri" w:hAnsi="Calibri" w:cs="Calibri"/>
          <w:b/>
          <w:sz w:val="22"/>
          <w:szCs w:val="22"/>
          <w:lang w:eastAsia="en-US"/>
        </w:rPr>
        <w:t>PROFI ATTACK</w:t>
      </w:r>
    </w:p>
    <w:p w:rsidR="0034207E" w:rsidRPr="0034207E" w:rsidRDefault="0034207E" w:rsidP="0034207E">
      <w:pPr>
        <w:widowControl w:val="0"/>
        <w:autoSpaceDE w:val="0"/>
        <w:autoSpaceDN w:val="0"/>
        <w:adjustRightInd w:val="0"/>
        <w:rPr>
          <w:rFonts w:ascii="Calibri" w:eastAsia="Calibri" w:hAnsi="Calibri" w:cs="Calibri"/>
          <w:bCs/>
          <w:sz w:val="22"/>
          <w:szCs w:val="22"/>
          <w:lang w:eastAsia="en-US"/>
        </w:rPr>
      </w:pPr>
      <w:r w:rsidRPr="0034207E">
        <w:rPr>
          <w:rFonts w:ascii="Calibri" w:eastAsia="Calibri" w:hAnsi="Calibri" w:cs="Calibri"/>
          <w:bCs/>
          <w:sz w:val="22"/>
          <w:szCs w:val="22"/>
          <w:lang w:eastAsia="en-US"/>
        </w:rPr>
        <w:t xml:space="preserve">PROFI Attack </w:t>
      </w:r>
      <w:r>
        <w:rPr>
          <w:rFonts w:ascii="Calibri" w:eastAsia="Calibri" w:hAnsi="Calibri" w:cs="Calibri"/>
          <w:bCs/>
          <w:sz w:val="22"/>
          <w:szCs w:val="22"/>
          <w:lang w:eastAsia="en-US"/>
        </w:rPr>
        <w:t>je ciklus radionica koje se provode u partnerstvu s Biro radost. To je</w:t>
      </w:r>
      <w:r w:rsidRPr="0034207E">
        <w:rPr>
          <w:rFonts w:ascii="Calibri" w:eastAsia="Calibri" w:hAnsi="Calibri" w:cs="Calibri"/>
          <w:bCs/>
          <w:sz w:val="22"/>
          <w:szCs w:val="22"/>
          <w:lang w:eastAsia="en-US"/>
        </w:rPr>
        <w:t xml:space="preserve"> edukativni program koji nudi stručna znanja potrebna za kreiranje, prijavljivanje i provođenje projektnih prijedloga. Namijenjen je potpunim početnicima, a s</w:t>
      </w:r>
      <w:r>
        <w:rPr>
          <w:rFonts w:ascii="Calibri" w:eastAsia="Calibri" w:hAnsi="Calibri" w:cs="Calibri"/>
          <w:bCs/>
          <w:sz w:val="22"/>
          <w:szCs w:val="22"/>
          <w:lang w:eastAsia="en-US"/>
        </w:rPr>
        <w:t xml:space="preserve">astojao se </w:t>
      </w:r>
      <w:r w:rsidRPr="0034207E">
        <w:rPr>
          <w:rFonts w:ascii="Calibri" w:eastAsia="Calibri" w:hAnsi="Calibri" w:cs="Calibri"/>
          <w:bCs/>
          <w:sz w:val="22"/>
          <w:szCs w:val="22"/>
          <w:lang w:eastAsia="en-US"/>
        </w:rPr>
        <w:t>od 4 edukacije i praktičnog rada uz vodstvo iskusnih tutorica.</w:t>
      </w:r>
      <w:r>
        <w:rPr>
          <w:rFonts w:ascii="Calibri" w:eastAsia="Calibri" w:hAnsi="Calibri" w:cs="Calibri"/>
          <w:bCs/>
          <w:sz w:val="22"/>
          <w:szCs w:val="22"/>
          <w:lang w:eastAsia="en-US"/>
        </w:rPr>
        <w:t xml:space="preserve"> Radionice su se održavale </w:t>
      </w:r>
      <w:r w:rsidRPr="0034207E">
        <w:rPr>
          <w:rFonts w:ascii="Calibri" w:eastAsia="Calibri" w:hAnsi="Calibri" w:cs="Calibri"/>
          <w:bCs/>
          <w:sz w:val="22"/>
          <w:szCs w:val="22"/>
          <w:lang w:eastAsia="en-US"/>
        </w:rPr>
        <w:t>svake srijede od 29. studenog do 20. prosinca 2017. (od 16. 30 do 20 s</w:t>
      </w:r>
      <w:r>
        <w:rPr>
          <w:rFonts w:ascii="Calibri" w:eastAsia="Calibri" w:hAnsi="Calibri" w:cs="Calibri"/>
          <w:bCs/>
          <w:sz w:val="22"/>
          <w:szCs w:val="22"/>
          <w:lang w:eastAsia="en-US"/>
        </w:rPr>
        <w:t>ati) u Pogonu. Na radionice se otvorenim pozivom objavljenim u medijima i društvenim mrežama prijavilo 95 polaznika/ca mlađih od 30 godina. Nakon odabira, za radionice je odabrano 25 polaznika/ca koji su tokom cijelog ciklusa stekli znanje o kreiranju projekata. Edukacije su obrađivale slijedeće cjeline:</w:t>
      </w:r>
    </w:p>
    <w:p w:rsidR="0034207E" w:rsidRPr="0034207E" w:rsidRDefault="0034207E" w:rsidP="0034207E">
      <w:pPr>
        <w:widowControl w:val="0"/>
        <w:autoSpaceDE w:val="0"/>
        <w:autoSpaceDN w:val="0"/>
        <w:adjustRightInd w:val="0"/>
        <w:rPr>
          <w:rFonts w:ascii="Calibri" w:eastAsia="Calibri" w:hAnsi="Calibri" w:cs="Calibri"/>
          <w:bCs/>
          <w:sz w:val="22"/>
          <w:szCs w:val="22"/>
          <w:lang w:eastAsia="en-US"/>
        </w:rPr>
      </w:pPr>
      <w:r w:rsidRPr="0034207E">
        <w:rPr>
          <w:rFonts w:ascii="Calibri" w:eastAsia="Calibri" w:hAnsi="Calibri" w:cs="Calibri"/>
          <w:bCs/>
          <w:sz w:val="22"/>
          <w:szCs w:val="22"/>
          <w:lang w:eastAsia="en-US"/>
        </w:rPr>
        <w:t>– Uvod u pisanje projekata.</w:t>
      </w:r>
    </w:p>
    <w:p w:rsidR="0034207E" w:rsidRPr="0034207E" w:rsidRDefault="0034207E" w:rsidP="0034207E">
      <w:pPr>
        <w:widowControl w:val="0"/>
        <w:autoSpaceDE w:val="0"/>
        <w:autoSpaceDN w:val="0"/>
        <w:adjustRightInd w:val="0"/>
        <w:rPr>
          <w:rFonts w:ascii="Calibri" w:eastAsia="Calibri" w:hAnsi="Calibri" w:cs="Calibri"/>
          <w:bCs/>
          <w:sz w:val="22"/>
          <w:szCs w:val="22"/>
          <w:lang w:eastAsia="en-US"/>
        </w:rPr>
      </w:pPr>
      <w:r w:rsidRPr="0034207E">
        <w:rPr>
          <w:rFonts w:ascii="Calibri" w:eastAsia="Calibri" w:hAnsi="Calibri" w:cs="Calibri"/>
          <w:bCs/>
          <w:sz w:val="22"/>
          <w:szCs w:val="22"/>
          <w:lang w:eastAsia="en-US"/>
        </w:rPr>
        <w:t>– Dizajniranje projektne ideje za prijavu za natječaj</w:t>
      </w:r>
    </w:p>
    <w:p w:rsidR="0034207E" w:rsidRPr="0034207E" w:rsidRDefault="0034207E" w:rsidP="0034207E">
      <w:pPr>
        <w:widowControl w:val="0"/>
        <w:autoSpaceDE w:val="0"/>
        <w:autoSpaceDN w:val="0"/>
        <w:adjustRightInd w:val="0"/>
        <w:rPr>
          <w:rFonts w:ascii="Calibri" w:eastAsia="Calibri" w:hAnsi="Calibri" w:cs="Calibri"/>
          <w:bCs/>
          <w:sz w:val="22"/>
          <w:szCs w:val="22"/>
          <w:lang w:eastAsia="en-US"/>
        </w:rPr>
      </w:pPr>
      <w:r w:rsidRPr="0034207E">
        <w:rPr>
          <w:rFonts w:ascii="Calibri" w:eastAsia="Calibri" w:hAnsi="Calibri" w:cs="Calibri"/>
          <w:bCs/>
          <w:sz w:val="22"/>
          <w:szCs w:val="22"/>
          <w:lang w:eastAsia="en-US"/>
        </w:rPr>
        <w:t>– Financije i projektni proračuni</w:t>
      </w:r>
    </w:p>
    <w:p w:rsidR="0034207E" w:rsidRDefault="0034207E" w:rsidP="0034207E">
      <w:pPr>
        <w:widowControl w:val="0"/>
        <w:autoSpaceDE w:val="0"/>
        <w:autoSpaceDN w:val="0"/>
        <w:adjustRightInd w:val="0"/>
        <w:rPr>
          <w:rFonts w:ascii="Calibri" w:eastAsia="Calibri" w:hAnsi="Calibri" w:cs="Calibri"/>
          <w:bCs/>
          <w:sz w:val="22"/>
          <w:szCs w:val="22"/>
          <w:lang w:eastAsia="en-US"/>
        </w:rPr>
      </w:pPr>
      <w:r w:rsidRPr="0034207E">
        <w:rPr>
          <w:rFonts w:ascii="Calibri" w:eastAsia="Calibri" w:hAnsi="Calibri" w:cs="Calibri"/>
          <w:bCs/>
          <w:sz w:val="22"/>
          <w:szCs w:val="22"/>
          <w:lang w:eastAsia="en-US"/>
        </w:rPr>
        <w:t>– Vidljivost projekata i promocija</w:t>
      </w:r>
    </w:p>
    <w:p w:rsidR="001C7018" w:rsidRDefault="001C7018" w:rsidP="0034207E">
      <w:pPr>
        <w:widowControl w:val="0"/>
        <w:autoSpaceDE w:val="0"/>
        <w:autoSpaceDN w:val="0"/>
        <w:adjustRightInd w:val="0"/>
        <w:rPr>
          <w:rFonts w:ascii="Calibri" w:eastAsia="Calibri" w:hAnsi="Calibri" w:cs="Calibri"/>
          <w:bCs/>
          <w:sz w:val="22"/>
          <w:szCs w:val="22"/>
          <w:lang w:eastAsia="en-US"/>
        </w:rPr>
      </w:pPr>
      <w:r>
        <w:rPr>
          <w:rFonts w:ascii="Calibri" w:eastAsia="Calibri" w:hAnsi="Calibri" w:cs="Calibri"/>
          <w:bCs/>
          <w:sz w:val="22"/>
          <w:szCs w:val="22"/>
          <w:lang w:eastAsia="en-US"/>
        </w:rPr>
        <w:t>Polaznici/e su praktični dio edukacija odrađivali podijeljeni u 4 grupe od kojih je svaka trebala odabrati temu ponuđenu na</w:t>
      </w:r>
      <w:r w:rsidR="00281F85">
        <w:rPr>
          <w:rFonts w:ascii="Calibri" w:eastAsia="Calibri" w:hAnsi="Calibri" w:cs="Calibri"/>
          <w:bCs/>
          <w:sz w:val="22"/>
          <w:szCs w:val="22"/>
          <w:lang w:eastAsia="en-US"/>
        </w:rPr>
        <w:t>tječajem za mlade. Kao rezultat</w:t>
      </w:r>
      <w:r>
        <w:rPr>
          <w:rFonts w:ascii="Calibri" w:eastAsia="Calibri" w:hAnsi="Calibri" w:cs="Calibri"/>
          <w:bCs/>
          <w:sz w:val="22"/>
          <w:szCs w:val="22"/>
          <w:lang w:eastAsia="en-US"/>
        </w:rPr>
        <w:t xml:space="preserve"> radionica nastal</w:t>
      </w:r>
      <w:r w:rsidR="00281F85">
        <w:rPr>
          <w:rFonts w:ascii="Calibri" w:eastAsia="Calibri" w:hAnsi="Calibri" w:cs="Calibri"/>
          <w:bCs/>
          <w:sz w:val="22"/>
          <w:szCs w:val="22"/>
          <w:lang w:eastAsia="en-US"/>
        </w:rPr>
        <w:t>o je 4 projekta.</w:t>
      </w:r>
    </w:p>
    <w:p w:rsidR="007443B7" w:rsidRDefault="007443B7" w:rsidP="0034207E">
      <w:pPr>
        <w:widowControl w:val="0"/>
        <w:autoSpaceDE w:val="0"/>
        <w:autoSpaceDN w:val="0"/>
        <w:adjustRightInd w:val="0"/>
        <w:rPr>
          <w:rFonts w:ascii="Calibri" w:eastAsia="Calibri" w:hAnsi="Calibri" w:cs="Calibri"/>
          <w:bCs/>
          <w:sz w:val="22"/>
          <w:szCs w:val="22"/>
          <w:lang w:eastAsia="en-US"/>
        </w:rPr>
      </w:pPr>
    </w:p>
    <w:p w:rsidR="007443B7" w:rsidRPr="007443B7" w:rsidRDefault="007443B7" w:rsidP="0034207E">
      <w:pPr>
        <w:widowControl w:val="0"/>
        <w:autoSpaceDE w:val="0"/>
        <w:autoSpaceDN w:val="0"/>
        <w:adjustRightInd w:val="0"/>
        <w:rPr>
          <w:rFonts w:ascii="Calibri" w:eastAsia="Calibri" w:hAnsi="Calibri" w:cs="Calibri"/>
          <w:b/>
          <w:sz w:val="22"/>
          <w:szCs w:val="22"/>
          <w:lang w:eastAsia="en-US"/>
        </w:rPr>
      </w:pPr>
      <w:r w:rsidRPr="007443B7">
        <w:rPr>
          <w:rFonts w:ascii="Calibri" w:eastAsia="Calibri" w:hAnsi="Calibri" w:cs="Calibri"/>
          <w:b/>
          <w:sz w:val="22"/>
          <w:szCs w:val="22"/>
          <w:lang w:eastAsia="en-US"/>
        </w:rPr>
        <w:t xml:space="preserve">EDUKACIJE KROZ PROGRAM RUKSAK PUN KULTURE </w:t>
      </w:r>
    </w:p>
    <w:p w:rsidR="007443B7" w:rsidRDefault="007443B7" w:rsidP="0034207E">
      <w:pPr>
        <w:widowControl w:val="0"/>
        <w:autoSpaceDE w:val="0"/>
        <w:autoSpaceDN w:val="0"/>
        <w:adjustRightInd w:val="0"/>
        <w:rPr>
          <w:rFonts w:ascii="Calibri" w:eastAsia="Calibri" w:hAnsi="Calibri" w:cs="Calibri"/>
          <w:bCs/>
          <w:sz w:val="22"/>
          <w:szCs w:val="22"/>
          <w:lang w:eastAsia="en-US"/>
        </w:rPr>
      </w:pPr>
    </w:p>
    <w:p w:rsidR="007443B7" w:rsidRDefault="007443B7" w:rsidP="0034207E">
      <w:pPr>
        <w:widowControl w:val="0"/>
        <w:autoSpaceDE w:val="0"/>
        <w:autoSpaceDN w:val="0"/>
        <w:adjustRightInd w:val="0"/>
        <w:rPr>
          <w:rFonts w:ascii="Calibri" w:eastAsia="Calibri" w:hAnsi="Calibri" w:cs="Calibri"/>
          <w:bCs/>
          <w:sz w:val="22"/>
          <w:szCs w:val="22"/>
          <w:lang w:eastAsia="en-US"/>
        </w:rPr>
      </w:pPr>
      <w:r>
        <w:rPr>
          <w:rFonts w:ascii="Calibri" w:eastAsia="Calibri" w:hAnsi="Calibri" w:cs="Calibri"/>
          <w:bCs/>
          <w:sz w:val="22"/>
          <w:szCs w:val="22"/>
          <w:lang w:eastAsia="en-US"/>
        </w:rPr>
        <w:t>Kroz program Ruksak pun kulture, AKC provodio je radionicu Uvod u 3 D animaciju u tri područne škole: OŠ Zlatar Bistrica – Zlatar Bistrica – 14.11; OŠ Ivana Perkovca – Šenkovec – 23.11; OŠ Ivo Kozarčanin – Hrvatska Dubica – 5.12. Voditeljice radionica bile su animatorice Tea i Marta Stražičić.</w:t>
      </w:r>
    </w:p>
    <w:p w:rsidR="007443B7" w:rsidRDefault="007443B7" w:rsidP="0034207E">
      <w:pPr>
        <w:widowControl w:val="0"/>
        <w:autoSpaceDE w:val="0"/>
        <w:autoSpaceDN w:val="0"/>
        <w:adjustRightInd w:val="0"/>
        <w:rPr>
          <w:rFonts w:ascii="Calibri" w:eastAsia="Calibri" w:hAnsi="Calibri" w:cs="Calibri"/>
          <w:bCs/>
          <w:sz w:val="22"/>
          <w:szCs w:val="22"/>
          <w:lang w:eastAsia="en-US"/>
        </w:rPr>
      </w:pPr>
    </w:p>
    <w:p w:rsidR="007443B7" w:rsidRPr="007443B7" w:rsidRDefault="007443B7" w:rsidP="007443B7">
      <w:pPr>
        <w:widowControl w:val="0"/>
        <w:autoSpaceDE w:val="0"/>
        <w:autoSpaceDN w:val="0"/>
        <w:adjustRightInd w:val="0"/>
        <w:rPr>
          <w:rFonts w:ascii="Calibri" w:eastAsia="Calibri" w:hAnsi="Calibri" w:cs="Calibri"/>
          <w:bCs/>
          <w:sz w:val="22"/>
          <w:szCs w:val="22"/>
          <w:lang w:eastAsia="en-US"/>
        </w:rPr>
      </w:pPr>
      <w:r>
        <w:rPr>
          <w:rFonts w:ascii="Calibri" w:eastAsia="Calibri" w:hAnsi="Calibri" w:cs="Calibri"/>
          <w:bCs/>
          <w:sz w:val="22"/>
          <w:szCs w:val="22"/>
          <w:lang w:eastAsia="en-US"/>
        </w:rPr>
        <w:t xml:space="preserve"> </w:t>
      </w:r>
      <w:r w:rsidRPr="007443B7">
        <w:rPr>
          <w:rFonts w:ascii="Calibri" w:eastAsia="Calibri" w:hAnsi="Calibri" w:cs="Calibri"/>
          <w:bCs/>
          <w:sz w:val="22"/>
          <w:szCs w:val="22"/>
          <w:lang w:eastAsia="en-US"/>
        </w:rPr>
        <w:t xml:space="preserve">Radionica “Uvod u 3D animaciju” radionica je izrade kratkometražne animacije bazirane na 3D programu za virtualno oblikovanje. Prva radionica održala se 14.11.2017. godine u OŠ Zlatar Bistrica u  Zlatar Bistrici. Termin održavanja radionice bio je ,u popodnevnoj smjeni, a </w:t>
      </w:r>
      <w:r w:rsidRPr="007443B7">
        <w:rPr>
          <w:rFonts w:ascii="Calibri" w:eastAsia="Calibri" w:hAnsi="Calibri" w:cs="Calibri"/>
          <w:bCs/>
          <w:sz w:val="22"/>
          <w:szCs w:val="22"/>
          <w:lang w:eastAsia="en-US"/>
        </w:rPr>
        <w:lastRenderedPageBreak/>
        <w:t>prisustvovalo je 12 učenika/ca 8. razreda.  Komunikacija i sama organizacija radionice odvijala se s prof. Snježanom Kovačević, knjižničarkom škole. Učionica informatike, u kojoj se i radionica održala,  bila je izvrsno pripremljena za sam rad. Radionica je započela u 13.45 sati i trajala je 3 sata. Nakon uvodnog dijela u kojem su voditeljice Tea i  Marta Stražičić učenicima/cama predstavile svoju profesiju animatorica i osnova 3D animacije, fokus se preselio na program sculptris, program u kojem se realizirao i kreativni dio radionice. Praktični rad realiziran je na 12 računala, stoga je svaki polaznik/ca bio/la u mogućnosti sam kreirati svoj 3D animirani lik. Učenici/ce su stekli/le osnovno znanje procesa 3D animacije, počevši od 3D modeliranja i bojanja svojeg prvog modela. Od svih likova nastalih na radionici, montiran je  video.</w:t>
      </w:r>
    </w:p>
    <w:p w:rsidR="007443B7" w:rsidRDefault="007443B7" w:rsidP="007443B7">
      <w:pPr>
        <w:widowControl w:val="0"/>
        <w:autoSpaceDE w:val="0"/>
        <w:autoSpaceDN w:val="0"/>
        <w:adjustRightInd w:val="0"/>
        <w:rPr>
          <w:rFonts w:ascii="Calibri" w:eastAsia="Calibri" w:hAnsi="Calibri" w:cs="Calibri"/>
          <w:bCs/>
          <w:sz w:val="22"/>
          <w:szCs w:val="22"/>
          <w:lang w:eastAsia="en-US"/>
        </w:rPr>
      </w:pPr>
      <w:r w:rsidRPr="007443B7">
        <w:rPr>
          <w:rFonts w:ascii="Calibri" w:eastAsia="Calibri" w:hAnsi="Calibri" w:cs="Calibri"/>
          <w:bCs/>
          <w:sz w:val="22"/>
          <w:szCs w:val="22"/>
          <w:lang w:eastAsia="en-US"/>
        </w:rPr>
        <w:t>Škola, profesorice i djeca lijepo su ugostili voditeljice radionica  i bili su zadovoljni ostvarenim programom.</w:t>
      </w:r>
    </w:p>
    <w:p w:rsidR="007443B7" w:rsidRDefault="007443B7" w:rsidP="007443B7">
      <w:pPr>
        <w:widowControl w:val="0"/>
        <w:autoSpaceDE w:val="0"/>
        <w:autoSpaceDN w:val="0"/>
        <w:adjustRightInd w:val="0"/>
        <w:rPr>
          <w:rFonts w:ascii="Calibri" w:eastAsia="Calibri" w:hAnsi="Calibri" w:cs="Calibri"/>
          <w:bCs/>
          <w:sz w:val="22"/>
          <w:szCs w:val="22"/>
          <w:lang w:eastAsia="en-US"/>
        </w:rPr>
      </w:pPr>
    </w:p>
    <w:p w:rsidR="007443B7" w:rsidRPr="007443B7" w:rsidRDefault="007443B7" w:rsidP="007443B7">
      <w:pPr>
        <w:widowControl w:val="0"/>
        <w:autoSpaceDE w:val="0"/>
        <w:autoSpaceDN w:val="0"/>
        <w:adjustRightInd w:val="0"/>
        <w:rPr>
          <w:rFonts w:ascii="Calibri" w:eastAsia="Calibri" w:hAnsi="Calibri" w:cs="Calibri"/>
          <w:bCs/>
          <w:sz w:val="22"/>
          <w:szCs w:val="22"/>
          <w:lang w:eastAsia="en-US"/>
        </w:rPr>
      </w:pPr>
      <w:r w:rsidRPr="007443B7">
        <w:rPr>
          <w:rFonts w:ascii="Calibri" w:eastAsia="Calibri" w:hAnsi="Calibri" w:cs="Calibri"/>
          <w:bCs/>
          <w:sz w:val="22"/>
          <w:szCs w:val="22"/>
          <w:lang w:eastAsia="en-US"/>
        </w:rPr>
        <w:t>Duga radionica Uvod u 3D animaciju održala se u četvrtak 23.11.2017. u OŠ Ivana Perkovca u Šenkovcu. Su organizatorica radionice i kontakt osoba za školu bila je stručna suradnica knjižničarka Lana Ivanjek. Radionica je održana u terminu od 9.50 do 13.15, a prisustvovalo je 11 učenika/ca 7. i 8. razreda. Učenici su bili fokusirani i iznimno motivirani kroz trajanje cijele radionice te su iskazali želju da se program odvija češće. Od sve tri održane radionice, učenici/ce OŠ Ivana Perkovca iskazali su najveću količinu pred znanja u području igrica i 3D animacije unatoč tome što su imali manji prostor i slabije uvijete rada od ostalih škola.  Radionica je koncipirana za sve tri škole na isti način. Uvodni teorijski dio upoznaje učenike/ce sa samim umjetničkim zanimanjem animatora/ce i daje im osnove</w:t>
      </w:r>
    </w:p>
    <w:p w:rsidR="007443B7" w:rsidRPr="007443B7" w:rsidRDefault="007443B7" w:rsidP="00D52142">
      <w:pPr>
        <w:widowControl w:val="0"/>
        <w:autoSpaceDE w:val="0"/>
        <w:autoSpaceDN w:val="0"/>
        <w:adjustRightInd w:val="0"/>
        <w:rPr>
          <w:rFonts w:ascii="Calibri" w:eastAsia="Calibri" w:hAnsi="Calibri" w:cs="Calibri"/>
          <w:bCs/>
          <w:sz w:val="22"/>
          <w:szCs w:val="22"/>
          <w:lang w:eastAsia="en-US"/>
        </w:rPr>
      </w:pPr>
      <w:r w:rsidRPr="007443B7">
        <w:rPr>
          <w:rFonts w:ascii="Calibri" w:eastAsia="Calibri" w:hAnsi="Calibri" w:cs="Calibri"/>
          <w:bCs/>
          <w:sz w:val="22"/>
          <w:szCs w:val="22"/>
          <w:lang w:eastAsia="en-US"/>
        </w:rPr>
        <w:t xml:space="preserve">izrade kratkometražne animacije bazirane na 3D programu za virtualno oblikovanje. Kreativni, tj praktični dio radionice bio je baziran na izradi 3D likova u programu sculptris. Praktični rad realiziran je na 11 računala, stoga je svaki polaznik/ca bio/la u mogućnosti sam kreirati svoj 3D animirani lik. Učenici su stekli osnovno znanje procesa 3D animacije, počevši od 3D modeliranja i bojanja svojeg prvog modela. Od svih likova nastalih na radionici, montiran je  video.  </w:t>
      </w:r>
    </w:p>
    <w:p w:rsidR="007443B7" w:rsidRPr="007443B7" w:rsidRDefault="007443B7" w:rsidP="007443B7">
      <w:pPr>
        <w:widowControl w:val="0"/>
        <w:autoSpaceDE w:val="0"/>
        <w:autoSpaceDN w:val="0"/>
        <w:adjustRightInd w:val="0"/>
        <w:rPr>
          <w:rFonts w:ascii="Calibri" w:eastAsia="Calibri" w:hAnsi="Calibri" w:cs="Calibri"/>
          <w:bCs/>
          <w:sz w:val="22"/>
          <w:szCs w:val="22"/>
          <w:lang w:eastAsia="en-US"/>
        </w:rPr>
      </w:pPr>
    </w:p>
    <w:p w:rsidR="007443B7" w:rsidRPr="007443B7" w:rsidRDefault="007443B7" w:rsidP="007443B7">
      <w:pPr>
        <w:widowControl w:val="0"/>
        <w:autoSpaceDE w:val="0"/>
        <w:autoSpaceDN w:val="0"/>
        <w:adjustRightInd w:val="0"/>
        <w:rPr>
          <w:rFonts w:ascii="Calibri" w:eastAsia="Calibri" w:hAnsi="Calibri" w:cs="Calibri"/>
          <w:bCs/>
          <w:sz w:val="22"/>
          <w:szCs w:val="22"/>
          <w:lang w:eastAsia="en-US"/>
        </w:rPr>
      </w:pPr>
    </w:p>
    <w:p w:rsidR="007443B7" w:rsidRDefault="007443B7" w:rsidP="007443B7">
      <w:pPr>
        <w:widowControl w:val="0"/>
        <w:autoSpaceDE w:val="0"/>
        <w:autoSpaceDN w:val="0"/>
        <w:adjustRightInd w:val="0"/>
        <w:rPr>
          <w:rFonts w:ascii="Calibri" w:eastAsia="Calibri" w:hAnsi="Calibri" w:cs="Calibri"/>
          <w:bCs/>
          <w:sz w:val="22"/>
          <w:szCs w:val="22"/>
          <w:lang w:eastAsia="en-US"/>
        </w:rPr>
      </w:pPr>
      <w:r w:rsidRPr="007443B7">
        <w:rPr>
          <w:rFonts w:ascii="Calibri" w:eastAsia="Calibri" w:hAnsi="Calibri" w:cs="Calibri"/>
          <w:bCs/>
          <w:sz w:val="22"/>
          <w:szCs w:val="22"/>
          <w:lang w:eastAsia="en-US"/>
        </w:rPr>
        <w:t xml:space="preserve">Radionica 3D animacije U Hrvatskoj Dubici prvobitno se trebala održati 1.12, no zbog izvanrednih okolnosti i bolesti profesorice informatike, škola nije bila u mogućnosti izvršiti instalaciju potrebnih programa na računala i zamoljeni smo na prolongiranje datuma i realizaciju za 5.12.2017. Radionica se održala u OŠ Ivan Kozarčanin od 11.30 a trajala je 3 sata. Sva komunikacija oko organizacije radionice vođena je direktno s ravnateljicom prof. Suzanom Vogrinc.  Na radionici je sudjelovalo 12 učenika/ca 7. razreda. Realizacija radionice odvijala se u odlično opremljenoj informatičkoj radionici uz pomoć prof. informatike. U ovoj školi primijećen je slabije iskazan interes za 3D animaciju u usporedbi sa ostalim radionicama, a zbog manjeg općeg predznanja o animaciji kao mediju. Unatoč tome učenici/ce su napravili/e vrlo dobre modele i savladali osnovnu terminologiju i tehniku 3D modeliranja do kraja radionice. Učenici/e su dobili osnovna znanja o korištenju programa za </w:t>
      </w:r>
    </w:p>
    <w:p w:rsidR="007443B7" w:rsidRDefault="007443B7" w:rsidP="007443B7">
      <w:pPr>
        <w:widowControl w:val="0"/>
        <w:autoSpaceDE w:val="0"/>
        <w:autoSpaceDN w:val="0"/>
        <w:adjustRightInd w:val="0"/>
        <w:rPr>
          <w:rFonts w:ascii="Calibri" w:eastAsia="Calibri" w:hAnsi="Calibri" w:cs="Calibri"/>
          <w:bCs/>
          <w:sz w:val="22"/>
          <w:szCs w:val="22"/>
          <w:lang w:eastAsia="en-US"/>
        </w:rPr>
      </w:pPr>
      <w:r w:rsidRPr="007443B7">
        <w:rPr>
          <w:rFonts w:ascii="Calibri" w:eastAsia="Calibri" w:hAnsi="Calibri" w:cs="Calibri"/>
          <w:bCs/>
          <w:sz w:val="22"/>
          <w:szCs w:val="22"/>
          <w:lang w:eastAsia="en-US"/>
        </w:rPr>
        <w:t>3D animaciju sculptris. Na radionicu su izradili 3D likove od kojih je montiran video. Voditeljice radionice bile su Marta i Tea Stražičić</w:t>
      </w:r>
    </w:p>
    <w:p w:rsidR="00D52142" w:rsidRDefault="00D52142" w:rsidP="007443B7">
      <w:pPr>
        <w:widowControl w:val="0"/>
        <w:autoSpaceDE w:val="0"/>
        <w:autoSpaceDN w:val="0"/>
        <w:adjustRightInd w:val="0"/>
        <w:rPr>
          <w:rFonts w:ascii="Calibri" w:eastAsia="Calibri" w:hAnsi="Calibri" w:cs="Calibri"/>
          <w:bCs/>
          <w:sz w:val="22"/>
          <w:szCs w:val="22"/>
          <w:lang w:eastAsia="en-US"/>
        </w:rPr>
      </w:pPr>
    </w:p>
    <w:p w:rsidR="00D52142" w:rsidRDefault="00D52142" w:rsidP="007443B7">
      <w:pPr>
        <w:widowControl w:val="0"/>
        <w:autoSpaceDE w:val="0"/>
        <w:autoSpaceDN w:val="0"/>
        <w:adjustRightInd w:val="0"/>
        <w:rPr>
          <w:rFonts w:ascii="Calibri" w:eastAsia="Calibri" w:hAnsi="Calibri" w:cs="Calibri"/>
          <w:b/>
          <w:sz w:val="22"/>
          <w:szCs w:val="22"/>
          <w:lang w:eastAsia="en-US"/>
        </w:rPr>
      </w:pPr>
      <w:r w:rsidRPr="00D52142">
        <w:rPr>
          <w:rFonts w:ascii="Calibri" w:eastAsia="Calibri" w:hAnsi="Calibri" w:cs="Calibri"/>
          <w:b/>
          <w:sz w:val="22"/>
          <w:szCs w:val="22"/>
          <w:lang w:eastAsia="en-US"/>
        </w:rPr>
        <w:t>ATTACKOVA TVORNICA</w:t>
      </w:r>
    </w:p>
    <w:p w:rsidR="00D52142" w:rsidRPr="00D52142" w:rsidRDefault="00D52142" w:rsidP="007443B7">
      <w:pPr>
        <w:widowControl w:val="0"/>
        <w:autoSpaceDE w:val="0"/>
        <w:autoSpaceDN w:val="0"/>
        <w:adjustRightInd w:val="0"/>
        <w:rPr>
          <w:rFonts w:ascii="Calibri" w:eastAsia="Calibri" w:hAnsi="Calibri" w:cs="Calibri"/>
          <w:b/>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 xml:space="preserve">Program Attackove tvornice s realizacijom počinje krajem ožujka kada je objavljen poziv na </w:t>
      </w:r>
      <w:r w:rsidRPr="00D52142">
        <w:rPr>
          <w:rFonts w:ascii="Calibri" w:eastAsia="Calibri" w:hAnsi="Calibri" w:cs="Calibri"/>
          <w:bCs/>
          <w:sz w:val="22"/>
          <w:szCs w:val="22"/>
          <w:lang w:eastAsia="en-US"/>
        </w:rPr>
        <w:lastRenderedPageBreak/>
        <w:t xml:space="preserve">prijavu za radionice stop animacije i glazbene produkcije koja su se održale u travnju i svibnju. Drugi poziv za radionice audio inženjeringa i likovnu radionicu objavljeni su početkom listopada, dok će zadnji poziv za radionicu dizajna svjetla biti objavljen u prosincuPoziv za prijave objavljen je na svim relevantnim portalima: Subsite, kulturpunkt, Culturenet i društvenim mrežama, a trajao je 25 dana. Za svaku od planiranih radionica prijavilo se preko 20 ljudi. Zbog ograničenog broja mjesta i radioničarskog tipa rada, nismo bili u mogućnosti primiti sve zainteresirane.  </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RADIONICA STOP ANIMACIJE</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Radionica stop-mo animacije u okviru programa bila je usmjerena svim polaznicama/polaznicima zainteresiranima za multimedijalne stvaralačke procese — početnicama/početnicima koji nisu dosad imali prilike raditi u sličnome okruženju, i autori(ca)ma sa željom za više prakse i iskustva.</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Tehnika stop animacije i koncept filma kao timskog projekta dopustili su nam paralelno razviti maštu i disciplinu kroz kreiranje jednog suradničkog djela, uz individualno savladavanje priručnih tehnika izrade lutaka u kombiniranoj tehnici, uz kreiranje dinamičnog scenarija, precizno snalaženje u prostoru i vremenu, te upoznavanje koncepta kadra kao semantičkog formata i kao tehničkog gradbenog elementa filmske umjetnosti. Fokus radionice bio je na individualnom stvaralaštvu klasičnim umjetničkim tehnikama iz domene kiparstva (pri kreiranju 3d likova), i procesu suradničkog konstruiranja narativa, te konstrukciji svih zasebnih elemenata u jedno kompleksno estetično djelo.</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Cilj radionice je bio pružiti priliku za individualnu kreaciju i iskustvo uklapanja vlastitog estetskog izričaja u veće, zajedničko djelo, te upoznati polaznike/ce s tehnikama modeliranja i oživljavanja zamišljenih likova te osnovnim animacijskim pravilima koja mogu biti korisna u budućem autorskom radu svakog polaznika/polaznice.</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U tijeku radionice nastao je kratki animirani film "Ornithology" kreiran prema ideji polaznice Nine Klarić; u trajanju 53 sekunde, a u tehnici lutka stop animacije.</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Termini održavanja radionice:</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10.5.(17-20h), 11.5.(17-20h), 12.5.(15-18h) - upoznavanje s temom i tehnikom, izrada lutaka i scenografije</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17.5.(17-20h), 18.5.(17-20h), 19.5.(15-18h) - testno snimanje i snimanje</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31.5.(17-20h), 1.6.(17-20h), 2.6.(15-18h) - snimanje</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14.6., od 20h - prikazivanje gotovog rezultata radionice i diskusija</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 xml:space="preserve"> </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Voditeljica radionice: Dina Karadžić</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RADIONICA GLAZBENE PRODUKCIJE</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 xml:space="preserve">Glazbeno/edukacijska radionica je održana sa svrhom da polaznici  upoznaju osnove produciranja elektronske glazbe. Radionica se održala 5 i 6. svibnja u trajanju od 5 sati dnevno. Polaznicima je u relativno kratkom roku demonstrirana tradicionalna studijska tehnika miksanja i produkcije te je pojašnjeno njezino implementiranje i poveznica sa suvremenom glazbenom produkcijom. Polaznicima radionice je prezentiran klasična studijska hardwerskom opremom (miks pult, efekti, uređaji za manipulaciju zvuka i sl.) ali i računalni softwero( Ableton i Cubase) koji je u suvremenoj glazbenoj produkciji  danas nezaobilazan element. Poslije upoznavanja s osnovnom terminologijom, dijelovima </w:t>
      </w:r>
      <w:r w:rsidRPr="00D52142">
        <w:rPr>
          <w:rFonts w:ascii="Calibri" w:eastAsia="Calibri" w:hAnsi="Calibri" w:cs="Calibri"/>
          <w:bCs/>
          <w:sz w:val="22"/>
          <w:szCs w:val="22"/>
          <w:lang w:eastAsia="en-US"/>
        </w:rPr>
        <w:lastRenderedPageBreak/>
        <w:t>hardwerske opreme i osnovnim načelima produkcije miksanja polaznici su na nekolicini pjesama isprobali ono što im je prethodno demonstirano. Nakon prvog dijela radionice gdje su se upoznali s osnovama i terminologijom, demonstiran im je princip zapisivanja glazbe u softveru te kako manipulirati zvukovima da bi došli do željenog rezultata .Većina polaznika su potpuni početnici te su ovim putem dobili temelje za shvaćanje i daljnje razvijanje vještine studijskog miksanja i produkcije.</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Voditelj radionice: Jadranko Kereković</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 xml:space="preserve">RADIONICA AUDIO INŽINJERINGA </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Radionica  s realizacijom počela 06. studenoga dinamikom odvijanja svakodnevno po 7 sati u tri dana u klubu Attack. Na radionicu se prijavilo 30 ljudi, ali smo zbog samog kapaciteta održavanja i metoda rada bili primorani primiti 15 polaznika/ca. Na krajuje radionicu završilo 8 polaznika/ca. Polaznici su se upoznali sa klubskim razglasom i načinom funkcioniranja istog. Snimljeni materijal pohranjen na računalu smo tada preko firewire sučelja vratili na mixer ,te je svaki od polaznika imao priliku napraviti svoj odnos kanala (mix).Na taj način su vrlo brzo dobili povratnu informaciju svog shvačanja i snalaženja na poziciji ton majstora.</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Završni dio radionice sastojao se od proučavanja i komentiranja audio zapisa na računalu.</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Također se raspravljalo o različitim načinima produkcije kao i novim načinima korištenja računala kao alata za stvaranje glazbe i primjeni istih. Budući da je područje kojim se radionica bavi izuzetno opširno polaznici su mogli dobiti dojam što je sve potrebno za obavljanje posla ton majstora. Na taj način su se mogli odlučiti u kojem smjeru audio inžinjeringa žele usavršiti svoje znanje i time postati profesionalniji u području koje ih zanima. Radionica je bila zamišljena kao opće informiranje o područjima audio inžinjeringa.</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 xml:space="preserve">Zaključak je da bi svaki polaznik trebao sam isprobati tehnike miksanja, što su i učinili. Ove godine radionica audio inžinjeringa postigla je zadane ciljeve. Polaznici/e koji se žele dalje usavršavati za to imaju priliku nastavkom rada u klubu Attack. </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Voditelj radionice je Igor Ivanković</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LIKOVNA RADIONICA – TEHNIKA MOZAIK</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Tema:  „SPACE-GALAXY“</w:t>
      </w: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p>
    <w:p w:rsidR="00D52142" w:rsidRPr="00D52142" w:rsidRDefault="00D52142" w:rsidP="00D52142">
      <w:pPr>
        <w:widowControl w:val="0"/>
        <w:autoSpaceDE w:val="0"/>
        <w:autoSpaceDN w:val="0"/>
        <w:adjustRightInd w:val="0"/>
        <w:rPr>
          <w:rFonts w:ascii="Calibri" w:eastAsia="Calibri" w:hAnsi="Calibri" w:cs="Calibri"/>
          <w:bCs/>
          <w:sz w:val="22"/>
          <w:szCs w:val="22"/>
          <w:lang w:eastAsia="en-US"/>
        </w:rPr>
      </w:pPr>
      <w:r w:rsidRPr="00D52142">
        <w:rPr>
          <w:rFonts w:ascii="Calibri" w:eastAsia="Calibri" w:hAnsi="Calibri" w:cs="Calibri"/>
          <w:bCs/>
          <w:sz w:val="22"/>
          <w:szCs w:val="22"/>
          <w:lang w:eastAsia="en-US"/>
        </w:rPr>
        <w:t xml:space="preserve">Radionica mozaika pod nazivom „Space-galaxy“ održana je u periodu od 21. listopada do 20. studenog 2017. U sklopu održane radionice polaznici su imali prilike upoznati se s procesom izrade mozaika. Sama radionica bila je podijeljena u dva dijela, teoretski i praktični.                         U uvodnom dijelu prikazan je razvoj mozaika kroz povijest te različiti načini izrade u pojedinim razdobljima i područjima ljudskog djelovanja. Kroz teoretski dio polaznici su upoznati s osnovnim pojmovima vezanim za mozaik. U drugom, praktičnom dijelu polaznici su se upoznali s cjelokupnim procesom koji podrazumijeva prikupljanje materijala, planiranje, skiciranje i samu izvedbu. Rad s materijalom uključivao je pripremu i obradu odabranog materijala, rezanje adekvatnim alatom s kojim su prethodno upoznati te kako pravilno s njime baratati. Nakon pripreme keramike, kamenčića ili drugog materijala slijedila je faza lijepljenja na podlogu. Polaznici su sami birali i pripremali podlogu i lijepilo, ovisno o prethodno odabranom materijalu za rad. Po potrebi polaznici su odradili i završnu obradu </w:t>
      </w:r>
      <w:r w:rsidRPr="00D52142">
        <w:rPr>
          <w:rFonts w:ascii="Calibri" w:eastAsia="Calibri" w:hAnsi="Calibri" w:cs="Calibri"/>
          <w:bCs/>
          <w:sz w:val="22"/>
          <w:szCs w:val="22"/>
          <w:lang w:eastAsia="en-US"/>
        </w:rPr>
        <w:lastRenderedPageBreak/>
        <w:t xml:space="preserve">mozaika koja je uključivala popunjavanje fuga, pigmentacija mase za popunjavanje te obradu vanjskih rubova. </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Voditeljica: Barbara Balenović</w:t>
      </w:r>
    </w:p>
    <w:p w:rsidR="00D52142" w:rsidRPr="00D52142" w:rsidRDefault="00D52142" w:rsidP="00D52142">
      <w:pPr>
        <w:widowControl w:val="0"/>
        <w:autoSpaceDE w:val="0"/>
        <w:autoSpaceDN w:val="0"/>
        <w:adjustRightInd w:val="0"/>
        <w:rPr>
          <w:rFonts w:ascii="Calibri" w:eastAsia="Calibri" w:hAnsi="Calibri" w:cs="Calibri"/>
          <w:b/>
          <w:bCs/>
          <w:sz w:val="22"/>
          <w:szCs w:val="22"/>
          <w:lang w:eastAsia="en-US"/>
        </w:rPr>
      </w:pPr>
      <w:r w:rsidRPr="00D52142">
        <w:rPr>
          <w:rFonts w:ascii="Calibri" w:eastAsia="Calibri" w:hAnsi="Calibri" w:cs="Calibri"/>
          <w:b/>
          <w:bCs/>
          <w:sz w:val="22"/>
          <w:szCs w:val="22"/>
          <w:lang w:eastAsia="en-US"/>
        </w:rPr>
        <w:t xml:space="preserve"> </w:t>
      </w:r>
    </w:p>
    <w:p w:rsidR="00D52142" w:rsidRPr="007443B7" w:rsidRDefault="00D52142" w:rsidP="007443B7">
      <w:pPr>
        <w:widowControl w:val="0"/>
        <w:autoSpaceDE w:val="0"/>
        <w:autoSpaceDN w:val="0"/>
        <w:adjustRightInd w:val="0"/>
        <w:rPr>
          <w:rFonts w:ascii="Calibri" w:eastAsia="Calibri" w:hAnsi="Calibri" w:cs="Calibri"/>
          <w:bCs/>
          <w:sz w:val="22"/>
          <w:szCs w:val="22"/>
          <w:lang w:eastAsia="en-US"/>
        </w:rPr>
      </w:pPr>
    </w:p>
    <w:p w:rsidR="007443B7" w:rsidRDefault="007443B7" w:rsidP="007443B7">
      <w:pPr>
        <w:widowControl w:val="0"/>
        <w:autoSpaceDE w:val="0"/>
        <w:autoSpaceDN w:val="0"/>
        <w:adjustRightInd w:val="0"/>
        <w:rPr>
          <w:rFonts w:ascii="Calibri" w:eastAsia="Calibri" w:hAnsi="Calibri" w:cs="Calibri"/>
          <w:bCs/>
          <w:sz w:val="22"/>
          <w:szCs w:val="22"/>
          <w:lang w:eastAsia="en-US"/>
        </w:rPr>
      </w:pPr>
    </w:p>
    <w:p w:rsidR="007443B7" w:rsidRPr="007443B7" w:rsidRDefault="007443B7" w:rsidP="007443B7">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p>
    <w:p w:rsidR="009041B6" w:rsidRPr="009041B6" w:rsidRDefault="009041B6" w:rsidP="009041B6">
      <w:pPr>
        <w:widowControl w:val="0"/>
        <w:autoSpaceDE w:val="0"/>
        <w:autoSpaceDN w:val="0"/>
        <w:adjustRightInd w:val="0"/>
        <w:rPr>
          <w:rFonts w:ascii="Calibri" w:eastAsia="Calibri" w:hAnsi="Calibri" w:cs="Calibri"/>
          <w:bCs/>
          <w:sz w:val="22"/>
          <w:szCs w:val="22"/>
          <w:lang w:eastAsia="en-US"/>
        </w:rPr>
      </w:pPr>
    </w:p>
    <w:p w:rsidR="00424743" w:rsidRDefault="00424743" w:rsidP="00CB4218">
      <w:pPr>
        <w:widowControl w:val="0"/>
        <w:autoSpaceDE w:val="0"/>
        <w:autoSpaceDN w:val="0"/>
        <w:adjustRightInd w:val="0"/>
        <w:rPr>
          <w:rFonts w:ascii="Calibri" w:eastAsia="Calibri" w:hAnsi="Calibri" w:cs="Calibri"/>
          <w:bCs/>
          <w:sz w:val="22"/>
          <w:szCs w:val="22"/>
          <w:lang w:eastAsia="en-US"/>
        </w:rPr>
      </w:pPr>
    </w:p>
    <w:p w:rsidR="00424743" w:rsidRPr="00424743" w:rsidRDefault="00424743" w:rsidP="00CB4218">
      <w:pPr>
        <w:widowControl w:val="0"/>
        <w:autoSpaceDE w:val="0"/>
        <w:autoSpaceDN w:val="0"/>
        <w:adjustRightInd w:val="0"/>
        <w:rPr>
          <w:rFonts w:ascii="Calibri" w:eastAsia="Calibri" w:hAnsi="Calibri" w:cs="Calibri"/>
          <w:b/>
          <w:sz w:val="22"/>
          <w:szCs w:val="22"/>
          <w:lang w:eastAsia="en-US"/>
        </w:rPr>
      </w:pPr>
      <w:r w:rsidRPr="00424743">
        <w:rPr>
          <w:rFonts w:ascii="Calibri" w:eastAsia="Calibri" w:hAnsi="Calibri" w:cs="Calibri"/>
          <w:b/>
          <w:sz w:val="22"/>
          <w:szCs w:val="22"/>
          <w:lang w:eastAsia="en-US"/>
        </w:rPr>
        <w:t>HACKLAB01</w:t>
      </w:r>
    </w:p>
    <w:p w:rsidR="00424743" w:rsidRDefault="00424743" w:rsidP="00CB4218">
      <w:pPr>
        <w:widowControl w:val="0"/>
        <w:autoSpaceDE w:val="0"/>
        <w:autoSpaceDN w:val="0"/>
        <w:adjustRightInd w:val="0"/>
        <w:rPr>
          <w:rFonts w:ascii="Calibri" w:eastAsia="Calibri" w:hAnsi="Calibri" w:cs="Calibri"/>
          <w:bCs/>
          <w:sz w:val="22"/>
          <w:szCs w:val="22"/>
          <w:lang w:eastAsia="en-US"/>
        </w:rPr>
      </w:pPr>
    </w:p>
    <w:p w:rsidR="00424743" w:rsidRPr="00424743" w:rsidRDefault="00424743" w:rsidP="00424743">
      <w:pPr>
        <w:widowControl w:val="0"/>
        <w:autoSpaceDE w:val="0"/>
        <w:autoSpaceDN w:val="0"/>
        <w:adjustRightInd w:val="0"/>
        <w:rPr>
          <w:rFonts w:ascii="Calibri" w:eastAsia="Calibri" w:hAnsi="Calibri" w:cs="Calibri"/>
          <w:b/>
          <w:sz w:val="22"/>
          <w:szCs w:val="22"/>
          <w:lang w:eastAsia="en-US"/>
        </w:rPr>
      </w:pPr>
      <w:r w:rsidRPr="00424743">
        <w:rPr>
          <w:rFonts w:ascii="Calibri" w:eastAsia="Calibri" w:hAnsi="Calibri" w:cs="Calibri"/>
          <w:b/>
          <w:sz w:val="22"/>
          <w:szCs w:val="22"/>
          <w:lang w:eastAsia="en-US"/>
        </w:rPr>
        <w:t xml:space="preserve">ČET - 19.1.2017. - EDITATHON: WIKIPEDIJA DIGITALNA UMJETNOST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Program realiziran u suradnji s umjetničkom organizacijom Format C (​www.formatc.hr​) - kolaborativno uređivanje članka na temu "Digitalna umjetnost" na hrvatskoj Wikipediji.  Četvrtkom u 18 (s početkom 19.1.2017. - hacklab01, AKC, Pierottijeva 11, Zagreb) Sesije su trajale 5 tjedana.  Ulaz je bio slobodan, a u uređivanju članka sudjelovalo je sedmoro polaznika - umjetnika i studenata umjetnosti i povijesti umjetnosti, programera i entuzijasta.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http://www.netokracija.com/wikipedia-editathon-digitalna-umjetnost-130369 http://attack.hr/editathon-wikipedija-digitalna-umjetnost/ https://hacklab01.org/blog/editathon-wikipedija-digitalna-umjetnost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https://www.evensi.com/editathon-wikipedija-digitalna-umjetnost-akc-medika/196584865 http://www.formatc.hr/post/156059629560/digitalna-umjetnost-wiki https://baltic.ai/formatc-artorg/ http://www.culturenet.hr/default.aspx?id=74443 http://mojzagreb.info/zagreb/hrvatska/wikipedija-edit-a-thon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9D74BE" w:rsidRDefault="009D74BE" w:rsidP="00424743">
      <w:pPr>
        <w:widowControl w:val="0"/>
        <w:autoSpaceDE w:val="0"/>
        <w:autoSpaceDN w:val="0"/>
        <w:adjustRightInd w:val="0"/>
        <w:rPr>
          <w:rFonts w:ascii="Calibri" w:eastAsia="Calibri" w:hAnsi="Calibri" w:cs="Calibri"/>
          <w:b/>
          <w:sz w:val="22"/>
          <w:szCs w:val="22"/>
          <w:lang w:eastAsia="en-US"/>
        </w:rPr>
      </w:pPr>
    </w:p>
    <w:p w:rsidR="009D74BE" w:rsidRDefault="009D74BE" w:rsidP="00424743">
      <w:pPr>
        <w:widowControl w:val="0"/>
        <w:autoSpaceDE w:val="0"/>
        <w:autoSpaceDN w:val="0"/>
        <w:adjustRightInd w:val="0"/>
        <w:rPr>
          <w:rFonts w:ascii="Calibri" w:eastAsia="Calibri" w:hAnsi="Calibri" w:cs="Calibri"/>
          <w:b/>
          <w:sz w:val="22"/>
          <w:szCs w:val="22"/>
          <w:lang w:eastAsia="en-US"/>
        </w:rPr>
      </w:pPr>
    </w:p>
    <w:p w:rsid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ČET 9.3.2017. - BLACKHAT 2016: WHEN GOVERNMENTS ATTACK: STATE SPONSORED MALWARE ATTACKS AGAINST ACTIVISTS LAWYERS AND JOURNALISTS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 četvrtak, 9.3. u 20:00 održao se youtube stream talka pod naslovom When Governments Attack: State Sponsored Malware Attacks Against Activists Lawyers and Journalists Coopera Quintina i Eve Galperin iz EFF-a. Tematika talka jasna je iz naslova! Na programu je bilo 7 sudionika.  Sudjelovanje je bilo slobodno. </w:t>
      </w:r>
    </w:p>
    <w:p w:rsidR="00424743" w:rsidRPr="00424743" w:rsidRDefault="00424743" w:rsidP="009D74BE">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https://hacklab01.org/blog/cet-9-3-blackhat-2016-when-governments-attack-state-sponsored-ma lware-attacks-against-activists-lawyers-and-journalists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ČET - 16.3.2017. - ARMAGEDDON: HOW YOUR SMARTPHONE CPU BREAKS SOFTWARE-LEVEL SECURITY AND PRIVACY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 četvrak 16.3.2017 u prostoru hacklaba01 u AKC Medika, Pierottijeva 11, u Zagrebu, održao se youtube stream s tematikom sigurnosti na smartphoneima. Moritz Lipp i Clémentine Maurice na BlackHat Europe 2016. prezentirali rezultate svog istraživanja ranjivosti </w:t>
      </w:r>
      <w:r w:rsidRPr="00424743">
        <w:rPr>
          <w:rFonts w:ascii="Calibri" w:eastAsia="Calibri" w:hAnsi="Calibri" w:cs="Calibri"/>
          <w:bCs/>
          <w:sz w:val="22"/>
          <w:szCs w:val="22"/>
          <w:lang w:eastAsia="en-US"/>
        </w:rPr>
        <w:lastRenderedPageBreak/>
        <w:t xml:space="preserve">procesora s ARM arhitekturom. Program je imao 6 sudionika. Sudjelovanje je bilo slobodno.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https://hacklab01.org/blog/cet-16-3-armageddon-how-your-smartphone-cpu-breaks-software-lev el-security-and-privacy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 </w:t>
      </w:r>
    </w:p>
    <w:p w:rsidR="00D52142" w:rsidRDefault="00D52142" w:rsidP="00424743">
      <w:pPr>
        <w:widowControl w:val="0"/>
        <w:autoSpaceDE w:val="0"/>
        <w:autoSpaceDN w:val="0"/>
        <w:adjustRightInd w:val="0"/>
        <w:rPr>
          <w:rFonts w:ascii="Calibri" w:eastAsia="Calibri" w:hAnsi="Calibri" w:cs="Calibri"/>
          <w:b/>
          <w:sz w:val="22"/>
          <w:szCs w:val="22"/>
          <w:lang w:eastAsia="en-US"/>
        </w:rPr>
      </w:pP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SRI 5.4.2017. - IPFS, ILITI WEB DVADESETIH GODINA OVOG STOLJEĆA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 srijedu 5.4.2017. 19:15h u hacklab01 u Mediki održale su se prezentacija i radionica na temu IPFS-a i njegove definicije i primjene. Nakon prezentacije održana je radionica instalacije IPFS-a (Linux, Windows, BSD i Mac OS.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IPFS odn. Interplanetary file system(eng) je distribuirani podatkovni sustav/internetski protokol kojemu je cilj u određenim stvarima zamijeniti sve stariji HTTP protokol. IPFS je za razliku od HTTP-a napravljen na distribuiranim p2p principima, sadržajnim adresiranjem (za razliku od HTTP-a prepoznaje sadržaj sam po sebi a ne lokaciji) i takozvanog permanentnog weba gdje će se sprječavati pojava mrtvih linkova. IPFS na internet dovodi Dennis Ritchie-ovu rečenicu 'Everything is a file!'.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...Međutim IPFS je ujedno i podatkovni sustav pa, osim za web, ima i razne druge primjene.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Voditelj radionice bio je ​Mario Kamenjak​, mladi wannabe (ludi) znanstvenik mreža, koji želi pričati o tehnologiji koja ga je nedavno fascinirala.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Sudjelovanje na programu bilo je slobodno, a prisusvovalo mu je 8 polaznika.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http://attack.hr/ipfs-iliti-web-dvadesetih-godina-ovog-stoljeca/ https://hacklab01.org/blog/ipfs-iliti-web-dvadesetih-godina-ovog-stoljeca http://www.dogadaj.com/dogadaji-arhiva/34437/ipfs-iliti-web-dvadesetih-godina-ovog-stoljeca https://hr.eventbu.com/city/ipfs-iliti-web-dvadesetih-godina-ovog-stoljeca/2412809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PET 7.4.2017. - CRYPTOPARTY @ 11. BASK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Jedanaesti Balkanski anarhistički sajam knjiga održao se u Zagrebu od 7. do 9. 4. 2017. u AKC Medika, Pierottijeva 11, a hacklab01 u sklopu BASKa, u petak 7.4., u 15:00 održao je  uhodani Cryptoparty čija ja namjena uputiti šire mase u politiku, tehnologije i tehnike enkripcije i zaštite osobnih podataka na internetu.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Na radionici je sudjelovalo 5 polaznika.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https://www.ask-zagreb.org/program.htm http://www.civilnodrustvo.hr/11-balkanski-anarhisticki-sajam-knjiga-11th-bab/ http://www.civilnodrustvo.hr/11-balkanski-anarhisticki-sajam-knjiga-11th-bab/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SUB 8.4.2017. - FIZIKA ELEMENTARNIH ČESTICA I KREATIVNO KODIRANJE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lastRenderedPageBreak/>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Istraživanja u CERN-u duboko su povezana s digitalnom umjetničkom praksom. Algoritmi koji se koriste za razumijevanje digitalnih signala u pokusima vrlo su slični metodama koje se koriste u obradi digitalnih slika i videa. Nadalje, znanstvenici posjeduju određenu razinu razumijevanja stvarnosti, a umjetnici mijenjaju njena pravila kako bi kreirali nove svemire i novi smisao. Umjetnička kreativnost možda je upravo ono što znanosti treba kako bi napredovala u razumijevanju svemira putem proširivanja granica našeg znanja, ali i javnog širenja znanstvene spoznaje. Što više rastežemo načine razmišljanja, lakše zamišljamo mogućnosti među kojima se možda nalaze iduće znanstveno otkriće ili umjetnička revolucija. Razgovor je pratila mini-radionica o vizualizaciji u fizici elementarnih čestica. Umjetnici su mozgali o novim idejama kako bi fiziku elementarnih čestica približili javnosti, naročito u umjetničkoj praksi.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O voditelju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Yetkin Yilmaz​ je fizičar elementarnih čestica i medijski umjetnik. 10 godina radio je u CERN-u na CMS pokusu te paralelno producirao medijske projekte. Trenutno radi u Laboratoire de l'Accélérateur Linéaire u Francuskoj i organizira "Scope" amaterske radionice kodiranja s Nogozon kolektivom u Parizu.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Manifestacija se odvijala u subotu, 8.4.2017, u 17:00, u hacklab01, AKC Medika, Pierottijeva 11, Zagreb. Ulaz je bio slobodan, a prisutno je bilo 9 umjetnika/ca.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https://vimeo.com/user2247093  https://www.facebook.com/groups/1502730510045440  https://www.facebook.com/nogozon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http://www.kulturpunkt.hr/content/javno-sirenje-znanstvene-spoznaje https://hacklab01.org/blog/sub-8-4-fizika-elementarnih-cestica-i-kreativno-kodiranje http://subsite.hr/event/fizika-elementarnih-cestica-kreativno-kodiranje/ https://allevents.in/zagreb/fizika-elementarnih-%C4%8Destica-i-kreativno-kodiranje/6237493044 90869#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SUB 6. I NED 7. 5.2017. - UPOZNAJTE LINUX SUSTAV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Radionica je kroz instalaciju distribucije Arch Linux upoznala polaznike sa sastavnim elementima funkcionalnog Linux sustava. Bila je namijenjena potpunim početnicima ali i naprednijim korisnicima koji se žele bolje upoznati s elementima koji čine potpuno funkcionalnu desktop instalaciju. Na radionici smo na USB stick ili na VirtualBox virtualnu mašinu instalirali Arch Linux sustav.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Radionica je trajala 2 dana Sub 6. i Ned 7. 5. 2017 - 14:00 hacklab01, AKC, Pierottijeva 11, Zg. Imala je 7 polaznika/ca.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Voditelj radionice: Vedran Gligo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http://www.linuxzasve.com/hacklab01-radionica-upoznajte-linux-sustav https://hacklab01.org/blog/6-i-7-5-upoznajte-linux-sustav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http://www.bug.hr/vijesti/radionica-upoznajte-linux-sustav-6-7-svibnj/160162.aspx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lastRenderedPageBreak/>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UTO 16.5. - INTRO TO RUST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Na ovoj su radionici prikazane su unikatne prednosti Rusta nad etabliranim programskim jezicima. Pokazali smo što sigurnost znači u kontekstu sistemskog programskog jezika. Uz predavanje praktično smo prikazali kako uz ovu, Rustom zagarantiranu sigurnost, polaznici mogu pisati izvršavati istovremen i paralelan kod.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Voditelj radionice: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Raphael Nestler ​jedan je od osnivača Coredump hackerspacea u Rapperswilu u Švicarskoj. Počeo je koristiti Rust u ranoj 2015. I od onda je proveo mnogo vremena hakirajući razne projekte bazirane na Rustu. https://www.coredump.ch https://www.rust-lang.org/en-US/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UTO 16.5. 16:00 - slobodan ulaz. Na radionici je prisustovalo 8 polaznika.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https://hacklab01.org/blog/intro-to-rust https://rnestler.github.io/visiting-hacklab01.html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SUB 20.5.2017. - CJELODNEVNA IGRAONA U HACKLABU01!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 sklopu 20 godina Attack-a gajili smo geek / board game kulturu cjelodnevnom igraonom na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kojoj su se mogli zaigrati naslovi kao što su Settlers of Catan, Arkham Horror, Carcassonne, Pandemic: Contagion, 7 Wonders, Saboteur, Saboteur 2, Village, Risk 2219 AD, Age of War, Story Cubes, Scrabble, Boggle ali i drevne klasike kao što su Šah ili Go.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Sub 20.5. - 14:00 - sudjelovanje je bilo slobodno, bilo je pristuno 10 igrača / igračica.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http://www.culturenet.hr/default.aspx?id=76521 http://www.radiostudent.hr/20-godina-attacka/ http://attack.hr/20-godina-attacka/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TERMLAB - 27. - 28.5. 2017.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Radionica TermLAB je svoje polaznike upoznala s terminalskim sučeljem u Linux sustavima. U njoj su obrađene osnovne tekstualne naredbe te njihova primjena. Sastojala se od osnovnih i nekih naprednijih metoda rada s naredbama potrebnim za uspješnu administraciju sustava. Nakon uspješnog završetka ove radionice korisnik je spreman za naprednije administracijske zahvate na Linux sustavu.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15:00 - sub 27. i ned 28.5. 2017. - hacklab01, Medika, Pierottijeva 11 Zagreb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Sudjelovanje je bilo slobodno, a na radionici je bilo prisutno 6 polaznika.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http://www.linuxzasve.com/hacklab01-termlab-radionica-27-28-svibanj-2017 https://hacklab01.org/blog/termlab-27-28-5-2017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lastRenderedPageBreak/>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PON - 11.9.17 - PRETTY EASY PRIVACY (P≡P) I PUT KA INTERNETU 2.0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p≡p motivira na novi standard za sigurnu enkripciju i verifikaciju komunikacija bez otkrivanja tople vode: olakšava sigurnu komunikaciju oslanjajući se na poznate metode end-to-end enkripcije. Prateći standarde kao što su OpenPGP ili OTR, p≡p se integrira u postojeće sustave za pisanu digitalnu komunikaciju i automatizaciju ključnih upravljačkih procesa.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Kako bi zaštitili osobnu privatnost korisnika p≡p protokoli automatiziraju korake koje polaznici uče na cryptopartijima. Za laku integraciju u aplikacije p≡p nudi jednostavne APIje. Krajnji je cilj p≡p-a promijeniti standarde iz neenkriptiranih, neverificiranih i neanonimnih u enkriptirane, verificirane i anonimne. Kako bi to postigao, p≡p u dalekoj budućnosti predviđa routing preko GNUneta, alternativnog network stacka za gradnju sigurnih i decentraliziranih distribuiranih aplikacija koje čuvaju privatnost.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https://pep-project.org/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Voditeljica: ​Sva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Sva je aktivna članica i sjedi u upravi jedne od najstarijih svjetskih hakerskih organizacija - Chaos Computer Clubu. Osnovala je i mentorirala mnogobrojne hackerspaceove diljem svijeta. Među hakerima u Indiji poznata je po započinjanju "hackerkamp" projekte kao što su hillhacks.in ili hackbeach.in.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Uz to, održala je brojne cryptopartije te je članica cryptoparty-admin-teama. Danas sa švicarskom p≡p fondacijom nastavlja raditi na cilju privatnosti za sve. Ima diplomu / MA u društvenoj i kulturnoj antropologiji, filozofiji te računalnim znanostima sa Sveučilišta u Münchenu.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Na radionici je prisutvovalo  8 polaznika. https://ccc.de/ https://twitter.com/sva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http://www.linuxzasve.com/hacklab01-pretty-easy-privacy-p%E2%89%A1p-i-put-ka-internetu-20 http://mreza.bug.hr/pretty-easy-privacy-p%E2%89%A1p-i-put-ka-internetu-2-0/ http://subsite.hr/2017/09/pretty-easy-privacy-p%E2%89%A1p-put-ka-internetu-2-0/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9D74BE" w:rsidRDefault="009D74BE" w:rsidP="00424743">
      <w:pPr>
        <w:widowControl w:val="0"/>
        <w:autoSpaceDE w:val="0"/>
        <w:autoSpaceDN w:val="0"/>
        <w:adjustRightInd w:val="0"/>
        <w:rPr>
          <w:rFonts w:ascii="Calibri" w:eastAsia="Calibri" w:hAnsi="Calibri" w:cs="Calibri"/>
          <w:bCs/>
          <w:sz w:val="22"/>
          <w:szCs w:val="22"/>
          <w:lang w:eastAsia="en-US"/>
        </w:rPr>
      </w:pP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21-22.10.2017 - SLIKOVNE KONDENZACIJE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Slikovne kondenzacije su interdisciplinarna radionica kojoj je cilj podijeliti znanje o besplatnim softverima kao što su import.io (za web scraping i strukturiranje podataka), ili ImageJ (za obradu i analizu slika) i ImagePlot. Pomoću softvera import.io, wget i sl. prikupljamo podatke/objekte, koje zatim sažimamo u jedinstvene prikaze pomoću ImageJ i ImagePlota (softver za vizualizaciju i istraživanje uzoraka u velikim kolekcijama slika).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Sub 21.10 + Ned 22.10 16:00 @ hacklab01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Dina Karadžić nastoji dokučiti granice između umjetnosti i besmisla u dvama komplementima – tradicionalističkom redu i on-line kaosu, iskušavajući krajnosti imaginacije i (re)produkcije, sirovosti i pedantnosti, gradnje i dezintegracije, spontanosti i kontrole. Manje izlaže, više surađuje i dijeli znanje i skillove, te najradije uči i istražuje nematerijalne ivice kulture. [@ BFA+MFA, ALU Zg : 2012. ; @ umj.org. Format C : 2014.]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lastRenderedPageBreak/>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Vedran Gligo, voditelj projekta hacklab01 u AKC Attack, GNU / Linux entuzijast, freelance content manager i web developer. Suradnik na raznim umjetničkim projektima kao što su net.cube i fu:bar expo. Ima poster Richarda Stallmana u sobi i misli da bi sve trebalo biti pod GPLom.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Na radionici je prisutvovalo 5 polaznika.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http://magazin.hrt.hr/411221/besplatna-radionica-slikovne-kondenzacije http://www.kulturpunkt.hr/content/click-click-away http://www.culturenet.hr/default.aspx?id=78757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05.11.2017., 17H — PIVILION RADIONICA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 sklopu free_art_-_arhive // free_art_-_4RCH1V35 @ The Wrong — New Digital Art Biennale u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suradnji s umjetničkom organizacijom Format C, u prostoru hacklaba01 u AKC Medika održala se radionica koja jepolaznike upučivala u instalaciju i konfiguracije otvorenog galerijskog operativnog sustava Pivilion.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Voditlej radionice:  Vedran Gligo​, voditelj projekta hacklab01 u AKC Attack, GNU / Linux entuzijast, freelance content manager i web developer. Suradnik na raznim umjetničkim projektima kao što su net.cube i fu:bar expo. Ima poster Richarda Stallmana u sobi i misli da bi sve trebalo biti pod GPLom.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Na radionici je bilo prisutno 5 polaznica - kustosica i umjetnica.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https://gitlab.com/hacklab01/pivilion https://pivilion.net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http://www.culturenet.hr/default.aspx?id=78968 http://www.kulturpunkt.hr/content/slobodna-digitalna-umjetnost http://www.seecult.org/content/free-art-arhive-zg-1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FIXLAB - SVAKOG UTORKA </w:t>
      </w:r>
    </w:p>
    <w:p w:rsidR="00424743" w:rsidRPr="009D74BE" w:rsidRDefault="009D74BE" w:rsidP="00424743">
      <w:pPr>
        <w:widowControl w:val="0"/>
        <w:autoSpaceDE w:val="0"/>
        <w:autoSpaceDN w:val="0"/>
        <w:adjustRightInd w:val="0"/>
        <w:rPr>
          <w:rFonts w:ascii="Calibri" w:eastAsia="Calibri" w:hAnsi="Calibri" w:cs="Calibri"/>
          <w:b/>
          <w:sz w:val="22"/>
          <w:szCs w:val="22"/>
          <w:lang w:eastAsia="en-US"/>
        </w:rPr>
      </w:pPr>
      <w:r w:rsidRPr="009D74BE">
        <w:rPr>
          <w:rFonts w:ascii="Calibri" w:eastAsia="Calibri" w:hAnsi="Calibri" w:cs="Calibri"/>
          <w:b/>
          <w:sz w:val="22"/>
          <w:szCs w:val="22"/>
          <w:lang w:eastAsia="en-US"/>
        </w:rPr>
        <w:t xml:space="preserve">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Uz pojedinačne aktivnosti u hacklabu01, na tjednoj se bazi održava FixLAB - otvoreni servis i besplatna radionica popravljanja računala. Tamo "uradi s m" znalci ȃ računalne tehnologije svoje vještine pokazuju polaznicima. Računala koja se korsite u ovoj radionici odbačena su računala starije generacije, koja je, uz servis, moguće adaptirati za kućno korištenje. FixLAB također servisira sva računala donesena u Hacklab01. Usluge se naplaćuju po principu neobaveznih donacija, prema mogućnostima korisnika. Fixlab se odvija svakog utorka u 20:00 na tjednoj bazi. Nove je polaznike na svakoj radionici moguće uključiti u rad FixLAB-a. Svaki novi polaznik biva upoznat s dijelovima računala te sastavlja jedno potpuno rastavljeno računalo. Nakon toga vrši softversku pripremu – instalaciju operativnog sustava (GNU/Linuxa). Vrijeme potrebno za uspješno završavanje radionice nije ograničeno i ovisi o pojedincu. </w:t>
      </w:r>
    </w:p>
    <w:p w:rsidR="00424743" w:rsidRPr="00424743"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 xml:space="preserve"> </w:t>
      </w:r>
    </w:p>
    <w:p w:rsidR="00424743" w:rsidRPr="0007110D" w:rsidRDefault="00424743" w:rsidP="00424743">
      <w:pPr>
        <w:widowControl w:val="0"/>
        <w:autoSpaceDE w:val="0"/>
        <w:autoSpaceDN w:val="0"/>
        <w:adjustRightInd w:val="0"/>
        <w:rPr>
          <w:rFonts w:ascii="Calibri" w:eastAsia="Calibri" w:hAnsi="Calibri" w:cs="Calibri"/>
          <w:bCs/>
          <w:sz w:val="22"/>
          <w:szCs w:val="22"/>
          <w:lang w:eastAsia="en-US"/>
        </w:rPr>
      </w:pPr>
      <w:r w:rsidRPr="00424743">
        <w:rPr>
          <w:rFonts w:ascii="Calibri" w:eastAsia="Calibri" w:hAnsi="Calibri" w:cs="Calibri"/>
          <w:bCs/>
          <w:sz w:val="22"/>
          <w:szCs w:val="22"/>
          <w:lang w:eastAsia="en-US"/>
        </w:rPr>
        <w:t>Od 1.1.2017. - 15.11.2018, FixLAB je imao 75 korisnika</w:t>
      </w:r>
    </w:p>
    <w:p w:rsidR="0007110D" w:rsidRDefault="0007110D" w:rsidP="00136079">
      <w:pPr>
        <w:rPr>
          <w:rStyle w:val="apple-style-span"/>
          <w:rFonts w:ascii="Calibri" w:hAnsi="Calibri" w:cs="Calibri"/>
          <w:b/>
          <w:sz w:val="22"/>
          <w:szCs w:val="22"/>
        </w:rPr>
      </w:pPr>
    </w:p>
    <w:p w:rsidR="00CC43A7" w:rsidRDefault="00CC43A7" w:rsidP="00136079">
      <w:pPr>
        <w:rPr>
          <w:rStyle w:val="apple-style-span"/>
          <w:rFonts w:ascii="Calibri" w:hAnsi="Calibri" w:cs="Calibri"/>
          <w:b/>
          <w:sz w:val="22"/>
          <w:szCs w:val="22"/>
        </w:rPr>
      </w:pPr>
    </w:p>
    <w:p w:rsidR="009E1E33" w:rsidRDefault="009E1E33" w:rsidP="00136079">
      <w:pPr>
        <w:rPr>
          <w:rStyle w:val="apple-style-span"/>
          <w:rFonts w:ascii="Calibri" w:hAnsi="Calibri" w:cs="Calibri"/>
          <w:b/>
          <w:sz w:val="22"/>
          <w:szCs w:val="22"/>
        </w:rPr>
      </w:pPr>
      <w:r>
        <w:rPr>
          <w:rStyle w:val="apple-style-span"/>
          <w:rFonts w:ascii="Calibri" w:hAnsi="Calibri" w:cs="Calibri"/>
          <w:b/>
          <w:sz w:val="22"/>
          <w:szCs w:val="22"/>
        </w:rPr>
        <w:t>INFOSHOP/KNJIŽNICA PIPPILOTTA</w:t>
      </w:r>
    </w:p>
    <w:p w:rsidR="009E1E33" w:rsidRDefault="009E1E33" w:rsidP="00136079">
      <w:pPr>
        <w:rPr>
          <w:rStyle w:val="apple-style-span"/>
          <w:rFonts w:ascii="Calibri" w:hAnsi="Calibri" w:cs="Calibri"/>
          <w:b/>
          <w:sz w:val="22"/>
          <w:szCs w:val="22"/>
        </w:rPr>
      </w:pP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Infoshop knjižnica Pippilotta je knjižnica i čitaonica, nezavisni kulturno-društveni centar za razmjenu informacija, znanja i vještina, prostor za neformalnu edukaciju, poticanje rasprava na aktualne ili zapostavljene teme, razvoj kritičko-promišljajućeg društva te mjesto afirmacije mladih umjetnika i umjetnica kroz izložbe, prezentacije, performanse i druge vidove izvedbi. To je također i mjesto za sastanke različitih civilnih inicijativa, razmjenu znanja i iskustava putem besplatnih edukativnih radionica, kao i besplatne razmjene rabljene odjeće i obuće. Osnovni ciljevi programa obuhvaćaju promoviranje DIY („uradi sam/a“) kulture, poticanje mladih na međusobnu razmjenu vještina, znanja i informacija, te širenje ideja solidarnosti i samoorganiziranja.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Knjižnici se nalazi par tisuća knjiga raznih naslova širokog spektra žanrova, a naglasak je na aktivističkoj literaturi, literaturi o civilnom društvu te onoj socijalno-angažirane tematike: knjižni i neknjižni fond knjižnice trenutno broji nešto više od 800 knjiga i oko 300 fanzina isključivo aktivističke tematike. Učlanjenje u Infoshop Knjižnicu je potpuno besplatno i time se dobiva pravo na besplatnu posudbu bilo koje literature. U knjižnom fondu najveći je broj onih knjiga koje su teško dostupne na drugim mjestima (knjižnice, knjižare, arhivi…), dakle rijetka i specifična građa. Knjižnica posjeduje i različite muzičke te slobodarske fanzine, vjesnike, časopise te informativne letke.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Infoshop knjižnica Pippilotta otvorena je za čitanje i posudbu knjiga kontinuirano tijekom godine utorkom i četvrtkom. Za druge aktivnosti Infoshop Knjižnica je otvorena i druge dane u tjednu, ovisno o programu i mogućnostima volontera/ki o čemu zainteresirane obavještavamo putem Internetskih stranica udruge, bloga te Facebook stranice Infoshop Knjižnice Pippilotta. Prostor Infoshop Knjižnice dostupan je i civilnim inicijativama bez adekvatnog prostora, prema dogovoru i u vrijeme kada se u knjižnici ne odvijaju drugi programi.</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Infoshop Knjižnica Pippilotta djeluje u prostorijama Autonomnog Kulturnog Centra, Pierottijeva 11, u Zagrebu. Rad u organizaciji programa u Infoshop Knjižnici je volonterski, a svi programi su besplatni za krajnje korisnike i korisnice.</w:t>
      </w:r>
    </w:p>
    <w:p w:rsidR="00D4323D" w:rsidRDefault="00D4323D" w:rsidP="00D4323D">
      <w:pPr>
        <w:rPr>
          <w:rFonts w:ascii="Calibri" w:hAnsi="Calibri" w:cs="Calibri"/>
          <w:b/>
          <w:bCs/>
          <w:sz w:val="22"/>
          <w:szCs w:val="22"/>
          <w:u w:val="single"/>
        </w:rPr>
      </w:pPr>
    </w:p>
    <w:p w:rsidR="009E1E33" w:rsidRPr="00D4323D" w:rsidRDefault="009E1E33" w:rsidP="00D4323D">
      <w:pPr>
        <w:rPr>
          <w:rFonts w:ascii="Calibri" w:hAnsi="Calibri" w:cs="Calibri"/>
          <w:b/>
          <w:bCs/>
          <w:sz w:val="22"/>
          <w:szCs w:val="22"/>
        </w:rPr>
      </w:pPr>
      <w:r w:rsidRPr="00D4323D">
        <w:rPr>
          <w:rFonts w:ascii="Calibri" w:hAnsi="Calibri" w:cs="Calibri"/>
          <w:b/>
          <w:bCs/>
          <w:sz w:val="22"/>
          <w:szCs w:val="22"/>
        </w:rPr>
        <w:t>II. PROGRAMSKE PODJEDINICE</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Planirane programske podjedinice za 2017. godinu su:</w:t>
      </w:r>
    </w:p>
    <w:p w:rsidR="009E1E33" w:rsidRPr="009E1E33" w:rsidRDefault="009E1E33" w:rsidP="009E1E33">
      <w:pPr>
        <w:numPr>
          <w:ilvl w:val="0"/>
          <w:numId w:val="3"/>
        </w:numPr>
        <w:rPr>
          <w:rFonts w:ascii="Calibri" w:hAnsi="Calibri" w:cs="Calibri"/>
          <w:bCs/>
          <w:sz w:val="22"/>
          <w:szCs w:val="22"/>
        </w:rPr>
      </w:pPr>
      <w:r w:rsidRPr="009E1E33">
        <w:rPr>
          <w:rFonts w:ascii="Calibri" w:hAnsi="Calibri" w:cs="Calibri"/>
          <w:b/>
          <w:bCs/>
          <w:sz w:val="22"/>
          <w:szCs w:val="22"/>
        </w:rPr>
        <w:t xml:space="preserve">PROEZLOTTA </w:t>
      </w:r>
      <w:r w:rsidRPr="009E1E33">
        <w:rPr>
          <w:rFonts w:ascii="Calibri" w:hAnsi="Calibri" w:cs="Calibri"/>
          <w:bCs/>
          <w:sz w:val="22"/>
          <w:szCs w:val="22"/>
        </w:rPr>
        <w:t>- literarni kružok,</w:t>
      </w:r>
    </w:p>
    <w:p w:rsidR="009E1E33" w:rsidRPr="009E1E33" w:rsidRDefault="009E1E33" w:rsidP="009E1E33">
      <w:pPr>
        <w:numPr>
          <w:ilvl w:val="0"/>
          <w:numId w:val="3"/>
        </w:numPr>
        <w:rPr>
          <w:rFonts w:ascii="Calibri" w:hAnsi="Calibri" w:cs="Calibri"/>
          <w:b/>
          <w:bCs/>
          <w:sz w:val="22"/>
          <w:szCs w:val="22"/>
        </w:rPr>
      </w:pPr>
      <w:r w:rsidRPr="009E1E33">
        <w:rPr>
          <w:rFonts w:ascii="Calibri" w:hAnsi="Calibri" w:cs="Calibri"/>
          <w:b/>
          <w:bCs/>
          <w:sz w:val="22"/>
          <w:szCs w:val="22"/>
        </w:rPr>
        <w:t xml:space="preserve">STIHOFILIJA </w:t>
      </w:r>
      <w:r w:rsidRPr="009E1E33">
        <w:rPr>
          <w:rFonts w:ascii="Calibri" w:hAnsi="Calibri" w:cs="Calibri"/>
          <w:bCs/>
          <w:sz w:val="22"/>
          <w:szCs w:val="22"/>
        </w:rPr>
        <w:t>– radijska emisija,</w:t>
      </w:r>
    </w:p>
    <w:p w:rsidR="009E1E33" w:rsidRPr="009E1E33" w:rsidRDefault="009E1E33" w:rsidP="009E1E33">
      <w:pPr>
        <w:numPr>
          <w:ilvl w:val="0"/>
          <w:numId w:val="3"/>
        </w:numPr>
        <w:rPr>
          <w:rFonts w:ascii="Calibri" w:hAnsi="Calibri" w:cs="Calibri"/>
          <w:b/>
          <w:bCs/>
          <w:sz w:val="22"/>
          <w:szCs w:val="22"/>
        </w:rPr>
      </w:pPr>
      <w:r w:rsidRPr="009E1E33">
        <w:rPr>
          <w:rFonts w:ascii="Calibri" w:hAnsi="Calibri" w:cs="Calibri"/>
          <w:b/>
          <w:bCs/>
          <w:sz w:val="22"/>
          <w:szCs w:val="22"/>
        </w:rPr>
        <w:t>AKTILOTTA</w:t>
      </w:r>
      <w:r w:rsidRPr="009E1E33">
        <w:rPr>
          <w:rFonts w:ascii="Calibri" w:hAnsi="Calibri" w:cs="Calibri"/>
          <w:bCs/>
          <w:sz w:val="22"/>
          <w:szCs w:val="22"/>
        </w:rPr>
        <w:t xml:space="preserve"> – aktivizam u lokalnoj zajednici,</w:t>
      </w:r>
    </w:p>
    <w:p w:rsidR="009E1E33" w:rsidRPr="009E1E33" w:rsidRDefault="009E1E33" w:rsidP="009E1E33">
      <w:pPr>
        <w:numPr>
          <w:ilvl w:val="0"/>
          <w:numId w:val="3"/>
        </w:numPr>
        <w:rPr>
          <w:rFonts w:ascii="Calibri" w:hAnsi="Calibri" w:cs="Calibri"/>
          <w:b/>
          <w:bCs/>
          <w:sz w:val="22"/>
          <w:szCs w:val="22"/>
        </w:rPr>
      </w:pPr>
      <w:r w:rsidRPr="009E1E33">
        <w:rPr>
          <w:rFonts w:ascii="Calibri" w:hAnsi="Calibri" w:cs="Calibri"/>
          <w:b/>
          <w:bCs/>
          <w:sz w:val="22"/>
          <w:szCs w:val="22"/>
        </w:rPr>
        <w:t>EDULOTTA</w:t>
      </w:r>
      <w:r w:rsidRPr="009E1E33">
        <w:rPr>
          <w:rFonts w:ascii="Calibri" w:hAnsi="Calibri" w:cs="Calibri"/>
          <w:bCs/>
          <w:sz w:val="22"/>
          <w:szCs w:val="22"/>
        </w:rPr>
        <w:t xml:space="preserve"> – „uradi sam/a“ radionice i edukacija,</w:t>
      </w:r>
    </w:p>
    <w:p w:rsidR="009E1E33" w:rsidRPr="009E1E33" w:rsidRDefault="009E1E33" w:rsidP="009E1E33">
      <w:pPr>
        <w:numPr>
          <w:ilvl w:val="0"/>
          <w:numId w:val="3"/>
        </w:numPr>
        <w:rPr>
          <w:rFonts w:ascii="Calibri" w:hAnsi="Calibri" w:cs="Calibri"/>
          <w:b/>
          <w:bCs/>
          <w:sz w:val="22"/>
          <w:szCs w:val="22"/>
        </w:rPr>
      </w:pPr>
      <w:r w:rsidRPr="009E1E33">
        <w:rPr>
          <w:rFonts w:ascii="Calibri" w:hAnsi="Calibri" w:cs="Calibri"/>
          <w:b/>
          <w:bCs/>
          <w:sz w:val="22"/>
          <w:szCs w:val="22"/>
        </w:rPr>
        <w:t>INFOLOTTA</w:t>
      </w:r>
      <w:r w:rsidRPr="009E1E33">
        <w:rPr>
          <w:rFonts w:ascii="Calibri" w:hAnsi="Calibri" w:cs="Calibri"/>
          <w:bCs/>
          <w:sz w:val="22"/>
          <w:szCs w:val="22"/>
        </w:rPr>
        <w:t xml:space="preserve"> – predstavljanje inicijativa i udruga,</w:t>
      </w:r>
    </w:p>
    <w:p w:rsidR="009E1E33" w:rsidRPr="009E1E33" w:rsidRDefault="009E1E33" w:rsidP="009E1E33">
      <w:pPr>
        <w:numPr>
          <w:ilvl w:val="0"/>
          <w:numId w:val="3"/>
        </w:numPr>
        <w:rPr>
          <w:rFonts w:ascii="Calibri" w:hAnsi="Calibri" w:cs="Calibri"/>
          <w:bCs/>
          <w:sz w:val="22"/>
          <w:szCs w:val="22"/>
        </w:rPr>
      </w:pPr>
      <w:r w:rsidRPr="009E1E33">
        <w:rPr>
          <w:rFonts w:ascii="Calibri" w:hAnsi="Calibri" w:cs="Calibri"/>
          <w:bCs/>
          <w:sz w:val="22"/>
          <w:szCs w:val="22"/>
        </w:rPr>
        <w:t>odabir, nabava, inventariziranje i stručna obrada građe.</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Iako se program rjeđe održavao tijekom siječnja i veljače, zbog loše izolacije prostora i velike hladnoće, svi ostvareni programi su imali zadovoljavajući odaziv (ukupno 1520 pojedinačnih posjeta programima).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Budući da su programske jedinice po svrsi i namjeni različite, različita je i popratna dokumentacija. Fotografije s radionica i plakati nalaze se na facebook stranici Knjižnice. Za opće informacije o programu izrađeni su letci s poveznicama na blog Knjižnice te stranicu matične udruge.</w:t>
      </w:r>
    </w:p>
    <w:p w:rsidR="009E1E33" w:rsidRPr="009E1E33" w:rsidRDefault="009E1E33" w:rsidP="009E1E33">
      <w:pPr>
        <w:rPr>
          <w:rFonts w:ascii="Calibri" w:hAnsi="Calibri" w:cs="Calibri"/>
          <w:b/>
          <w:bCs/>
          <w:sz w:val="22"/>
          <w:szCs w:val="22"/>
          <w:u w:val="single"/>
        </w:rPr>
      </w:pPr>
    </w:p>
    <w:p w:rsidR="009E1E33" w:rsidRPr="009E1E33" w:rsidRDefault="009E1E33" w:rsidP="009E1E33">
      <w:pPr>
        <w:rPr>
          <w:rFonts w:ascii="Calibri" w:hAnsi="Calibri" w:cs="Calibri"/>
          <w:b/>
          <w:bCs/>
          <w:sz w:val="22"/>
          <w:szCs w:val="22"/>
          <w:u w:val="single"/>
        </w:rPr>
      </w:pPr>
    </w:p>
    <w:p w:rsidR="009E1E33" w:rsidRPr="00D4323D" w:rsidRDefault="009E1E33" w:rsidP="00D4323D">
      <w:pPr>
        <w:rPr>
          <w:rFonts w:ascii="Calibri" w:hAnsi="Calibri" w:cs="Calibri"/>
          <w:b/>
          <w:bCs/>
          <w:sz w:val="22"/>
          <w:szCs w:val="22"/>
        </w:rPr>
      </w:pPr>
      <w:r w:rsidRPr="00D4323D">
        <w:rPr>
          <w:rFonts w:ascii="Calibri" w:hAnsi="Calibri" w:cs="Calibri"/>
          <w:b/>
          <w:bCs/>
          <w:sz w:val="22"/>
          <w:szCs w:val="22"/>
        </w:rPr>
        <w:t>III. REALIZACIJA PROGRAMA U 2017. GODINI</w:t>
      </w:r>
    </w:p>
    <w:p w:rsidR="009E1E33" w:rsidRPr="009E1E33" w:rsidRDefault="009E1E33" w:rsidP="009E1E33">
      <w:pPr>
        <w:rPr>
          <w:rFonts w:ascii="Calibri" w:hAnsi="Calibri" w:cs="Calibri"/>
          <w:bCs/>
          <w:sz w:val="22"/>
          <w:szCs w:val="22"/>
        </w:rPr>
      </w:pPr>
      <w:r w:rsidRPr="009E1E33">
        <w:rPr>
          <w:rFonts w:ascii="Calibri" w:hAnsi="Calibri" w:cs="Calibri"/>
          <w:b/>
          <w:bCs/>
          <w:sz w:val="22"/>
          <w:szCs w:val="22"/>
        </w:rPr>
        <w:t>1. PROEZLOTTA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Literarni kružok Proezlotta se i kroz 2017. godinu nastavlja održavati svake subote od 17:00 do 19:00 sati. Tijekom srpnja i kolovoza susreti su nešto rjeđi. Kružok je kao i prethodnih godina otvoren za sve zainteresirane, a iz termina u termin grupa, članstvom i temama fluidna, se nadahnjuje novim idejama. U grupi ne postoje stalni voditelji ni voditeljice - svatko pojedinačno preuzima tu ulogu, ovisno o motivaciji i inspiraciji. S obzirom da je kružok postao poligon za samoorganiziranje, sudionici i sudionice često tijekom 2017. godine preuzimaju inicijativu kako bi predstavili neke od interesantnih literarnih tema.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U 2017. godini održano je 25 kružoka, a broj sudionika/ica literarnog kružoka kretao se od 3 do 8 osoba.</w:t>
      </w:r>
    </w:p>
    <w:p w:rsidR="009E1E33" w:rsidRPr="009E1E33" w:rsidRDefault="009E1E33" w:rsidP="009E1E33">
      <w:pPr>
        <w:rPr>
          <w:rFonts w:ascii="Calibri" w:hAnsi="Calibri" w:cs="Calibri"/>
          <w:bCs/>
          <w:sz w:val="22"/>
          <w:szCs w:val="22"/>
        </w:rPr>
      </w:pPr>
      <w:r w:rsidRPr="009E1E33">
        <w:rPr>
          <w:rFonts w:ascii="Calibri" w:hAnsi="Calibri" w:cs="Calibri"/>
          <w:b/>
          <w:bCs/>
          <w:sz w:val="22"/>
          <w:szCs w:val="22"/>
        </w:rPr>
        <w:t>2. STIHOFILIJA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2017. nastavljen je dosadašnji rad na promociji autorskog pisanja i čitanja putem radijske emisije Stihofilija, pokrenute u sklopu community radija Radio Attack (radio.attack.hr) u studenom 2016. Radijska emisija Stihofilija jedan od rezultata rada sudionika/ca literarnog kružoka Proezlotta.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2017. godini snimljeno je 6 polusatnih emisija, a zapisi su dostupni na mrežnim stranicama </w:t>
      </w:r>
      <w:hyperlink r:id="rId13" w:history="1">
        <w:r w:rsidRPr="009E1E33">
          <w:rPr>
            <w:rStyle w:val="Hiperveza"/>
            <w:rFonts w:ascii="Calibri" w:hAnsi="Calibri" w:cs="Calibri"/>
            <w:bCs/>
            <w:sz w:val="22"/>
            <w:szCs w:val="22"/>
          </w:rPr>
          <w:t>Radija Attack</w:t>
        </w:r>
      </w:hyperlink>
      <w:r w:rsidRPr="009E1E33">
        <w:rPr>
          <w:rFonts w:ascii="Calibri" w:hAnsi="Calibri" w:cs="Calibri"/>
          <w:bCs/>
          <w:sz w:val="22"/>
          <w:szCs w:val="22"/>
        </w:rPr>
        <w:t>.</w:t>
      </w:r>
    </w:p>
    <w:p w:rsidR="009E1E33" w:rsidRPr="009E1E33" w:rsidRDefault="009E1E33" w:rsidP="009E1E33">
      <w:pPr>
        <w:rPr>
          <w:rFonts w:ascii="Calibri" w:hAnsi="Calibri" w:cs="Calibri"/>
          <w:b/>
          <w:bCs/>
          <w:sz w:val="22"/>
          <w:szCs w:val="22"/>
        </w:rPr>
      </w:pPr>
      <w:r w:rsidRPr="009E1E33">
        <w:rPr>
          <w:rFonts w:ascii="Calibri" w:hAnsi="Calibri" w:cs="Calibri"/>
          <w:b/>
          <w:bCs/>
          <w:sz w:val="22"/>
          <w:szCs w:val="22"/>
        </w:rPr>
        <w:t>3. AKTILOTTA - aktivizam u lokalnoj zajednici</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UZMI ILI OSTAVI besplatni dućan</w:t>
      </w:r>
      <w:r w:rsidRPr="009E1E33">
        <w:rPr>
          <w:rFonts w:ascii="Calibri" w:hAnsi="Calibri" w:cs="Calibri"/>
          <w:b/>
          <w:bCs/>
          <w:sz w:val="22"/>
          <w:szCs w:val="22"/>
        </w:rPr>
        <w:t xml:space="preserve"> </w:t>
      </w:r>
      <w:r w:rsidRPr="009E1E33">
        <w:rPr>
          <w:rFonts w:ascii="Calibri" w:hAnsi="Calibri" w:cs="Calibri"/>
          <w:bCs/>
          <w:sz w:val="22"/>
          <w:szCs w:val="22"/>
        </w:rPr>
        <w:t xml:space="preserve">smješten je u prostoru Infoshop knjižnice, a rezerviran je za stvari koje su funkcionalne, ali nepotrebne primarnim vlasnicima ili vlasnicama. Ovaj prostor uređuju članovi i članice kolektiva knjižnice razvrstavajući predmete prema vrsti i namjeni, a korisnici i korisnice su pozvani da ostavljaju i odnose stvari prema vlastitim potrebama.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Besplatni dućan je dostupan u radno vrijeme knjižnice i čitaonice (utorkom i četvrtkom od 17:00 do 20:00 sati) te se redovno koristi.</w:t>
      </w:r>
    </w:p>
    <w:p w:rsidR="009E1E33" w:rsidRPr="009E1E33" w:rsidRDefault="009E1E33" w:rsidP="009E1E33">
      <w:pPr>
        <w:rPr>
          <w:rFonts w:ascii="Calibri" w:hAnsi="Calibri" w:cs="Calibri"/>
          <w:b/>
          <w:bCs/>
          <w:sz w:val="22"/>
          <w:szCs w:val="22"/>
        </w:rPr>
      </w:pPr>
      <w:r w:rsidRPr="009E1E33">
        <w:rPr>
          <w:rFonts w:ascii="Calibri" w:hAnsi="Calibri" w:cs="Calibri"/>
          <w:bCs/>
          <w:sz w:val="22"/>
          <w:szCs w:val="22"/>
        </w:rPr>
        <w:t xml:space="preserve">Infoshop knjižnica je u 2017. služila i kao mjesto za prikupljanje donacija knjiga za </w:t>
      </w:r>
      <w:hyperlink r:id="rId14" w:history="1">
        <w:r w:rsidRPr="009E1E33">
          <w:rPr>
            <w:rStyle w:val="Hiperveza"/>
            <w:rFonts w:ascii="Calibri" w:hAnsi="Calibri" w:cs="Calibri"/>
            <w:bCs/>
            <w:sz w:val="22"/>
            <w:szCs w:val="22"/>
          </w:rPr>
          <w:t>MALU OTOČKU BIBLIOTEKU</w:t>
        </w:r>
      </w:hyperlink>
      <w:r w:rsidRPr="009E1E33">
        <w:rPr>
          <w:rFonts w:ascii="Calibri" w:hAnsi="Calibri" w:cs="Calibri"/>
          <w:bCs/>
          <w:sz w:val="22"/>
          <w:szCs w:val="22"/>
        </w:rPr>
        <w:t xml:space="preserve"> na Mljetu, pri čemu je prikupljeno i otpremljeno stotinjak naslova različite tematike. </w:t>
      </w:r>
    </w:p>
    <w:p w:rsidR="009E1E33" w:rsidRPr="009E1E33" w:rsidRDefault="009E1E33" w:rsidP="009E1E33">
      <w:pPr>
        <w:rPr>
          <w:rFonts w:ascii="Calibri" w:hAnsi="Calibri" w:cs="Calibri"/>
          <w:b/>
          <w:bCs/>
          <w:sz w:val="22"/>
          <w:szCs w:val="22"/>
        </w:rPr>
      </w:pPr>
      <w:r w:rsidRPr="009E1E33">
        <w:rPr>
          <w:rFonts w:ascii="Calibri" w:hAnsi="Calibri" w:cs="Calibri"/>
          <w:b/>
          <w:bCs/>
          <w:sz w:val="22"/>
          <w:szCs w:val="22"/>
        </w:rPr>
        <w:t>4. EDULOTTA - "uradi sam/a" radionice i edukacija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Program besplatne razmjene znanja i vještina otvoren je za sve teme vezane uz ručni rad ili „uradi-sam/a“ rad, te razmjenu različitih znanja među sudionicima/cama. Cilj radionica je proširiti ideju „uradi sam/a“ kulture te solidarne razmjene u društvu. Radionice su besplatne za sve sudionike i sudionice, a svi su pozvani ostaviti donaciju za održavanje prostora, ogrijev i slično. Na kraju procesa svi/e mogu vidjeti rezultate svog rada, a ukoliko se radi o materijalnim stvarima, uzorke mogu ponijeti sa sobom. Sudionici i sudionice se također motiviraju da i sami vode radionicu vezanu uz znanja koja posjeduju te koja mogu podijeliti besplatno s drugima. Javni poziv za prijedlog takvih radionica upućen je redovnim putem oglašavanja.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U slopu programa Edulotta u 2017. godini održana je radionica njemačkog jezika (voditeljica Nataša Marjanović) u 8 termina u trajanju od po 1,5 sati. Radionicu je pohađalo 5 sudionika/ca.</w:t>
      </w:r>
    </w:p>
    <w:p w:rsidR="009E1E33" w:rsidRPr="009E1E33" w:rsidRDefault="009E1E33" w:rsidP="009E1E33">
      <w:pPr>
        <w:rPr>
          <w:rFonts w:ascii="Calibri" w:hAnsi="Calibri" w:cs="Calibri"/>
          <w:b/>
          <w:bCs/>
          <w:sz w:val="22"/>
          <w:szCs w:val="22"/>
        </w:rPr>
      </w:pPr>
      <w:r w:rsidRPr="009E1E33">
        <w:rPr>
          <w:rFonts w:ascii="Calibri" w:hAnsi="Calibri" w:cs="Calibri"/>
          <w:b/>
          <w:bCs/>
          <w:sz w:val="22"/>
          <w:szCs w:val="22"/>
        </w:rPr>
        <w:t>5. INFOLOTTA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utorak 7.3.2017. u prostorijama Infoshop knjižnice održalo se predstavljanje inicijative </w:t>
      </w:r>
      <w:hyperlink r:id="rId15" w:history="1">
        <w:r w:rsidRPr="009E1E33">
          <w:rPr>
            <w:rStyle w:val="Hiperveza"/>
            <w:rFonts w:ascii="Calibri" w:hAnsi="Calibri" w:cs="Calibri"/>
            <w:bCs/>
            <w:sz w:val="22"/>
            <w:szCs w:val="22"/>
          </w:rPr>
          <w:t>Civil march for Aleppo</w:t>
        </w:r>
      </w:hyperlink>
      <w:r w:rsidRPr="009E1E33">
        <w:rPr>
          <w:rFonts w:ascii="Calibri" w:hAnsi="Calibri" w:cs="Calibri"/>
          <w:bCs/>
          <w:sz w:val="22"/>
          <w:szCs w:val="22"/>
        </w:rPr>
        <w:t>, na kojem je prisustvovalo 30ak osoba, od aktivista koji su predstavili svoju inicijativu do zainteresiranih građana.</w:t>
      </w:r>
    </w:p>
    <w:p w:rsidR="009E1E33" w:rsidRPr="009E1E33" w:rsidRDefault="009E1E33" w:rsidP="009E1E33">
      <w:pPr>
        <w:rPr>
          <w:rFonts w:ascii="Calibri" w:hAnsi="Calibri" w:cs="Calibri"/>
          <w:b/>
          <w:bCs/>
          <w:sz w:val="22"/>
          <w:szCs w:val="22"/>
        </w:rPr>
      </w:pPr>
      <w:r w:rsidRPr="009E1E33">
        <w:rPr>
          <w:rFonts w:ascii="Calibri" w:hAnsi="Calibri" w:cs="Calibri"/>
          <w:b/>
          <w:bCs/>
          <w:sz w:val="22"/>
          <w:szCs w:val="22"/>
        </w:rPr>
        <w:lastRenderedPageBreak/>
        <w:t>6. VOĐENJE I SREĐIVANJE INTERNE BAZE TE NABAVA LITERATURE</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Interna baza je postavljena u Linux operativnom sustavu. Nove knjige se uvrštavaju u bazu, dodjeljuju im se brojevi, a obilježavaju se etiketama sa oznakom knjižnice. Pretraživanje baze omogućeno je korisnicima Knjižnice putem stolnog računala (pribavljeno putem donacija). Posuđivanje literature iz Knjižnice je besplatno, a knjižnica i čitaonica je otvorena utorkom i četvrtkom od 17 do 20 h. U uredovno vrijeme u knjižnici volonterski dežuraju članovi i članice kolektiva knjižnice Pippilotta.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2017. godini nabavljeno je dvadeset novih naslova, od čega je šest naslova kupljeno je u antikvarijatima i na međunarodnom sajmu knjiga Interliber u Zagrebu, neke smo primili kao donaciju udruga sa kojima programski surađujemo, a neke iz inozemstva (na engleskom jeziku). U prosincu je provedena revizija posudbi i kontaktiranje dužnika. </w:t>
      </w:r>
    </w:p>
    <w:p w:rsidR="008D6989" w:rsidRDefault="008D6989" w:rsidP="009E1E33">
      <w:pPr>
        <w:rPr>
          <w:rFonts w:ascii="Calibri" w:hAnsi="Calibri" w:cs="Calibri"/>
          <w:b/>
          <w:bCs/>
          <w:sz w:val="22"/>
          <w:szCs w:val="22"/>
          <w:u w:val="single"/>
        </w:rPr>
      </w:pPr>
    </w:p>
    <w:p w:rsidR="008D6989" w:rsidRDefault="008D6989" w:rsidP="009E1E33">
      <w:pPr>
        <w:rPr>
          <w:rFonts w:ascii="Calibri" w:hAnsi="Calibri" w:cs="Calibri"/>
          <w:b/>
          <w:bCs/>
          <w:sz w:val="22"/>
          <w:szCs w:val="22"/>
          <w:u w:val="single"/>
        </w:rPr>
      </w:pPr>
    </w:p>
    <w:p w:rsidR="009E1E33" w:rsidRPr="00D4323D" w:rsidRDefault="009E1E33" w:rsidP="00D4323D">
      <w:pPr>
        <w:rPr>
          <w:rFonts w:ascii="Calibri" w:hAnsi="Calibri" w:cs="Calibri"/>
          <w:b/>
          <w:bCs/>
          <w:sz w:val="22"/>
          <w:szCs w:val="22"/>
        </w:rPr>
      </w:pPr>
      <w:r w:rsidRPr="00D4323D">
        <w:rPr>
          <w:rFonts w:ascii="Calibri" w:hAnsi="Calibri" w:cs="Calibri"/>
          <w:b/>
          <w:bCs/>
          <w:sz w:val="22"/>
          <w:szCs w:val="22"/>
        </w:rPr>
        <w:t>IV. OSTALA DOGAĐANJA U PROGRAMSKOM PROSTORU</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U 2017. organizirana su dva predstavljanja i dvije diskusije na kojima je sudjelovalo ukupno 75 sudionika/ca:</w:t>
      </w:r>
    </w:p>
    <w:p w:rsidR="009E1E33" w:rsidRPr="009E1E33" w:rsidRDefault="009E1E33" w:rsidP="009E1E33">
      <w:pPr>
        <w:numPr>
          <w:ilvl w:val="0"/>
          <w:numId w:val="20"/>
        </w:numPr>
        <w:rPr>
          <w:rFonts w:ascii="Calibri" w:hAnsi="Calibri" w:cs="Calibri"/>
          <w:b/>
          <w:bCs/>
          <w:sz w:val="22"/>
          <w:szCs w:val="22"/>
        </w:rPr>
      </w:pPr>
      <w:r w:rsidRPr="009E1E33">
        <w:rPr>
          <w:rFonts w:ascii="Calibri" w:hAnsi="Calibri" w:cs="Calibri"/>
          <w:b/>
          <w:bCs/>
          <w:sz w:val="22"/>
          <w:szCs w:val="22"/>
        </w:rPr>
        <w:t>Predstavljanje knjige Historija klasičnog anarhizma u Hrvatskoj (petak 17.2.2017., 20:00 – 23:00 h, 30 sudionika/ca)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„Knjiga Historija klasičnog anarhizma u Hrvatskoj – fragmenti subverzije (DAF, 2016) rezultat je višegodišnjeg istraživačkog rada posvećenog analizi radničkog pokreta kasnog 19. i ranog 20. stoljeća te odjecima radikalnog socijalizma na području Hrvatske. Analizirajući kontekst modernizacijskih procesa koji su podrazumijevali pojave poput industrijalizacije, urbanizacije i demografskog rasta, autor je primjere kolektivnih ili individualnih anarhističkih istupa, zabilježenih u više hrvatskih gradova i sela, nastojao uklopiti u širi međunarodni kontekst.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U konačnici, studijom je dokazano kako su fragmentarne i tek povremene anarhističke aktivnosti u Hrvatskoj korespondirale sa gotovo svim važnijim svjetskim zbivanjima: hrvatski su delegati upoznati s Bakunjinovim panslavističkim stavovima na I. sveslavenskom kongresu u Pragu 1848. godine, u vrijeme Pariške komune 1871. radništvo Hrvatske i Slavonije putem simboličnih akcija izražavalo je solidarnost s komunarima, o principima revolucionarnog terorizma („propaganda djelom“) zabrinuto se raspravljalo i na ovim prostorima dok su istovremeno tiskane potjernice za desecima anarhista u bijegu, promišljani su i pokušaji osnutka anarhističke komune (Miloš Krpan), distribuirane su anarhističke tiskovine poput Freiheita, hrvatski su književnici čitali i raspravljali o anarhizmu (Matoš, Cesarec, Krleža), anarhisti iz Istre i Dalmacije, kao što je Rovinjanin Nikola Turčinović, borili su se na španjolskim bojištima 1930-ih, itd. Uz sve navedeno, djelovanje pojedinih anarhista još je jednom jasno uputilo na internacionalnu dimenziju ove heterogene političke filozofije – Osječanin Ivan Zepp surađivao je s austrijskim anarhistom i prijateljem Pjtora Kropotkina, Rudolfom Großmannom, dok je Stjepan Fabijanović po odlasku u SAD kasnih 1890-ih uspostavio kontakt s Emmom Goldman, Maxom Nettlauom, Rudolfom Rockerom i drugima.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Ukratko, Historija klasičnog anarhizma u Hrvatskoj prvi je pokušaj sinteze svih navedenih zbivanja u cjelovitu studiju ali i svojevrsni poticaj za neku buduću realizaciju sličnih istraživanja s obzirom na dostupnu i neistraženu arhivsku građu. O knjizi razgovaramo s Lukom Pejićem, autorom knjige.“</w:t>
      </w:r>
    </w:p>
    <w:p w:rsidR="009E1E33" w:rsidRPr="009E1E33" w:rsidRDefault="009E1E33" w:rsidP="009E1E33">
      <w:pPr>
        <w:numPr>
          <w:ilvl w:val="0"/>
          <w:numId w:val="19"/>
        </w:numPr>
        <w:rPr>
          <w:rFonts w:ascii="Calibri" w:hAnsi="Calibri" w:cs="Calibri"/>
          <w:b/>
          <w:bCs/>
          <w:sz w:val="22"/>
          <w:szCs w:val="22"/>
        </w:rPr>
      </w:pPr>
      <w:r w:rsidRPr="009E1E33">
        <w:rPr>
          <w:rFonts w:ascii="Calibri" w:hAnsi="Calibri" w:cs="Calibri"/>
          <w:b/>
          <w:bCs/>
          <w:sz w:val="22"/>
          <w:szCs w:val="22"/>
        </w:rPr>
        <w:t>Predstavljanje časopisa Antipolitika (četvrtak 23.2.2017., 20:00 – 23:00 h, 23 sudionika/ca)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„Ne postoji objektivna povijest. Postoje samo različite interpretacije onoga što se dogodilo i vrlo jasna ideja da su "obični", "mali" ljudi uvijek žrtve svih sistema, bez obzira bili oni </w:t>
      </w:r>
      <w:r w:rsidRPr="009E1E33">
        <w:rPr>
          <w:rFonts w:ascii="Calibri" w:hAnsi="Calibri" w:cs="Calibri"/>
          <w:bCs/>
          <w:sz w:val="22"/>
          <w:szCs w:val="22"/>
        </w:rPr>
        <w:lastRenderedPageBreak/>
        <w:t xml:space="preserve">zasnovani na ovoj ili onoj ideologiji, nacionalizmu, religiji... Ratovi koji su se dogodili tijekom devedestih stvorili su jedino žrtve. Žrtve medijske propagande, nacionalizma, država i njihovih vođa, lokalnih nasilnika, različitih poslušnika i onih koji su "samo izvršavali zapovjedi"...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takvoj situaciji, masovnoj ratnoj psihozi, i dalje su postojali "džepovi" otpora sukobu, nacionalizmu, mržnji i samom ratu, iako je bio svugdje oko nas i postao je sastavni dio naših života. Nova normalnost. Razgovarat ćemo o anarhističkim akcijama solidarnosti, različitim antiratnim inicijativama i njihovom odjeku tijekom devedesetih.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Razgovor o antiratnim aktivnostima će uvodno biti baziran na tekstu objavljenom u novom anarhističkom časopisu Antipolitika, čija tema je antimilitarizam i koji će biti predstavljen ovom prilikom. Časopis izlazi dvojezično (na engleskom i našem jeziku) i pokrenut je u nastojanju da donese analizu i perspektive antiautoritanog i anarhističkog pokreta na Balkanu, koja često ostaje slabo vidljiva.“</w:t>
      </w:r>
    </w:p>
    <w:p w:rsidR="009E1E33" w:rsidRPr="009E1E33" w:rsidRDefault="009E1E33" w:rsidP="009E1E33">
      <w:pPr>
        <w:numPr>
          <w:ilvl w:val="0"/>
          <w:numId w:val="18"/>
        </w:numPr>
        <w:rPr>
          <w:rFonts w:ascii="Calibri" w:hAnsi="Calibri" w:cs="Calibri"/>
          <w:b/>
          <w:bCs/>
          <w:sz w:val="22"/>
          <w:szCs w:val="22"/>
        </w:rPr>
      </w:pPr>
      <w:r w:rsidRPr="009E1E33">
        <w:rPr>
          <w:rFonts w:ascii="Calibri" w:hAnsi="Calibri" w:cs="Calibri"/>
          <w:b/>
          <w:bCs/>
          <w:sz w:val="22"/>
          <w:szCs w:val="22"/>
        </w:rPr>
        <w:t>Diskusija: autonomistički feminizam 1970-ih - od odbijanja rada do "nadnica za kućni rad" i natrag (utorak 4.4.2017., 20:00 - 22:00 h, 12 sudionika/ca)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„Autonomistički feminizam se u Italiji razvijao kritički se nastavljajući na operaističku tendenciju, proširujući polje kritike i borbe na sferu kućnog, to jest, reproduktivnog rada. To je proizvelo specifičnu feminističku perspektivu koja se znatno razlikovala od tada dominantnih feminističkih trendova, uključujući tu i socijalističke feministikinje – autonomističke feministkinje su državni “socijalizam” videle kao upravljački, a ne revolucionarni projekat – ali i sukobe i nesporazume sa levičarskim miljeom.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Pokušaćemo da ukratko prikažemo razvoj i glavne karakteristike autonomističkog feminizma u njegovom istorijskom kontekstu.“</w:t>
      </w:r>
    </w:p>
    <w:p w:rsidR="009E1E33" w:rsidRPr="009E1E33" w:rsidRDefault="009E1E33" w:rsidP="009E1E33">
      <w:pPr>
        <w:numPr>
          <w:ilvl w:val="0"/>
          <w:numId w:val="17"/>
        </w:numPr>
        <w:rPr>
          <w:rFonts w:ascii="Calibri" w:hAnsi="Calibri" w:cs="Calibri"/>
          <w:b/>
          <w:bCs/>
          <w:sz w:val="22"/>
          <w:szCs w:val="22"/>
        </w:rPr>
      </w:pPr>
      <w:r w:rsidRPr="009E1E33">
        <w:rPr>
          <w:rFonts w:ascii="Calibri" w:hAnsi="Calibri" w:cs="Calibri"/>
          <w:b/>
          <w:bCs/>
          <w:sz w:val="22"/>
          <w:szCs w:val="22"/>
        </w:rPr>
        <w:t>Borbe protiv gentrifikacije Montreala (Kanada) (petak 9.6.2017., 20:00 - 23:00 h, 10 sudionika/ca)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petak, 9. lipnja u Infoshop knjižnici Pippilotta razgovarat ćemo o gentrifikaciji, pri čemu će se dati pregled konteksta tog procesa na primjeru Montreala (Mohawk: Tio'tia:ke).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Čut ćemo i o heterogenim oblicima otpora gentrifikaciji koji se javljaju unazad nekoliko godina u Kanadi. Razgovarat ćemo o uspjesima, promašajima i potencijalu nastavka tih borbi.“</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Prostor Infoshop knjižnice je i u 2017. ostao dostupan drugim programima udruge Autonomni kulturni centar, ali i udrugama i civilnim inicijativama bez prikladnog prostora nužnog za djelovanje, prema dogovoru i u vrijeme kada se u knjižnici nisu odvijali drugi programi. Neki od takvih programa, inicijativa i udruga su: </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Radio Attack,</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 xml:space="preserve">Attackova tvornica radionica, </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Reunited festival,</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Gathering festival,</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Tides of youth festival,</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11. balkanski anarhistički sajam knjiga,</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 xml:space="preserve">neformalna grupa hip-hop umjetnika s radionicom improvizacije rima, </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 xml:space="preserve">kolektiv „No border Zagreb“, </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 xml:space="preserve">kolektiv „Hrana, a ne oružje - Zagreb“, </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kolektiv „House of flamingo“,</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 xml:space="preserve">literarni kolektiv „90+“, </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t>kolektiv „Mankind project“,</w:t>
      </w:r>
    </w:p>
    <w:p w:rsidR="009E1E33" w:rsidRPr="009E1E33" w:rsidRDefault="009E1E33" w:rsidP="009E1E33">
      <w:pPr>
        <w:numPr>
          <w:ilvl w:val="0"/>
          <w:numId w:val="4"/>
        </w:numPr>
        <w:rPr>
          <w:rFonts w:ascii="Calibri" w:hAnsi="Calibri" w:cs="Calibri"/>
          <w:bCs/>
          <w:sz w:val="22"/>
          <w:szCs w:val="22"/>
        </w:rPr>
      </w:pPr>
      <w:r w:rsidRPr="009E1E33">
        <w:rPr>
          <w:rFonts w:ascii="Calibri" w:hAnsi="Calibri" w:cs="Calibri"/>
          <w:bCs/>
          <w:sz w:val="22"/>
          <w:szCs w:val="22"/>
        </w:rPr>
        <w:lastRenderedPageBreak/>
        <w:t xml:space="preserve">neformalne grupe likovnih umjetnika. </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 xml:space="preserve">U 2017. su se u prostoru Infoshop Knjižnice Pippilotta održala ukupno 84 takva sastanka, radionice i prezentacije, na kojima je prisustvovalo ukupno 675 osoba. </w:t>
      </w:r>
    </w:p>
    <w:p w:rsidR="00D4323D" w:rsidRDefault="00D4323D" w:rsidP="00D4323D">
      <w:pPr>
        <w:rPr>
          <w:rFonts w:ascii="Calibri" w:hAnsi="Calibri" w:cs="Calibri"/>
          <w:b/>
          <w:bCs/>
          <w:sz w:val="22"/>
          <w:szCs w:val="22"/>
          <w:u w:val="single"/>
        </w:rPr>
      </w:pPr>
    </w:p>
    <w:p w:rsidR="009E1E33" w:rsidRPr="00D4323D" w:rsidRDefault="009E1E33" w:rsidP="00D4323D">
      <w:pPr>
        <w:rPr>
          <w:rFonts w:ascii="Calibri" w:hAnsi="Calibri" w:cs="Calibri"/>
          <w:b/>
          <w:bCs/>
          <w:sz w:val="22"/>
          <w:szCs w:val="22"/>
        </w:rPr>
      </w:pPr>
      <w:r w:rsidRPr="00D4323D">
        <w:rPr>
          <w:rFonts w:ascii="Calibri" w:hAnsi="Calibri" w:cs="Calibri"/>
          <w:b/>
          <w:bCs/>
          <w:sz w:val="22"/>
          <w:szCs w:val="22"/>
        </w:rPr>
        <w:t>VI. RASPORED DOGAĐANJA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Siječanj 2017.</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četvrtkom od 17 do 20 h: radno vrijeme knjižnice/čitaonice/besplatnog dućana</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četvrtkom od 17:30 do 18:30 h: sastanci kolektiva No Border Zagreb</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utorak 10.1.2017., 18:30 – 23:00 h, SASTANAK: Večer društvenih igara</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11.1.2017., 17:00 – 19:00 h, RADIO ATTACK</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11.1.2017., 19:30 – 21:00 h, RADIONICA: Edulottta – njemački</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petak 13.1.2017., 18:00 – 19:30 h, RADIONICA: Edulottta – njemački</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subota 14.1.2017., 20:00 – 23:00 h, RADIO ATTACK – STIHOFILIJA</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ponedjeljak 16.1.2017., 17:00 – 19:00 h, RADIO ATTACK</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utorak 17.1.2017., 18:00 – 20:00 h, SASTANAK: KLUB ATTACK</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utorak 17.1.2017., 20:00 – 23:00 h: SASTANAK: TOY festival</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18.1.2017., 17:00 – 19:00 h, RADIO ATTACK</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18.1.2017., 19:30 – 21:00 h, RADIONICA: Edulottta – njemački</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četvrtak 19.1.2017., 21:30 – 23:00 h: SASTANAK 90+</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petak 20.1.2017., 18:00 – 19:30 h, RADIONICA: Edulottta – njemački</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ponedjeljak 23.1.2017., 14:00 – 16:00 h: SASTANAK: FAKI i SubScena</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ponedjeljak 23.1.2017., 17:00 – 19:00 h, RADIO ATTACK</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utorak 24.1.2017., 18:30 – 23:00 h, SASTANAK: Večer društvenih igara</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25.1.2017., 17:00 – 19:00 h, RADIO ATTACK</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25.1.2017., 19:30 – 21:00 h, RADIONICA: Edulottta – njemački</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25.1.2017., 21:00 – 21:30 h, SASTANAK: HNO Zagreb</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srijeda 25.1.2017., 21:30 – 23:00 h, RADIO ATTACK - OFF</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četvrtak 26.1.2017., 20:00 – 23:00 h, SASTANAK: BASK kolektiv</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petak 27.1.2017., 18:00 – 19:30 h, RADIONICA: Edulottta – njemački</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petak 27.1.2017., 20:00 – 22:00 h, SASTANAK: TOY festival</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subota 28.1.2017., 20:00 – 23:00 h, RADIO ATTACK – STIHOFILIJA</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utorak 31.1.2017., 17:00 – 18:30 h, SASTANAK: 20 godina Attacka</w:t>
      </w:r>
    </w:p>
    <w:p w:rsidR="009E1E33" w:rsidRPr="009E1E33" w:rsidRDefault="009E1E33" w:rsidP="009E1E33">
      <w:pPr>
        <w:numPr>
          <w:ilvl w:val="0"/>
          <w:numId w:val="5"/>
        </w:numPr>
        <w:rPr>
          <w:rFonts w:ascii="Calibri" w:hAnsi="Calibri" w:cs="Calibri"/>
          <w:bCs/>
          <w:sz w:val="22"/>
          <w:szCs w:val="22"/>
        </w:rPr>
      </w:pPr>
      <w:r w:rsidRPr="009E1E33">
        <w:rPr>
          <w:rFonts w:ascii="Calibri" w:hAnsi="Calibri" w:cs="Calibri"/>
          <w:bCs/>
          <w:sz w:val="22"/>
          <w:szCs w:val="22"/>
        </w:rPr>
        <w:t>utorak 10.1.2017., 18:30 – 23:00 h, SASTANAK: Večer društvenih igara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Veljača 2017.</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četvrtkom od 17 do 20 h: radno vrijeme knjižnice/čitaonice/besplatnog dućana</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srijedom od 17:00 do 18:00 h: sastanci kolektiva No Border Zagreb</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srijeda 1.2.2017., 17:00 – 19:00 h, RADIO ATTACK</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srijeda 1.2.2017., 19:30 – 21:00 h, RADIONICA: Edulottta – njemački</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srijeda 1.2.2017., 21:00 – 23:00 h, SASTANAK: HNO Zagreb</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petak 3.2.2017., 18:00 – 19:30 h, RADIONICA: Edulottta – njemački</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petak 3.2.2017., 20:00 – 22:00 h, SASTANAK: TOY festival</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utorak 7.2.2017., 18:30 – 23:00 h, SASTANAK: Večer društvenih igara</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ponedjeljak 13.2.2017., 16:00 – 20:00 h, RADIO ATTACK – snimanje emisija</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lastRenderedPageBreak/>
        <w:t>utorak 14.2.2017., 18:00 – 20:0 h, SASTANAK: KLUB ATTACK</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utorak 14.2.2017., 20:00 – 22:30 h, SASTANAK: AKC Skupština</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 xml:space="preserve">srijeda 15.2.2017., 20:00 – 23:00 h, RADIO ATTACK – OFF </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 xml:space="preserve">četvrtak 16.2.2017., 18:00 – 20:00 h, RADIO ATTACK – Just dubwise </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petak 17.2.2017., 16:00 – 20:00 h, RADIO ATTACK – snimanje emisija</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 xml:space="preserve">petak 17.2.2017., 20:00 – 23:00 h, RAZGOVOR: Predstavljanje knjige Historija klasičnog anarhizma u Hrvatskoj </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četvrtak 23.2.2017., 20:00 – 23:00 h, RAZGOVOR: Predstavljanje časopisa Antipolitika</w:t>
      </w:r>
    </w:p>
    <w:p w:rsidR="009E1E33" w:rsidRPr="009E1E33" w:rsidRDefault="009E1E33" w:rsidP="009E1E33">
      <w:pPr>
        <w:numPr>
          <w:ilvl w:val="0"/>
          <w:numId w:val="6"/>
        </w:numPr>
        <w:rPr>
          <w:rFonts w:ascii="Calibri" w:hAnsi="Calibri" w:cs="Calibri"/>
          <w:bCs/>
          <w:sz w:val="22"/>
          <w:szCs w:val="22"/>
        </w:rPr>
      </w:pPr>
      <w:r w:rsidRPr="009E1E33">
        <w:rPr>
          <w:rFonts w:ascii="Calibri" w:hAnsi="Calibri" w:cs="Calibri"/>
          <w:bCs/>
          <w:sz w:val="22"/>
          <w:szCs w:val="22"/>
        </w:rPr>
        <w:t>utorak 28.2.2017., 20:00 – 22:00 h: SASTANAK: BASK i Infoshop kolektiv</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Ožujak 2017.</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četvrtkom od 17 do 20 h: radno vrijeme knjižnice/čitaonice/besplatnog dućana</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srijedom od 17:00 do 18:00 h: sastanci kolektiva No Border Zagreb</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 xml:space="preserve">srijeda 1.3.2017., 20:00 – 23:00 h: RADIO ATTACK – OFF </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četvrtak 2.3.2017., 18:00 – 20:00 h: RADIO ATTACK – Just dubwise</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subota 4.3.2017., 20:00 – 23:00 h, RADIO ATTACK – STIHOFILIJA</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utorak 7.3.2017., 18:00 – 20:00 h, SASTANAK: AKC Zadruga</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utorak 7.3.2017., 20:00 – 22:00 h, INFOLOTTA: Predstavljanje inicijative Civil march for Aleppo</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srijeda 8.3.2017., 21:30 – 23:00 h, RADIO ATTACK – OFF</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utorak 14.3.2017., 20:00 – 23:00 h, SASTANAK: BASK kolektiv</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četvrtak 16.3.2017., 18:00 – 22:00 h, SASTANAK: AKC i Savez udruga Pierottijeva 11</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subota 18.3.2017., 20:00 – 23:00 h, RADIO ATTACK – STIHOFILIJA</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ponedjeljak 20.3.2017., 17:00 – 18:30 h, SASTANAK: klub Attack</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ponedjeljak 20.3.2017., 19:00 – 20:30 h, SASTANAK: KO Attack</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utorak 21.3.2017., 20:00 – 21:00 h: SASTANAK: BASK kolektiv</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utorak 21.3.2017., 21:00 – 23:00 h: SASTANAK: književna grupa 90+</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srijeda 22.3.2017., 21:30 – 23:00 h, RADIO ATTACK – OFF</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subota 25.3.2017., 14:00 – 17:00 h, RADIONICA: Izrada nakita</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ponedjeljak 27.3.2017., 18:00 – 20:00 h, SASTANAK: TOY festival</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ponedjeljak 27.3.2017., 20:00 – 22:00 h, SASTANAK: AKC i Savez udruga Pierottijeva 11</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četvrtak 30.3.2017., 18:00 – 20:00 h, RADIO ATTACK – JUST DUBWISE</w:t>
      </w:r>
    </w:p>
    <w:p w:rsidR="009E1E33" w:rsidRPr="009E1E33" w:rsidRDefault="009E1E33" w:rsidP="009E1E33">
      <w:pPr>
        <w:numPr>
          <w:ilvl w:val="0"/>
          <w:numId w:val="7"/>
        </w:numPr>
        <w:rPr>
          <w:rFonts w:ascii="Calibri" w:hAnsi="Calibri" w:cs="Calibri"/>
          <w:bCs/>
          <w:sz w:val="22"/>
          <w:szCs w:val="22"/>
        </w:rPr>
      </w:pPr>
      <w:r w:rsidRPr="009E1E33">
        <w:rPr>
          <w:rFonts w:ascii="Calibri" w:hAnsi="Calibri" w:cs="Calibri"/>
          <w:bCs/>
          <w:sz w:val="22"/>
          <w:szCs w:val="22"/>
        </w:rPr>
        <w:t>četvrtak 30.3.2017., 20:00 – 23:00 h, SASTANAK: BASK kolektiv</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Travanj 2017.</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utorkom i četvrtkom od 17 do 20 h: radno vrijeme knjižnice/čitaonice/besplatnog dućana</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srijedom od 17 do 20 h: sastanci kolektiva No Border Zagreb</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subota 1.4.2017., 14:00 - 17:00 h, RADIONICA: izrada nakita</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subota 1.4.2017., 20:00 – 22:00 h, RADIO ATTACK – STIHOFILIJA</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 xml:space="preserve">utorak 4.4.2017., 20:00 - 22:00 h, RAZGOVOR: Autonomistički feminizam 1970-ih: od odbijanja rada do "nadnica za kućni rad" i natrag </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srijeda 5.4.2017., 21:30 - 23:00 h, RADIO ATTACK: OFF</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lastRenderedPageBreak/>
        <w:t>četvrtak 6.4.2017., 18:00 – 20:00 h, SASTANAK: BASK kolektiv</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petak 7.4.2017., 10:00 – 20:00 h, RAZGOVOR: prezentacije i diskusije u sklopu 11. BALKANSKOG ANARHISTIČKOG SAJMA KNJIGA (BASK)</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subota 8.4.2017., 10:00 – 20:00 h, RAZGOVOR: prezentacije i diskusije u sklopu 11. BALKANSKOG ANARHISTIČKOG SAJMA KNJIGA (BASK)</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nedjelja 9.4.2017., 10:00 – 12:00 h, RAZGOVOR: prezentacije i diskusije u sklopu 11. BALKANSKOG ANARHISTIČKOG SAJMA KNJIGA (BASK)</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četvrtak 13.4.2017., 18:00 - 20:00 h, RADIO ATTACK: Just Dubwise</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 xml:space="preserve">subota 15.4.2017, 20:00 – 22:00 h, RADIO ATTACK – STIHOFILIJA </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srijeda 19.4.2017., 21:30 - 23:00 h, RADIO ATTACK: OFF</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ponedjeljak 24.4.2017., 20:00 – 22:00 h, SASTANAK: BASK kolektiv</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utorak 25.4.2017., 20:00 - 22:00 h, SASTANAK: književna grupa 90+</w:t>
      </w:r>
    </w:p>
    <w:p w:rsidR="009E1E33" w:rsidRPr="009E1E33" w:rsidRDefault="009E1E33" w:rsidP="009E1E33">
      <w:pPr>
        <w:numPr>
          <w:ilvl w:val="0"/>
          <w:numId w:val="8"/>
        </w:numPr>
        <w:rPr>
          <w:rFonts w:ascii="Calibri" w:hAnsi="Calibri" w:cs="Calibri"/>
          <w:bCs/>
          <w:sz w:val="22"/>
          <w:szCs w:val="22"/>
        </w:rPr>
      </w:pPr>
      <w:r w:rsidRPr="009E1E33">
        <w:rPr>
          <w:rFonts w:ascii="Calibri" w:hAnsi="Calibri" w:cs="Calibri"/>
          <w:bCs/>
          <w:sz w:val="22"/>
          <w:szCs w:val="22"/>
        </w:rPr>
        <w:t>četvrtak 27.4.2017., 20:00 – 22:00 h, SASTANAK: KO ATTACK</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Svibanj 2017.</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utorkom i četvrtkom od 17 do 20 h: radno vrijeme knjižnice/čitaonice/besplatnog dućana</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srijedom od 17 do 20 h: sastanci kolektiva No Border Zagreb</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srijeda 3.5.2017., 21:30 - 23:00 h, RADIO ATTACK: OFF</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petak 5.5.2017., 17:00 - 20:00 h, RADIONICA: Attackova tvornica - Izrada afričkog nakita</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 xml:space="preserve">subota 6.5.2017., 14:00 - 17:00 h, RADIONICA: Attackova tvornica - Izrada afričkog nakita </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 xml:space="preserve">nedjelja 7.5.2017., 12:00 - 17:00 h, RADIONICA: Attackova tvornica - Glazbena produkcija </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petak 12.5.2017., 20:00 - 22:00 h, SASTANAK: književna grupa 90+</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 xml:space="preserve">subota 13.5.2017., 12:00 - 17:00 h, RADIONICA: Attackova tvornica - Glazbena produkcija </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nedjelja 14.5.2017., 12:00 - 17:00 h, RADIONICA: Attackova tvornica - Glazbena produkcija</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srijeda 17.5.2017., 21:30 - 23:00 h, RADIO ATTACK: OFF</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četvrtak 25.5.2017., 20:00 – 23:00 h, SASTANAK: Infoshop kolektiv</w:t>
      </w:r>
    </w:p>
    <w:p w:rsidR="009E1E33" w:rsidRPr="009E1E33" w:rsidRDefault="009E1E33" w:rsidP="009E1E33">
      <w:pPr>
        <w:numPr>
          <w:ilvl w:val="0"/>
          <w:numId w:val="9"/>
        </w:numPr>
        <w:rPr>
          <w:rFonts w:ascii="Calibri" w:hAnsi="Calibri" w:cs="Calibri"/>
          <w:bCs/>
          <w:sz w:val="22"/>
          <w:szCs w:val="22"/>
        </w:rPr>
      </w:pPr>
      <w:r w:rsidRPr="009E1E33">
        <w:rPr>
          <w:rFonts w:ascii="Calibri" w:hAnsi="Calibri" w:cs="Calibri"/>
          <w:bCs/>
          <w:sz w:val="22"/>
          <w:szCs w:val="22"/>
        </w:rPr>
        <w:t>srijeda 31.5.2017., 21:30 - 23:00 h, RADIO ATTACK: OFF</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Lipanj 2017.</w:t>
      </w:r>
    </w:p>
    <w:p w:rsidR="009E1E33" w:rsidRPr="009E1E33" w:rsidRDefault="009E1E33" w:rsidP="009E1E33">
      <w:pPr>
        <w:numPr>
          <w:ilvl w:val="0"/>
          <w:numId w:val="10"/>
        </w:numPr>
        <w:rPr>
          <w:rFonts w:ascii="Calibri" w:hAnsi="Calibri" w:cs="Calibri"/>
          <w:bCs/>
          <w:sz w:val="22"/>
          <w:szCs w:val="22"/>
        </w:rPr>
      </w:pPr>
      <w:r w:rsidRPr="009E1E33">
        <w:rPr>
          <w:rFonts w:ascii="Calibri" w:hAnsi="Calibri" w:cs="Calibri"/>
          <w:bCs/>
          <w:sz w:val="22"/>
          <w:szCs w:val="22"/>
        </w:rPr>
        <w:t>utorkom i četvrtkom od 17 do 20 h: radno vrijeme knjižnice/čitaonice/besplatnog dućana</w:t>
      </w:r>
    </w:p>
    <w:p w:rsidR="009E1E33" w:rsidRPr="009E1E33" w:rsidRDefault="009E1E33" w:rsidP="009E1E33">
      <w:pPr>
        <w:numPr>
          <w:ilvl w:val="0"/>
          <w:numId w:val="10"/>
        </w:numPr>
        <w:rPr>
          <w:rFonts w:ascii="Calibri" w:hAnsi="Calibri" w:cs="Calibri"/>
          <w:bCs/>
          <w:sz w:val="22"/>
          <w:szCs w:val="22"/>
        </w:rPr>
      </w:pPr>
      <w:r w:rsidRPr="009E1E33">
        <w:rPr>
          <w:rFonts w:ascii="Calibri" w:hAnsi="Calibri" w:cs="Calibri"/>
          <w:bCs/>
          <w:sz w:val="22"/>
          <w:szCs w:val="22"/>
        </w:rPr>
        <w:t>srijedom od 17 do 20 h: sastanci kolektiva No Border Zagreb</w:t>
      </w:r>
    </w:p>
    <w:p w:rsidR="009E1E33" w:rsidRPr="009E1E33" w:rsidRDefault="009E1E33" w:rsidP="009E1E33">
      <w:pPr>
        <w:numPr>
          <w:ilvl w:val="0"/>
          <w:numId w:val="10"/>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10"/>
        </w:numPr>
        <w:rPr>
          <w:rFonts w:ascii="Calibri" w:hAnsi="Calibri" w:cs="Calibri"/>
          <w:bCs/>
          <w:sz w:val="22"/>
          <w:szCs w:val="22"/>
        </w:rPr>
      </w:pPr>
      <w:r w:rsidRPr="009E1E33">
        <w:rPr>
          <w:rFonts w:ascii="Calibri" w:hAnsi="Calibri" w:cs="Calibri"/>
          <w:bCs/>
          <w:sz w:val="22"/>
          <w:szCs w:val="22"/>
        </w:rPr>
        <w:t>utorak 6.6.2017., 20:30 - 23:00 h, SASTANAK: književna grupa 90+</w:t>
      </w:r>
    </w:p>
    <w:p w:rsidR="009E1E33" w:rsidRPr="009E1E33" w:rsidRDefault="009E1E33" w:rsidP="009E1E33">
      <w:pPr>
        <w:numPr>
          <w:ilvl w:val="0"/>
          <w:numId w:val="10"/>
        </w:numPr>
        <w:rPr>
          <w:rFonts w:ascii="Calibri" w:hAnsi="Calibri" w:cs="Calibri"/>
          <w:bCs/>
          <w:sz w:val="22"/>
          <w:szCs w:val="22"/>
        </w:rPr>
      </w:pPr>
      <w:r w:rsidRPr="009E1E33">
        <w:rPr>
          <w:rFonts w:ascii="Calibri" w:hAnsi="Calibri" w:cs="Calibri"/>
          <w:bCs/>
          <w:sz w:val="22"/>
          <w:szCs w:val="22"/>
        </w:rPr>
        <w:t>petak 9.6.2017., 20:00 - 23:00 h, RAZGOVOR: Borbe protiv gentrifikacije Montreala (Kanada)</w:t>
      </w:r>
    </w:p>
    <w:p w:rsidR="009E1E33" w:rsidRPr="009E1E33" w:rsidRDefault="009E1E33" w:rsidP="009E1E33">
      <w:pPr>
        <w:numPr>
          <w:ilvl w:val="0"/>
          <w:numId w:val="10"/>
        </w:numPr>
        <w:rPr>
          <w:rFonts w:ascii="Calibri" w:hAnsi="Calibri" w:cs="Calibri"/>
          <w:bCs/>
          <w:sz w:val="22"/>
          <w:szCs w:val="22"/>
        </w:rPr>
      </w:pPr>
      <w:r w:rsidRPr="009E1E33">
        <w:rPr>
          <w:rFonts w:ascii="Calibri" w:hAnsi="Calibri" w:cs="Calibri"/>
          <w:bCs/>
          <w:sz w:val="22"/>
          <w:szCs w:val="22"/>
        </w:rPr>
        <w:t>subota 10.6.2017., 11:00 - 15:00 h, SASTANAK: kolektiv House of Flamingo</w:t>
      </w:r>
    </w:p>
    <w:p w:rsidR="009E1E33" w:rsidRPr="009E1E33" w:rsidRDefault="009E1E33" w:rsidP="009E1E33">
      <w:pPr>
        <w:numPr>
          <w:ilvl w:val="0"/>
          <w:numId w:val="10"/>
        </w:numPr>
        <w:rPr>
          <w:rFonts w:ascii="Calibri" w:hAnsi="Calibri" w:cs="Calibri"/>
          <w:bCs/>
          <w:sz w:val="22"/>
          <w:szCs w:val="22"/>
        </w:rPr>
      </w:pPr>
      <w:r w:rsidRPr="009E1E33">
        <w:rPr>
          <w:rFonts w:ascii="Calibri" w:hAnsi="Calibri" w:cs="Calibri"/>
          <w:bCs/>
          <w:sz w:val="22"/>
          <w:szCs w:val="22"/>
        </w:rPr>
        <w:t>srijeda 14.6.2017., 21:30 - 23:00 h, RADIO ATTACK: OFF</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Srpanj 2017. (do 18.7.2017.)</w:t>
      </w:r>
    </w:p>
    <w:p w:rsidR="009E1E33" w:rsidRPr="009E1E33" w:rsidRDefault="009E1E33" w:rsidP="009E1E33">
      <w:pPr>
        <w:numPr>
          <w:ilvl w:val="0"/>
          <w:numId w:val="11"/>
        </w:numPr>
        <w:rPr>
          <w:rFonts w:ascii="Calibri" w:hAnsi="Calibri" w:cs="Calibri"/>
          <w:bCs/>
          <w:sz w:val="22"/>
          <w:szCs w:val="22"/>
        </w:rPr>
      </w:pPr>
      <w:r w:rsidRPr="009E1E33">
        <w:rPr>
          <w:rFonts w:ascii="Calibri" w:hAnsi="Calibri" w:cs="Calibri"/>
          <w:bCs/>
          <w:sz w:val="22"/>
          <w:szCs w:val="22"/>
        </w:rPr>
        <w:t>utorkom od 17 do 20 h: radno vrijeme knjižnice/čitaonice/besplatnog dućana</w:t>
      </w:r>
    </w:p>
    <w:p w:rsidR="009E1E33" w:rsidRPr="009E1E33" w:rsidRDefault="009E1E33" w:rsidP="009E1E33">
      <w:pPr>
        <w:numPr>
          <w:ilvl w:val="0"/>
          <w:numId w:val="11"/>
        </w:numPr>
        <w:rPr>
          <w:rFonts w:ascii="Calibri" w:hAnsi="Calibri" w:cs="Calibri"/>
          <w:bCs/>
          <w:sz w:val="22"/>
          <w:szCs w:val="22"/>
        </w:rPr>
      </w:pPr>
      <w:r w:rsidRPr="009E1E33">
        <w:rPr>
          <w:rFonts w:ascii="Calibri" w:hAnsi="Calibri" w:cs="Calibri"/>
          <w:bCs/>
          <w:sz w:val="22"/>
          <w:szCs w:val="22"/>
        </w:rPr>
        <w:lastRenderedPageBreak/>
        <w:t>subotom od 17 do 20 h: Proezlotta literarni kružok</w:t>
      </w:r>
    </w:p>
    <w:p w:rsidR="009E1E33" w:rsidRPr="009E1E33" w:rsidRDefault="009E1E33" w:rsidP="009E1E33">
      <w:pPr>
        <w:numPr>
          <w:ilvl w:val="0"/>
          <w:numId w:val="11"/>
        </w:numPr>
        <w:rPr>
          <w:rFonts w:ascii="Calibri" w:hAnsi="Calibri" w:cs="Calibri"/>
          <w:bCs/>
          <w:sz w:val="22"/>
          <w:szCs w:val="22"/>
        </w:rPr>
      </w:pPr>
      <w:r w:rsidRPr="009E1E33">
        <w:rPr>
          <w:rFonts w:ascii="Calibri" w:hAnsi="Calibri" w:cs="Calibri"/>
          <w:bCs/>
          <w:sz w:val="22"/>
          <w:szCs w:val="22"/>
        </w:rPr>
        <w:t>utorak 18.7.2017., 20:00 – 22.00 h, SASTANAK: Infoshop kolektiv</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18.7.2017. – 26.8.2017. LJETNA PAUZA</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Kolovoz 2017.</w:t>
      </w:r>
    </w:p>
    <w:p w:rsidR="009E1E33" w:rsidRPr="009E1E33" w:rsidRDefault="009E1E33" w:rsidP="009E1E33">
      <w:pPr>
        <w:numPr>
          <w:ilvl w:val="0"/>
          <w:numId w:val="12"/>
        </w:numPr>
        <w:rPr>
          <w:rFonts w:ascii="Calibri" w:hAnsi="Calibri" w:cs="Calibri"/>
          <w:bCs/>
          <w:sz w:val="22"/>
          <w:szCs w:val="22"/>
        </w:rPr>
      </w:pPr>
      <w:r w:rsidRPr="009E1E33">
        <w:rPr>
          <w:rFonts w:ascii="Calibri" w:hAnsi="Calibri" w:cs="Calibri"/>
          <w:bCs/>
          <w:sz w:val="22"/>
          <w:szCs w:val="22"/>
        </w:rPr>
        <w:t>utorkom od 17 do 20 h: radno vrijeme knjižnice/čitaonice/besplatnog dućana</w:t>
      </w:r>
    </w:p>
    <w:p w:rsidR="009E1E33" w:rsidRPr="009E1E33" w:rsidRDefault="009E1E33" w:rsidP="009E1E33">
      <w:pPr>
        <w:numPr>
          <w:ilvl w:val="0"/>
          <w:numId w:val="12"/>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12"/>
        </w:numPr>
        <w:rPr>
          <w:rFonts w:ascii="Calibri" w:hAnsi="Calibri" w:cs="Calibri"/>
          <w:bCs/>
          <w:sz w:val="22"/>
          <w:szCs w:val="22"/>
        </w:rPr>
      </w:pPr>
      <w:r w:rsidRPr="009E1E33">
        <w:rPr>
          <w:rFonts w:ascii="Calibri" w:hAnsi="Calibri" w:cs="Calibri"/>
          <w:bCs/>
          <w:sz w:val="22"/>
          <w:szCs w:val="22"/>
        </w:rPr>
        <w:t>utorak 29.8.2017., 20:00 – 21:00 h, SASTANAK: Infoshop kolektiv</w:t>
      </w:r>
    </w:p>
    <w:p w:rsidR="009E1E33" w:rsidRPr="009E1E33" w:rsidRDefault="009E1E33" w:rsidP="009E1E33">
      <w:pPr>
        <w:numPr>
          <w:ilvl w:val="0"/>
          <w:numId w:val="12"/>
        </w:numPr>
        <w:rPr>
          <w:rFonts w:ascii="Calibri" w:hAnsi="Calibri" w:cs="Calibri"/>
          <w:bCs/>
          <w:sz w:val="22"/>
          <w:szCs w:val="22"/>
        </w:rPr>
      </w:pPr>
      <w:r w:rsidRPr="009E1E33">
        <w:rPr>
          <w:rFonts w:ascii="Calibri" w:hAnsi="Calibri" w:cs="Calibri"/>
          <w:bCs/>
          <w:sz w:val="22"/>
          <w:szCs w:val="22"/>
        </w:rPr>
        <w:t>utorak 29.8.2017., 21:00 – 22:00 h, SASTANAK: književna grupa 90+</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Rujan 2017.</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utorkom i četvrtkom od 17 do 20 h: radno vrijeme knjižnice/čitaonice/besplatnog dućana</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četvrtak 14.09.2017. 20:00 - 23:00 h, SASTANAK: književna grupa 90+</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 xml:space="preserve">srijeda 20.09.2017. 18:00 – 20:00 h, RADIONICA: Reunited - radionica graffita </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srijeda 20.9.2017., 20:00 – 22:00 h, SASTANAK: AKC</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 xml:space="preserve">četvrtak 21.09.2017. 18:00 – 20:00 h, RADIONICA: Reunited - radionica graffita </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 xml:space="preserve">petak 22.09.2017. 18:00 – 20:00 h, RADIONICA: Reunited - radionica graffita </w:t>
      </w:r>
    </w:p>
    <w:p w:rsidR="009E1E33" w:rsidRPr="009E1E33" w:rsidRDefault="009E1E33" w:rsidP="009E1E33">
      <w:pPr>
        <w:numPr>
          <w:ilvl w:val="0"/>
          <w:numId w:val="13"/>
        </w:numPr>
        <w:rPr>
          <w:rFonts w:ascii="Calibri" w:hAnsi="Calibri" w:cs="Calibri"/>
          <w:bCs/>
          <w:sz w:val="22"/>
          <w:szCs w:val="22"/>
        </w:rPr>
      </w:pPr>
      <w:r w:rsidRPr="009E1E33">
        <w:rPr>
          <w:rFonts w:ascii="Calibri" w:hAnsi="Calibri" w:cs="Calibri"/>
          <w:bCs/>
          <w:sz w:val="22"/>
          <w:szCs w:val="22"/>
        </w:rPr>
        <w:t>subota 23.09.2017. 19:30 – 22:00 h, TRIBINA + PROJEKCIJA: Reunited festival</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Listopad 2017.</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utorkom i četvrtkom od 17 do 20 h: radno vrijeme knjižnice/čitaonice/besplatnog dućana</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srijeda 04.10.2017. 20:00 - 23:00 h, SASTANAK: književna grupa 90+</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subota 07.10.2017. 14:00 – 19:00 h, SASTANAK: Mreža aktivista/ca o push-backovima</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nedjelja 08.10.2017. 10:00 – 19:00 h, SASTANAK: Mreža aktivista/ca o push-backovima</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subota 21.10.2017. 15:00 – 17:00 h, RADIONICA: Mozaik</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utorak 24.10.2017. 17:30 – 19:00 h, SASTANAK: Bamwise</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utorak 24.10.2017. 19:00 – 22:00 h, SASTANAK/RADIONICA: Mankind Project</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subota 28.10.2017. 15:00 – 17:00 h, RADIONICA: - Mozaik</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ponedjeljak 30.10.2017. 20:00 – 23:00 h, SASTANAK: književna grupa 90+</w:t>
      </w:r>
    </w:p>
    <w:p w:rsidR="009E1E33" w:rsidRPr="009E1E33" w:rsidRDefault="009E1E33" w:rsidP="009E1E33">
      <w:pPr>
        <w:numPr>
          <w:ilvl w:val="0"/>
          <w:numId w:val="14"/>
        </w:numPr>
        <w:rPr>
          <w:rFonts w:ascii="Calibri" w:hAnsi="Calibri" w:cs="Calibri"/>
          <w:bCs/>
          <w:sz w:val="22"/>
          <w:szCs w:val="22"/>
        </w:rPr>
      </w:pPr>
      <w:r w:rsidRPr="009E1E33">
        <w:rPr>
          <w:rFonts w:ascii="Calibri" w:hAnsi="Calibri" w:cs="Calibri"/>
          <w:bCs/>
          <w:sz w:val="22"/>
          <w:szCs w:val="22"/>
        </w:rPr>
        <w:t>utorak 31.10.2017. 19:00 – 22:00 h, SASTANAK/RADIONICA: Mankind Project</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Studeni 2017.</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utorkom i četvrtkom od 17 do 20 h: radno vrijeme knjižnice/čitaonice/besplatnog dućana</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subotom od 17 do 20 h: Proezlotta literarni kružok</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subota 04.11.2017. 15:00 – 17:00 h, RADIONICA: Mozaik</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subota 04.11.2017. 19:00 – 22:00 h, TRIBINA + PROJEKCIJA: Gathering festival - Break It Out hip-hop okrugli stol</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ponedjeljak 06.11.2017. 20:00 – 23:00 h, SASTANAK: književna grupa 90+</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utorak 07.11.2017. 17:00 – 19:00 h, RADIONICA: Skica na skicu</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četvrtak 09.11.2017. 17:00 – 19:00 h, RADIONICA: Skica na skicu</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subota 11.11.2017. 15:00 – 17:00 h, RADIONICA: Mozaik</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ponedjeljak 13.11.2017. 20:00 – 23:00 h, SASTANAK: književna grupa 90+</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lastRenderedPageBreak/>
        <w:t>utorak 14.11.2017. 17:00 – 19:00 h, RADIONICA: Skica na skicu</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četvrtak 16.11.2017. 17:00 – 19:00 h, RADIONICA: Skica na skicu</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subota 18.11.2017. 15:00 – 17:00 h, RADIONICA: Mozaik</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utorak 21.11.2017. 17:00 – 19:00 h, RADIONICA: Skica na skicu</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četvrtak 23.11.2017. 17:00 – 19:00 h, RADIONICA: Skica na skicu</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petak 24.11.2017. 17:00 – 19:00 h, RADIONICA: Mozaik</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utorak 28.11.2017. 17:00 – 19:00 h, RADIONICA: Skica na skicu</w:t>
      </w:r>
    </w:p>
    <w:p w:rsidR="009E1E33" w:rsidRPr="009E1E33" w:rsidRDefault="009E1E33" w:rsidP="009E1E33">
      <w:pPr>
        <w:numPr>
          <w:ilvl w:val="0"/>
          <w:numId w:val="15"/>
        </w:numPr>
        <w:rPr>
          <w:rFonts w:ascii="Calibri" w:hAnsi="Calibri" w:cs="Calibri"/>
          <w:bCs/>
          <w:sz w:val="22"/>
          <w:szCs w:val="22"/>
        </w:rPr>
      </w:pPr>
      <w:r w:rsidRPr="009E1E33">
        <w:rPr>
          <w:rFonts w:ascii="Calibri" w:hAnsi="Calibri" w:cs="Calibri"/>
          <w:bCs/>
          <w:sz w:val="22"/>
          <w:szCs w:val="22"/>
        </w:rPr>
        <w:t>četvrtak 30.11.2017. 17:00 – 19:00 h, RADIONICA: Skica na skicu</w:t>
      </w:r>
    </w:p>
    <w:p w:rsidR="009E1E33" w:rsidRPr="009E1E33" w:rsidRDefault="009E1E33" w:rsidP="009E1E33">
      <w:pPr>
        <w:rPr>
          <w:rFonts w:ascii="Calibri" w:hAnsi="Calibri" w:cs="Calibri"/>
          <w:bCs/>
          <w:sz w:val="22"/>
          <w:szCs w:val="22"/>
        </w:rPr>
      </w:pPr>
      <w:r w:rsidRPr="009E1E33">
        <w:rPr>
          <w:rFonts w:ascii="Calibri" w:hAnsi="Calibri" w:cs="Calibri"/>
          <w:bCs/>
          <w:sz w:val="22"/>
          <w:szCs w:val="22"/>
        </w:rPr>
        <w:t>Prosinac 2017.</w:t>
      </w:r>
    </w:p>
    <w:p w:rsidR="009E1E33" w:rsidRPr="009E1E33" w:rsidRDefault="009E1E33" w:rsidP="009E1E33">
      <w:pPr>
        <w:numPr>
          <w:ilvl w:val="0"/>
          <w:numId w:val="16"/>
        </w:numPr>
        <w:rPr>
          <w:rFonts w:ascii="Calibri" w:hAnsi="Calibri" w:cs="Calibri"/>
          <w:bCs/>
          <w:sz w:val="22"/>
          <w:szCs w:val="22"/>
        </w:rPr>
      </w:pPr>
      <w:r w:rsidRPr="009E1E33">
        <w:rPr>
          <w:rFonts w:ascii="Calibri" w:hAnsi="Calibri" w:cs="Calibri"/>
          <w:bCs/>
          <w:sz w:val="22"/>
          <w:szCs w:val="22"/>
        </w:rPr>
        <w:t>utorkom od 17:00 do 20:00 h: radno vrijeme knjižnice/čitaonice/besplatnog dućana</w:t>
      </w:r>
    </w:p>
    <w:p w:rsidR="009E1E33" w:rsidRPr="009E1E33" w:rsidRDefault="009E1E33" w:rsidP="009E1E33">
      <w:pPr>
        <w:numPr>
          <w:ilvl w:val="0"/>
          <w:numId w:val="16"/>
        </w:numPr>
        <w:rPr>
          <w:rFonts w:ascii="Calibri" w:hAnsi="Calibri" w:cs="Calibri"/>
          <w:bCs/>
          <w:sz w:val="22"/>
          <w:szCs w:val="22"/>
        </w:rPr>
      </w:pPr>
      <w:r w:rsidRPr="009E1E33">
        <w:rPr>
          <w:rFonts w:ascii="Calibri" w:hAnsi="Calibri" w:cs="Calibri"/>
          <w:bCs/>
          <w:sz w:val="22"/>
          <w:szCs w:val="22"/>
        </w:rPr>
        <w:t>subotom od 17:00 do 20:00 h: Proezlotta literarni kružok</w:t>
      </w:r>
    </w:p>
    <w:p w:rsidR="009E1E33" w:rsidRPr="009E1E33" w:rsidRDefault="009E1E33" w:rsidP="009E1E33">
      <w:pPr>
        <w:numPr>
          <w:ilvl w:val="0"/>
          <w:numId w:val="16"/>
        </w:numPr>
        <w:rPr>
          <w:rFonts w:ascii="Calibri" w:hAnsi="Calibri" w:cs="Calibri"/>
          <w:bCs/>
          <w:sz w:val="22"/>
          <w:szCs w:val="22"/>
        </w:rPr>
      </w:pPr>
      <w:r w:rsidRPr="009E1E33">
        <w:rPr>
          <w:rFonts w:ascii="Calibri" w:hAnsi="Calibri" w:cs="Calibri"/>
          <w:bCs/>
          <w:sz w:val="22"/>
          <w:szCs w:val="22"/>
        </w:rPr>
        <w:t>nedjelja 10.12.2017., 18:00 – 20:00 h, RAZGOVOR: Hip-hop okrugli stol</w:t>
      </w:r>
    </w:p>
    <w:p w:rsidR="009E1E33" w:rsidRDefault="009E1E33" w:rsidP="009E1E33">
      <w:pPr>
        <w:numPr>
          <w:ilvl w:val="0"/>
          <w:numId w:val="16"/>
        </w:numPr>
        <w:rPr>
          <w:rFonts w:ascii="Calibri" w:hAnsi="Calibri" w:cs="Calibri"/>
          <w:bCs/>
          <w:sz w:val="22"/>
          <w:szCs w:val="22"/>
        </w:rPr>
      </w:pPr>
      <w:r w:rsidRPr="009E1E33">
        <w:rPr>
          <w:rFonts w:ascii="Calibri" w:hAnsi="Calibri" w:cs="Calibri"/>
          <w:bCs/>
          <w:sz w:val="22"/>
          <w:szCs w:val="22"/>
        </w:rPr>
        <w:t>utorak 12.12.2017., 18:00 – 20:00 h, SASTANAK: KO Attack</w:t>
      </w:r>
    </w:p>
    <w:p w:rsidR="0016334C" w:rsidRDefault="0016334C" w:rsidP="0016334C">
      <w:pPr>
        <w:rPr>
          <w:rFonts w:ascii="Calibri" w:hAnsi="Calibri" w:cs="Calibri"/>
          <w:bCs/>
          <w:sz w:val="22"/>
          <w:szCs w:val="22"/>
        </w:rPr>
      </w:pPr>
    </w:p>
    <w:p w:rsidR="0016334C" w:rsidRPr="0016334C" w:rsidRDefault="0016334C" w:rsidP="0016334C">
      <w:pPr>
        <w:rPr>
          <w:rFonts w:ascii="Calibri" w:hAnsi="Calibri" w:cs="Calibri"/>
          <w:b/>
          <w:sz w:val="22"/>
          <w:szCs w:val="22"/>
        </w:rPr>
      </w:pPr>
      <w:r w:rsidRPr="0016334C">
        <w:rPr>
          <w:rFonts w:ascii="Calibri" w:hAnsi="Calibri" w:cs="Calibri"/>
          <w:b/>
          <w:sz w:val="22"/>
          <w:szCs w:val="22"/>
        </w:rPr>
        <w:t xml:space="preserve">REUNITED FESTIVAL </w:t>
      </w:r>
    </w:p>
    <w:p w:rsidR="0016334C" w:rsidRDefault="0016334C" w:rsidP="0016334C">
      <w:pPr>
        <w:rPr>
          <w:rFonts w:ascii="Calibri" w:hAnsi="Calibri" w:cs="Calibri"/>
          <w:bCs/>
          <w:sz w:val="22"/>
          <w:szCs w:val="22"/>
        </w:rPr>
      </w:pP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 xml:space="preserve">U izvještajnom razdoblju, u rujnu realizirali smo Reunited festival.  Reunited je oformljen u 2015, a  posvećen još jednoj subkulturi i glazbi na marginama – hip hopu. Festival je koncipiran kao prezentacijsko – edukacijski, a trajao od 20. – 23. rujna u prostoru bivše tvornice Medika. Početak festivala rezerviran bio je namijenjen kreativno edukativnim radionicama posvećenim osnovnim elementima hip – hopa. Radionice graffita, MC-anja, DJ- inga, breakdanca i beatboxa, održavale su se svaki dan festivala.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Graffiti radionicu vodio je Goran Kerić.  Radionica se održavala u prostoru „Infoshop Pippilotta“ i trajala je po dva sata. Na radionici polaznici su imali priliku naučiti nešto o samom nastanku graffita, raznim stilovima crtanja te osnove forme slova. Kroz tri dana održavanja radionice također su imali priliku osmisliti vlastiti potpis (tag) te poraditi na razvoju vlastitog graffiti stila. Radionicu je pohađalo 15 polaznika. Radionicu  breakdancea  vodio  je Vladimir Smud. Radionica se održavala u prostoru „Dziu“  sa svakodnevnim trajanjem od 2 sata i 30 minuta. Polaznici/e su imali priliku naučiti ponešto o povijesti, razvoju breakdancea  i njegove osnovne plesne pokrete. Radionicu je pohađalo 10 polaznika/ca. Beatbox radionica također je svakodnevno trajala 2 sata i 30 minuta u prostoru „Grey Room“. Voditelj radionica Mislav Medić upoznao je polaznike s poviješću i razvojem beatboxa kroz godine i s različitim vještinama beatboxa,  i najboljim metodama kojima se postižu  različite vrste zvukova. Radionicu je pohađalo 12 polaznika/ca. DJ radionica, koju je vodio Domagoj Neumann,  trajala po sat i 30 minuta. Polaznici/e su mogli naučiti osnove DJ-inga, razne tehnike dobivanja željenih zvukova, a  na kraju ciklusa imali /e  su priliku i sami se okušati u DJ-ingu.  Kroz tri dana održavanja radionicu je pohađalo 13 polaznika/ca. MC radionica održavala se po sat i 30 minuta u prostoru  „Grey Room“. Radionicu je vodio Krešimir Strbad. Na radionici polaznici/e su imali priliku naučiti kako se pravilno drži mikrofon, metode brzog izgovaranje teksta u rimi, a za kraj radionice nastupili su pred publikom. Kroz tri dana radionicu je pohađalo 20 polaznika/ca.</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U četvrtak (21.9.) je bilo otvorenje izložbe u „Galeriji Siva“. Izložba po nazivom „Chambers reloaded“ umjetnika pod pseudonimom Chuck,  upotpunjena je  nastupom rap grupe „KRAST“ . Izložba je bila otvorena kroz sve dane festivala i tijekom tih dana posjetilo ju je  100 ljudi.</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lastRenderedPageBreak/>
        <w:t xml:space="preserve">U petak (22.9.) prvi događaj bio je Graffiti jam. Graffiteri su od 12:00 sati oslikavali dvorište AKC Medike svojim specifičnim stilovima crtanja. Nakon radionica u 21:00 uslijedio je Reunited showcase, program koji omogućuje prošlogodišnjim i ovogodišnjim polaznicima radionice da nastupe pred publikom. U 22:00 sati uslijedio je „Grey sketch battle“. Na ovom događaju bilo je  120 ljudi u publici i  18 natjecatelja. Uz dobru atmosferu, Dj-a koji je puštao glazbu i vodio ovaj događaj, publika je imala priliku dati jedan glas za favorita dok su druga dva glasa davali iskusni sudci. Natjecatelji su u parovima putem video prikaza na zidu u zadanom kratkom vremenu trebali nacrtati skicu na zadani termin. Nakon natjecanja uslijedio je glazbeni program na kome su nastupili izvođač pod imenom Direkt. Direkt je izveo pjesme sa svog EP-ja „Period uspona“. Nakon njega uslijedio je Tone Tuoro ,koji se predstavio svojim ojesmama na engleskom jeziku. Zadnji izvođač ove večeri bio je rapper iz Virovitice, Vule Košmar. Glazbeni program posjetilo je 150 ljudi. </w:t>
      </w:r>
    </w:p>
    <w:p w:rsidR="0016334C" w:rsidRPr="0016334C" w:rsidRDefault="0016334C" w:rsidP="0016334C">
      <w:pPr>
        <w:rPr>
          <w:rFonts w:ascii="Calibri" w:hAnsi="Calibri" w:cs="Calibri"/>
          <w:bCs/>
          <w:sz w:val="22"/>
          <w:szCs w:val="22"/>
        </w:rPr>
      </w:pPr>
      <w:r w:rsidRPr="0016334C">
        <w:rPr>
          <w:rFonts w:ascii="Calibri" w:hAnsi="Calibri" w:cs="Calibri"/>
          <w:bCs/>
          <w:sz w:val="22"/>
          <w:szCs w:val="22"/>
        </w:rPr>
        <w:t>Subota (23.9.) bio je posljednji dan festivala. Crtači graffita nastavili su oslikavati dvorište od 12:00 sati pa do kasno u večer. U popodnevnim satima počeo je breakdance event pod nazivom „Break it out jam“. Kao i svake godine ovaj događaj okupio je lokalne i regionalne breakdance plesače. Događaj je posjetilo ga je 50 ljudi. U večernjim satima  uslijedila je projekcija dokumentarnog filma pod nazivom „Simpl“, Silvestra Kolbasa u prostoru „Infoshop Pippilotta“. Projekciju filma pratilo je 30 posjetitelja/ca.</w:t>
      </w:r>
    </w:p>
    <w:p w:rsidR="0016334C" w:rsidRDefault="0016334C" w:rsidP="0016334C">
      <w:pPr>
        <w:rPr>
          <w:rFonts w:ascii="Calibri" w:hAnsi="Calibri" w:cs="Calibri"/>
          <w:bCs/>
          <w:sz w:val="22"/>
          <w:szCs w:val="22"/>
        </w:rPr>
      </w:pPr>
      <w:r w:rsidRPr="0016334C">
        <w:rPr>
          <w:rFonts w:ascii="Calibri" w:hAnsi="Calibri" w:cs="Calibri"/>
          <w:bCs/>
          <w:sz w:val="22"/>
          <w:szCs w:val="22"/>
        </w:rPr>
        <w:t>Nakon projekcije uslijedila je Hip Hop tribina u 20:00. Gosti tribine ove godine bili su Atomic, Dj Chill, Chuck i producent Macola. Tema je bila „Skil vs stil“. Tribini je prisustvovalo  50 ljudi. Glazebni program završnog dijela festivala odvio se u  prostoru „Grey Room“. Prvi od glazbenih izvođača bili su Drill i Burke, gosti iz Slovenije. Nakon njih uslijedio je trojac pod nazivom „Oni“ te Zagrebački Mc pod nazivom Pendrek. Zvijezda večeri i festivala bio je eminentni hrvatski hip hop umjetnik General Woo. Glazbeni program posjetilo je 200 ljudi.</w:t>
      </w:r>
    </w:p>
    <w:p w:rsidR="009E3A4C" w:rsidRDefault="009E3A4C" w:rsidP="0016334C">
      <w:pPr>
        <w:rPr>
          <w:rFonts w:ascii="Calibri" w:hAnsi="Calibri" w:cs="Calibri"/>
          <w:bCs/>
          <w:sz w:val="22"/>
          <w:szCs w:val="22"/>
        </w:rPr>
      </w:pPr>
    </w:p>
    <w:p w:rsidR="009E3A4C" w:rsidRPr="009E3A4C" w:rsidRDefault="009E3A4C" w:rsidP="0016334C">
      <w:pPr>
        <w:rPr>
          <w:rFonts w:ascii="Calibri" w:hAnsi="Calibri" w:cs="Calibri"/>
          <w:b/>
          <w:sz w:val="22"/>
          <w:szCs w:val="22"/>
        </w:rPr>
      </w:pPr>
      <w:r w:rsidRPr="009E3A4C">
        <w:rPr>
          <w:rFonts w:ascii="Calibri" w:hAnsi="Calibri" w:cs="Calibri"/>
          <w:b/>
          <w:sz w:val="22"/>
          <w:szCs w:val="22"/>
        </w:rPr>
        <w:t xml:space="preserve">FESTIVAL GRAFOSKOPA </w:t>
      </w:r>
    </w:p>
    <w:p w:rsidR="009E3A4C" w:rsidRDefault="009E3A4C" w:rsidP="001633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20. i 21. Listopada 2017 godine u Medici realizirao se Festival grafoskopa u suradnji AKC i kazališta Tripstih kojeg čine Petra Bokić, Ives Buljan Gladović, Neven Aljinović Tot.</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Prvi dan festivala 20.10.2017 bio je posvećen izložbi radova tri mlada vizualna umjetnika, Marin Tudor, Mane Mei- Mario Miličić i Lovro Lapuh, koji inače stvaraju u različitim medijima. Umjetnici su prikazali na koji način doživljavaju grafoskop, njegove mogućnosti te kroz njega prvi put prikazali svoju umjetnost.</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Mario Milićič se predstavio s radom Slova, s kojim je pokušao svoju street art umjetnost prenijet na zid prostorije kao pomični i dinamični grafit.</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Lovor Lapuh je u suradnji s djevojčicom Astrom Aljinović Jesenski postavio rad Jabuka u Medici, gdje se na više grafoskopa poigrao sa svojim radovima koji su se u projekcijama preklapali. Astra je radila intervencije na Lovrine radove, vodom i bojom.</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Marin Tudor se predstavio interaktivnim radom 2/0/1/0/2/1/0/7. Posjetitelji su mogli mijenjati i nadopunjavati Marionov radom, te sami postajati“ platno“.</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Petra Bokić, se u predvorju dvorane DZIU se predstavila s radom Jesen, u kojem se početna kompozicija postepeno mijenjala intervencijom gledatelja te Petrin promišljenim i  ravnomjerno raspoređenim intervencijama kako se ne bi odaljili od same postavke rada.</w:t>
      </w: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 xml:space="preserve">Ives Buljan Gladović se predstavila radom „Nit“Kroz labirint koje je projekcija na zidu, trebalo je provlačiti kuglicu koja je viseći s grafoskopa davala dojam da je dio iste slike. Dužina njihala je bila dovoljno duga da kuglici ima hod kroz cijeli labirint. Rad zapravo gledatelje vara </w:t>
      </w:r>
      <w:r w:rsidRPr="009E3A4C">
        <w:rPr>
          <w:rFonts w:ascii="Calibri" w:hAnsi="Calibri" w:cs="Calibri"/>
          <w:bCs/>
          <w:sz w:val="22"/>
          <w:szCs w:val="22"/>
        </w:rPr>
        <w:lastRenderedPageBreak/>
        <w:t>je na projekciji lijevo-desno, pa je za usklađenost ruke i oko, odnosno za prolaz loptice kroz labirint, potrebna koncentracija i pažljiv rad .</w:t>
      </w:r>
    </w:p>
    <w:p w:rsidR="009E3A4C" w:rsidRPr="009E3A4C" w:rsidRDefault="009E3A4C" w:rsidP="009E3A4C">
      <w:pPr>
        <w:rPr>
          <w:rFonts w:ascii="Calibri" w:hAnsi="Calibri" w:cs="Calibri"/>
          <w:bCs/>
          <w:sz w:val="22"/>
          <w:szCs w:val="22"/>
        </w:rPr>
      </w:pPr>
    </w:p>
    <w:p w:rsidR="009E3A4C" w:rsidRDefault="009E3A4C" w:rsidP="009E3A4C">
      <w:pPr>
        <w:rPr>
          <w:rFonts w:ascii="Calibri" w:hAnsi="Calibri" w:cs="Calibri"/>
          <w:bCs/>
          <w:sz w:val="22"/>
          <w:szCs w:val="22"/>
        </w:rPr>
      </w:pPr>
      <w:r w:rsidRPr="009E3A4C">
        <w:rPr>
          <w:rFonts w:ascii="Calibri" w:hAnsi="Calibri" w:cs="Calibri"/>
          <w:bCs/>
          <w:sz w:val="22"/>
          <w:szCs w:val="22"/>
        </w:rPr>
        <w:t>Izložbu koja se održavala u dvorni DZIU pratila je slušaonica. Antonele Brtan.</w:t>
      </w:r>
    </w:p>
    <w:p w:rsid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U dvorištu Medike bila je interaktivan instalacija pod nazivom Auto, sretan ti rođendan –instalacija Marina Tudora. Marinov auto je  dio Marinovog stvaralaštva. U takvom bliskom odnosu i sam auto je postao instalacija, umjetničko djelo koje samo po sebi priča o životu mladog svestranog splitskog umjetnika. Umjetnikov automobil je bio interaktivna instalacija na koju su svojim crtežima mogu intervenirati  posjetitelji festivala. Auto je bio obasjan svjetlom grafoskopa.</w:t>
      </w: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U 22.00 sat u dvorani DZIU je zavladao potpuni mrak. Svjetla grafoskopa su ugasila i počeo je koncert, umjetničkog dvojca Luminoakustika, kojeg čine Miodrag Gladović i Bojan Gagić.</w:t>
      </w: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Drugi dan</w:t>
      </w: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U 10.00 ujutro je održana radionica „kazališta sjena“. Na radionici su prisustvovali ljudi koju su se prijavili za sudjelovanje na večeri Analognog vj-inga.</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Radionici su polazili  Ivan Klepac, dizajner, autor animiranih filmova, Jelena Sokić, akademska slikarica, Iva Gavrilović koja radi i VJing, Mirna Pavičić, slikarica, Fares Landoulsi, glumac i plesač, Svetlana (glumica, pedagoginja) i Una Patafta  i Astra Aljinović Jesenski.</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Na radionicu su se upoznali s tradicionalnim elementima kazališta sjena (izvor svjetla, paravan, lutka) te s grafoskopa kao izvorom svjetla i projektorom, te dobili uvid u rad grafoskopa, te  ponašanje vode, boje u vodi, stakla, brašna, pijeska kao animacijskih elemenata nad objektnim staklom grafoskopa.</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U istraživačkom procesu polaznici slagali svoje točke u trajanju od nekoliko minuta.</w:t>
      </w: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Radionica s prezentacijom i istraživačkim radom polaznika je trajala do 15:00.</w:t>
      </w: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U 20 sati je počeo program Analognog vj-inga u kojem su se polaznici radionice predstavili, uz odabranu glazbu, sa svojim točkama, odnosno sa svojim intervencija na grafoskopu.</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Dio benda Terminator je pratio program i predstavio se sa svojim autorskim pjesmama.</w:t>
      </w:r>
    </w:p>
    <w:p w:rsid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Podijeljene su nagrade u kategorijama: najbolja režija, najsnažnija poruka, najbolja animatorica/animator, najoriginalnija ideja, najbolji spoj glazbe i animacije, najbolja izvedba u cijelosti i najbolji koncept.</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Žiri su činili: glumice i lutkarice, Marina Badžalić i Marija Kolb te Mario Miličić (Mane Mei), grafički dizajner koji je sudjelovao na izložbi prvi dan.</w:t>
      </w: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*I prvu i drugu večer u predvorju  prostora Medike bio je postavljen punkt  s grafoskopom,</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na kojem ste mogli oslikati majicu. Majica se objesi na zid te se projekcijom grafoskopa na na nju može preslikati odabrani crtež.</w:t>
      </w:r>
    </w:p>
    <w:p w:rsidR="009E3A4C" w:rsidRPr="009E3A4C" w:rsidRDefault="009E3A4C" w:rsidP="009E3A4C">
      <w:pPr>
        <w:rPr>
          <w:rFonts w:ascii="Calibri" w:hAnsi="Calibri" w:cs="Calibri"/>
          <w:bCs/>
          <w:sz w:val="22"/>
          <w:szCs w:val="22"/>
        </w:rPr>
      </w:pPr>
      <w:r w:rsidRPr="009E3A4C">
        <w:rPr>
          <w:rFonts w:ascii="Calibri" w:hAnsi="Calibri" w:cs="Calibri"/>
          <w:bCs/>
          <w:sz w:val="22"/>
          <w:szCs w:val="22"/>
        </w:rPr>
        <w:t>Autorica crteža koje su se mogli precrtati je dipl.ing. Antonela Brtan.</w:t>
      </w:r>
    </w:p>
    <w:p w:rsidR="009E3A4C" w:rsidRPr="009E3A4C" w:rsidRDefault="009E3A4C" w:rsidP="009E3A4C">
      <w:pPr>
        <w:rPr>
          <w:rFonts w:ascii="Calibri" w:hAnsi="Calibri" w:cs="Calibri"/>
          <w:bCs/>
          <w:sz w:val="22"/>
          <w:szCs w:val="22"/>
        </w:rPr>
      </w:pPr>
    </w:p>
    <w:p w:rsidR="009E3A4C" w:rsidRPr="009E1E33" w:rsidRDefault="009E3A4C" w:rsidP="009E3A4C">
      <w:pPr>
        <w:rPr>
          <w:rFonts w:ascii="Calibri" w:hAnsi="Calibri" w:cs="Calibri"/>
          <w:bCs/>
          <w:sz w:val="22"/>
          <w:szCs w:val="22"/>
        </w:rPr>
      </w:pPr>
      <w:bookmarkStart w:id="0" w:name="_GoBack"/>
      <w:bookmarkEnd w:id="0"/>
    </w:p>
    <w:p w:rsidR="00D4323D" w:rsidRDefault="00D4323D" w:rsidP="009E1E33">
      <w:pPr>
        <w:rPr>
          <w:rFonts w:ascii="Calibri" w:hAnsi="Calibri" w:cs="Calibri"/>
          <w:bCs/>
          <w:sz w:val="22"/>
          <w:szCs w:val="22"/>
        </w:rPr>
      </w:pPr>
    </w:p>
    <w:p w:rsidR="00D4323D" w:rsidRDefault="00D4323D" w:rsidP="009E1E33">
      <w:pPr>
        <w:rPr>
          <w:rFonts w:ascii="Calibri" w:hAnsi="Calibri" w:cs="Calibri"/>
          <w:b/>
          <w:sz w:val="22"/>
          <w:szCs w:val="22"/>
        </w:rPr>
      </w:pPr>
      <w:r>
        <w:rPr>
          <w:rFonts w:ascii="Calibri" w:hAnsi="Calibri" w:cs="Calibri"/>
          <w:b/>
          <w:sz w:val="22"/>
          <w:szCs w:val="22"/>
        </w:rPr>
        <w:t xml:space="preserve">FESTIVAL ALTERNATIVNOG KAZALIŠNOG IZRIČAJA – FAKI </w:t>
      </w:r>
    </w:p>
    <w:p w:rsidR="00D4323D" w:rsidRPr="00D4323D" w:rsidRDefault="00D4323D" w:rsidP="009E1E33">
      <w:pPr>
        <w:rPr>
          <w:rFonts w:ascii="Calibri" w:hAnsi="Calibri" w:cs="Calibri"/>
          <w:b/>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20. Međunarodni festival alternativnog kazališnog izričaja je ugostio, prilagodio i prikazao 12 izvedbi predstava i performansa u 5 dana festivala, od čega su dvije razvijene u sklopu umjetničkih rezidencija koje su počele 15.svibnja i trajale sve do  početka festivala. Na otvoreni poziv za umjetničke rezidencije prijavilo se 45 projekata,  grupa i umjetnika iz cijelog svijeta.</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Nakon selekcije, FAKI  tim pozvao je kazališne, plesne i izvedbene umjetnike iz SAD-a, Meksika, Jaužno Afričke republike, Italije, Velike Britanije, Njemačke.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Ovogodišnji festival  održao se je od 23.5.2017. do 27.5.2017. u prostorima bivše tvornice  Medika, izvedeno je niz suvremenih kazališnih problema koji su kroz ples, performans, cirkus, glazbu, tekst, video, zvuk i svjetlo izrazili osobne, političke i estetske boje svojih autora.  Glavna tema festivala bilo je crnačko kazalište i ostavština Stevena Bikoa, borba protiv rasizma i aparthejda. </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FAKI svojom selekcijom afirmira avangardne i eksperimentalne izvedbene umjetnike neovisno o žanru, rodu i stilu. FAKI zagovara demokratičnost i interdisciplinarnost unutar dominantnih i alternativnih oblika izvedbenih formi i žanrova. FAKI povezuje umjetnike i umjetničke kolektive te služi kao međunarodna platforma za predstavljanje njihovog rada i uspostavljanje novih umjetničkih procesa.</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Najava festivala objavljena je u svim relevantnim medijima, na radio studentu, portalima. Ovogodišnji Faki nastavio je praksu prošlogodišnjih, stoga je izvedbeni teoretičar i kazališni kritičar Richard Petitfer  svaki dan vodio tematske razgovore sa sudionicima i publikom, a koje su se nadovezivale na problematiku i tematiku izvedbi prethodne ili  iste večeri.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Sve su predstave bile tehnički prilagođene prostornim uvjetima, svaka je imala čistače, inspicijente, voditelje i voditeljice tona i svjetla, suradnike za projekciju. Filmski studio Medika je  profesionalno snimio te uredio snimke svake izvedbe na programu. Snimke uručujemo autorima umjesto honorara ili dnevnica. Fotografirao je Ivan Marenić</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Svaka je izvedba bila popunjena do kraja, unutar naših kapaciteta 40-60 gledatelja po pojedinom prostoru. Festivalski program je također besplatan, te se pokazalo dobrom idejom da su neke predstave igrale dva puta, jer smo tako vidjeli da postoji puno širi krug publike koja je zainteresirana za praćenje programa. Kako svake večeri predstave slijede jedna za drugom, s petnaestominutnom pauzom, tako je na svakoj predstavi sve veći broj posjetitelja.</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20. Međunarodni festival alternativnog kazališnog izričaja FAKI počeo je umjetničkim rezidencijama koje su od 15.5.2017. istraživale ovogodišnju festivalsku temu crnačko kazalište, aparthejd, borbu protiv rasizma, kroz performans, video, zvuk, tekst i glazbu. Umjetnici su živjeli i  radili u istom prostoru, promatrajući kako interakcija sa zajednicom oblikuje umjetničko djelo koje stvaraju. Ugostili smo tri umjetničke rezidencije Sifiso Seleme (RSA) : Extra Ordinary , Waddah Sinada (UK): Born Into Ruins, Blackism (DE/USA) : Back To. </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t xml:space="preserve">SUDIONICI FAKI FESTIVALA I IZVEDBE: </w:t>
      </w:r>
    </w:p>
    <w:p w:rsidR="00D4323D" w:rsidRPr="0088250F" w:rsidRDefault="00D4323D" w:rsidP="00D4323D">
      <w:pPr>
        <w:rPr>
          <w:rFonts w:ascii="Calibri" w:hAnsi="Calibri" w:cs="Calibri"/>
          <w:b/>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lastRenderedPageBreak/>
        <w:t xml:space="preserve">SIFISO SELEME (RSA) : EXTRA ORDINARY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Extra Ordinary je izvedbena instalacija i izložba živućih fotografija. U ovom djelu, verziji u nastajanju, multitalentirani umjetnik Sifisio Seleme igra se sa stereotipima o muškarcima i ženama, glamurom i siromaštvom, ekstazom i iscrpljenošću. Čežnja i velikodušnost, očaj i nada sjedinjeni su u ovoj izvrsnoj ideji i praizvedbi. Publika se kroz djelo upoznaje o dvostrukom životu glavnog lika. Izvođač obmanjuje publiku tražeći od nje da obrati pozornost na detalje na pozornici. </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Pozadina ovog djela snažnih prizora je društvo post apartheida Južnoafričke republike, društvo iz kojeg sam umjetnik dolazi. Umjetnikovo zanimanje počiva između različitih životnih realnosti, mogućnosti i nemogućnosti u Johannesburgu i Sowetu.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Extra Ordinary je multidisciplinarno izvedbeno djelo u kojem se koriste elementi plesa i multimedije. Živuća marioneta kao simbol potrage za identitetom i kretanjima među igrom identitetima integralnog segmenta djela.</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Još kao dječak u Sowetu Sifiso Seleme volio je pomagati svojoj baki dok je šivala, izrađivao je s braćom različite predmete i plesao s ostalom djecom po ulicama grada. Primijetio ga je pokojni </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koreograf George Khumalo, koji ga je podučavao suvremenom plesu i povukao ga u članstvo Ntsoana Contemporary Dance Theatra i njegova međunarodnog edukativnog programa. 2008. Seleme je izabran za intenzivnu radionicu na ImpulsTanz festivalu u Austriji, a kasnije i za sudionika na Moving Africa programu Goethe- Instituta koji mu omogućava posjetu Danse Meets Dance festival u Nigeriji. Seleme je osim što je plesač, i iskusni fotograf, kipar, lutkar i kostimograf. Predstavljao je Pentsula radionice u Beču i dvije godine na Tanzafabrik u Berlinu. Izrađuje svoju liniju odjeće imena Africanism13, vintage, old-school stila. Trenutno je zaokupljen site- specific radom i izvedbama. Njegov posljednji projekt “Politics of this Country are like Fish &amp; Chips” pomaknula je njegovu kreativnost od pozornice u prostor publike, što mu omogućava da se izrazi pred ljudima koje direktno pogađa temama – ksenofobija, kriza u zdravstvu, sistem e- tollinga u Južnoafričkoj republici. Tijekom njegove posljednje javne intervencije o krizi u bolnici Gauteng, propješačio je 75 kilometara od Chris Hani Baragwanath preko Coronation i Helen Joseph bolnica do Union Buildings U Pretoriji, skupeći pritom 500 potpisa. Iako njegov rad trpi napade i prijetnje, Seleme ostaje ustrajan u radu na svojem trenutnom projektu intervencija na temu HIV-a i AIDS-a, ako i na temama domaćih radnika u Južnoafričkoj republici. Njegov talent omogućio mu je nastupe od Mozambiqua do Marocca, ali njegov rad je usredotočen na lokalne teme i javni diskurs.</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200ysa.mg.co.za/2013/sifiso-seleme</w:t>
      </w:r>
    </w:p>
    <w:p w:rsidR="00D4323D" w:rsidRPr="00D4323D" w:rsidRDefault="00D4323D" w:rsidP="00D4323D">
      <w:pPr>
        <w:rPr>
          <w:rFonts w:ascii="Calibri" w:hAnsi="Calibri" w:cs="Calibri"/>
          <w:bCs/>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t>BLACKISM (DE/USA) - BACK TO</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Projekt izaziva ideološke konstrukcije bijelih kao „esencijalnih“ i crnih kao „drugotnih“. Sam pojam bjeline postavlja bijelce u poziciju vladajuće klase, prenositelja znanja, omogućuje im da definiraju sebe i ne bijele ljude ili „one druge“. „Tako je čovječanstvo bijelo, a bijelo definira crno, ne samo po sebi nego u odnosu prema bjelini. Crno je sporedno, nebitno kao opozicija bitnome. Bijelo je subjekt. Bijelo je apsolut. Crno je ono drugo (raščlanjeni citat Simone DeBeauvoir )“. Ali što ako takozvani oni drugi koji stoje u direktnoj opoziciji Bjelini, redefiniraju svoju čovječnost i povrate vlast nad samima sobom određivanjem tko su oni sami sebi i time uzdignuti sebe na više stanje bivstva i svijesti. Naš projekt će istražiti dekonstrukciju bjeline kroz fokusiranje crnoga. Istražiti ćemo koliko konstrukt bjeline diktira </w:t>
      </w:r>
      <w:r w:rsidRPr="00D4323D">
        <w:rPr>
          <w:rFonts w:ascii="Calibri" w:hAnsi="Calibri" w:cs="Calibri"/>
          <w:bCs/>
          <w:sz w:val="22"/>
          <w:szCs w:val="22"/>
        </w:rPr>
        <w:lastRenderedPageBreak/>
        <w:t xml:space="preserve">na koji način pričamo, krećemo se i vidimo sebe kroz poeziju, komunikaciju, osmišljene trenutke, zvuk i kao rezultat nastojanja potrebnog za fokusiranjem moći našeg crnog kolektiva s ciljem vraćanja svojeg identiteta kao ljudskog, a ne onog drugog.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Blackism je umjetnički pokret i ideologija s ciljem povratka autonomije Crnoga. Kolektiv je oformljen 2016. od strane izvedbenih umjetnika, glumice Nasheeka Nedsreal, Adriana Blounta i pjesnikinje Emeke Ene. Putujući kroz različite dijasporne afričke kanale, koristeći se plesom, teatrom, poezijom , glazbom i videom, Blackism nastoji dekolonizirati našu potpunost i fokusirati Crno. Trenutačno kolektiv radi na svom provoj izvedbi, Back To, i nada se skorašnjoj premijeri.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blackismblog.wordpress.com</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t xml:space="preserve">WADDAH SINADA (UK) : BORN INTO RUINS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Ovaj rad istražuje opći prikaz dinamičnosti i veza među muškarcima pogođenih patrijarhalnim društvom. Umjetnik istražuje intimnost i na koji način muškarci mogu pronaći načina i mjesta za intimne trenutke koje dijele bez otvorenih seksualnih ili romantičnih insinuacija. Prikaz crnog čovjeka je uobičajen, sastoji se od stereotipnih prikaza snage, nasilja, konflikata među njima. Kroz ovu izvedbu umjetnici žele pokazati da veza među muškarcima crne rase nije tako crna i bijela već sadrži različite nijanse sive. Ovim performansom autori se nadaju razbiti stigmu pričvršćenu uz odnose crnih muškaraca.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Waddah Sinada  je plesač, koreograf i izvedbeni umjetnik stacioniran u Londonu. Školovao se u školi  The Place (London Contemporary Dance School), koju je završio s BA Hons diplomom iz suvremenog plesa. Iskustvo je stjecao radeći na raznim teatarskim plesnim projektima poput hip hop teatarskih izvedbi u radu Avant Garde Dance Company i kao  koreograf asistent u Definitives Dance Collective s kojim je imao izvedbe diljem Europe i Amerike. U posljednjih nekoliko godina Waddah se potpuno involvirao u više suvremeni stil rada, radeći s koreografima kao što su Hagit Yakira, Lea Anderson and Fin Walker. Osim toga, nakon diplome radi u Londonu i okolici učeći i razvijajući sebe kao mladog i perspektivnog koreografa</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t xml:space="preserve">NASHEEKA NEDSREAL (DE) : OBSCURE NOIR </w:t>
      </w:r>
    </w:p>
    <w:p w:rsidR="00D4323D" w:rsidRPr="0088250F" w:rsidRDefault="00D4323D" w:rsidP="00D4323D">
      <w:pPr>
        <w:rPr>
          <w:rFonts w:ascii="Calibri" w:hAnsi="Calibri" w:cs="Calibri"/>
          <w:b/>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Kako se ja suprostavljam samoj sebi? Na koji način se krećem? Kako izazivam paradokse hipervidljivosti: snage i ranjivosti, biti prepoznat ili potpuno nevidljiv i zamračen. Na koji način vaša ideja mene počinje zatvarati sve složenosti i pluralnosti onoga što sam ja i ono što ja doživljavam. Moje crno plesačko tijelo: mjesto traume, otpora, kontroverznosti, transformacije, oslobođenja i kontradikcije. Ova izvedba pokušava oboriti realnost crnih tijela u predominatnom bijelom prostoru. Ono postavlja pitanje: Kako i kada će crno tijelo biti slobodno da razumije, opaža i prihvaća sebe sama van terena bijele imaginacije? Dali će ikada crno tijelo biti u mogućnosti pogledati se u ogledalo i vidjeti samo sebe?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Nasheeka Nedsreal  je izvedbena umjetnica iz Lousiane. Djeluje kroz pokret, glazbu i spoken word. Nakon završenog studija na Dance and Fine Arts, seli u Berlin, gdje nalazi svoje mjesto za rad i život zadnjih tri godine. Posljednjih godina njezin rad istražuje identitet, rituale, ženske i afričke dijasporske narative, intimnost i improvizaciju. Surađivala je s Ballhaus </w:t>
      </w:r>
      <w:r w:rsidRPr="00D4323D">
        <w:rPr>
          <w:rFonts w:ascii="Calibri" w:hAnsi="Calibri" w:cs="Calibri"/>
          <w:bCs/>
          <w:sz w:val="22"/>
          <w:szCs w:val="22"/>
        </w:rPr>
        <w:lastRenderedPageBreak/>
        <w:t xml:space="preserve">Naunynstrasse, TanzFabrik Berlin, Ada Studios, Promethean Theatre, KW Institute for Contemporary Art, Afropolitan, Circus Charivari kao i s mnogim drugim različitim umjetnicima iz Europe, SAD-a, Indije. 2014. oformila je Soul Sisters Berlin, kolektiv posvećen povezivanju crnih žena u Njemačkoj. Njezin rad povezan je također s televizijom, modom, a radi i kao dječji edukator predavajući engleski, ples, teatar.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nasheekanedsreal.com</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t>SKARAVENTER PROJECT (IT) : HOT-DOG</w:t>
      </w:r>
    </w:p>
    <w:p w:rsidR="00D4323D" w:rsidRPr="0088250F" w:rsidRDefault="00D4323D" w:rsidP="00D4323D">
      <w:pPr>
        <w:rPr>
          <w:rFonts w:ascii="Calibri" w:hAnsi="Calibri" w:cs="Calibri"/>
          <w:b/>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Hot – Dog je kazališno iskustvo postavljeno unutar nerealne dimenzije, bajkovito sklonište za pse u kojem misli žive iza nevidljivih šipki. Mnogo puta, uopće ne znajući za to.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Skaraventer je projekt nastao u proljeće 2015, kad su Lucia Falco i Marcello Serafino ( osnivači TeatroInRivolta Theater Company), odlučili da je došlo vrijeme da se započne novo umjetničko putovanje. Bez kreiranja nove kazališne grupe, samo polaganjem temelja za genezu dugoročnog projekta, obezbijeđenog sa strateškom, konceptualnom, estetskom autonomijom i karakteriziranom jakom željom za rastom i transformacijom.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skaraventer.wordpress.com</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t>NARANJAZUL THEATER COMPANY (FR): MUNDO LUNATICUS</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Mundo lunaticus je priča o čovjeku u vječnom egzodusu; prizori preseljavanja, migracija kao procesa otkrivanja i propitivanja naše individualnosti i stranosti unutar suvremenog konteksta. Radi se o fizičkom teatru, o interakciji i sinkronicitetu s predmetima, zvukom, svjetlom kao sastavnim dramaturškim dijelovima, dramaturgiji kao akciji gdje su pokreti i geste pune značenja poput riječi i poput postavljene dinamike, postavljenog dizajna gdje male kutije postaju zid a obrisi postaju zmije u pustinji.  </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NARANJAZUL, kazališna kompanija, osnovana je 2014.  kao rezultat različitih umjetničkih rezidencija u Italiji, Francuskoj, Švicarskoj u kojoj počinje pod utjecajem  surealizma, teatra apsurda i poetike tjelesnog izraza kao inspiracije. Sudjelovali su na mnogim međunarodnim festivalima: Festival Santiago Off 2016, Chile; National Encounter of Scenic Arts, Mexico 2015; Quadrennial of Prague PQS2015, Czech Republic, ASCONA Theatre Festival, Switzerland, International Clown Festival, México 2014. </w:t>
      </w: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www.teatronaranjazul.com</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p>
    <w:p w:rsidR="00D4323D" w:rsidRPr="0088250F" w:rsidRDefault="00D4323D" w:rsidP="00D4323D">
      <w:pPr>
        <w:rPr>
          <w:rFonts w:ascii="Calibri" w:hAnsi="Calibri" w:cs="Calibri"/>
          <w:b/>
          <w:sz w:val="22"/>
          <w:szCs w:val="22"/>
        </w:rPr>
      </w:pPr>
      <w:r w:rsidRPr="0088250F">
        <w:rPr>
          <w:rFonts w:ascii="Calibri" w:hAnsi="Calibri" w:cs="Calibri"/>
          <w:b/>
          <w:sz w:val="22"/>
          <w:szCs w:val="22"/>
        </w:rPr>
        <w:t>AZULTEATRO (IT) : ICARUS STUDIO #2 – TOWARDS FREEDOM</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 xml:space="preserve">Ideja oko koje je razvijena priča Icarusa ne podudara se u potpunosti sa samim mitom. Mitski Icarus je onaj koji želi letjeti što je više moguće prkoseći svim prirodnim pravilima s ciljem potvrđivanja sebe i svog ponosa. Zbog toga biva kažnjen smrću. Icarus, pisca Luciana di Samosata, ne padne jer je lud ili ponosan već zbog toga jer želi letjeti prema slobodi kao najvišem činu ljepote. U ovom djelu, Icarus ne umire poput onoga u mitu, on živi svakodnevnim životom kao u novom labirintu, sličnom onome iz kojeg je pobjegao. Ima </w:t>
      </w:r>
      <w:r w:rsidRPr="00D4323D">
        <w:rPr>
          <w:rFonts w:ascii="Calibri" w:hAnsi="Calibri" w:cs="Calibri"/>
          <w:bCs/>
          <w:sz w:val="22"/>
          <w:szCs w:val="22"/>
        </w:rPr>
        <w:lastRenderedPageBreak/>
        <w:t xml:space="preserve">kostur krila, a njegov lik sliči mladom tajanstvenom čovjeku. Osjeća se strancem koji dolazi iz drugog vremena i iz drugog dijela svijeta. Cijeli svoj život prošao je u labirintu. Osjeća nemogućnost da živi u našem striktnom i isključivom svijetu, osuđujućem prema njegovoj želji za slobodom kroz let. Kao pobunjenik ili kao slobodna osoba, želi ponovno letjeti, kako bi izbjegao pravila i našao svjetlost. Izabire povratak svjetlosti, kao mjestu ekstremne ljepote, u isto vrijeme  opasnom i životnom. </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AZULTEATRO , talijanska kazališna skupina, nastala je 2005.  Serena Gatti je redateljica, voditeljica izvedbena umjetnica.  Raffaele Natale je glazbenik i kompozitor. Ostali umjetnici – suradnici priključuju se projektima.  Serena and Raffaele smišljaju kazališne predstave i site specific performanse. Serena je surađivala i nastupala s  R. Mireck, G. P. Ang, D. Manfredini, E. Moscato, C. Morganti, F. della Monica, Living theatre; S. Bucci, C. Zerbey, A. Certini, K.J. Holmes, R.Giordano, K. Duck, O. D’Agostino, P. Mereu. Azul je polje susreta, primamljiva luka kja ugošćuje strane brodove, gleda na more i otvara svoje oči prema horizontu. Na putovanju susreću kazalište, ples, poeziju, pjevanje.. U tom zagrljaju Azlu je potpun. S Azul teatrom konstantno rade i Azul Teatro Fabrizio Leverone (Assistent Director), Marcello D'Agostino (Light design), Francesca Gatti (Logistics), Carla Pampaluna (Video).</w:t>
      </w:r>
    </w:p>
    <w:p w:rsidR="00D4323D" w:rsidRPr="00D4323D" w:rsidRDefault="00D4323D" w:rsidP="00D4323D">
      <w:pPr>
        <w:rPr>
          <w:rFonts w:ascii="Calibri" w:hAnsi="Calibri" w:cs="Calibri"/>
          <w:bCs/>
          <w:sz w:val="22"/>
          <w:szCs w:val="22"/>
        </w:rPr>
      </w:pPr>
    </w:p>
    <w:p w:rsidR="00D4323D" w:rsidRPr="00D4323D" w:rsidRDefault="00D4323D" w:rsidP="00D4323D">
      <w:pPr>
        <w:rPr>
          <w:rFonts w:ascii="Calibri" w:hAnsi="Calibri" w:cs="Calibri"/>
          <w:bCs/>
          <w:sz w:val="22"/>
          <w:szCs w:val="22"/>
        </w:rPr>
      </w:pPr>
      <w:r w:rsidRPr="00D4323D">
        <w:rPr>
          <w:rFonts w:ascii="Calibri" w:hAnsi="Calibri" w:cs="Calibri"/>
          <w:bCs/>
          <w:sz w:val="22"/>
          <w:szCs w:val="22"/>
        </w:rPr>
        <w:t>azulteatro.com</w:t>
      </w:r>
    </w:p>
    <w:p w:rsidR="00D4323D" w:rsidRPr="009E1E33" w:rsidRDefault="00D4323D" w:rsidP="009E1E33">
      <w:pPr>
        <w:rPr>
          <w:rFonts w:ascii="Calibri" w:hAnsi="Calibri" w:cs="Calibri"/>
          <w:bCs/>
          <w:sz w:val="22"/>
          <w:szCs w:val="22"/>
        </w:rPr>
      </w:pPr>
    </w:p>
    <w:p w:rsidR="009E1E33" w:rsidRDefault="009E1E33" w:rsidP="009E1E33">
      <w:pPr>
        <w:rPr>
          <w:rFonts w:ascii="Calibri" w:hAnsi="Calibri" w:cs="Calibri"/>
          <w:b/>
          <w:bCs/>
          <w:sz w:val="22"/>
          <w:szCs w:val="22"/>
          <w:u w:val="single"/>
        </w:rPr>
      </w:pPr>
    </w:p>
    <w:p w:rsidR="0088250F" w:rsidRDefault="0088250F" w:rsidP="009E1E33">
      <w:pPr>
        <w:rPr>
          <w:rFonts w:ascii="Calibri" w:hAnsi="Calibri" w:cs="Calibri"/>
          <w:b/>
          <w:bCs/>
          <w:sz w:val="22"/>
          <w:szCs w:val="22"/>
        </w:rPr>
      </w:pPr>
      <w:r w:rsidRPr="0088250F">
        <w:rPr>
          <w:rFonts w:ascii="Calibri" w:hAnsi="Calibri" w:cs="Calibri"/>
          <w:b/>
          <w:bCs/>
          <w:sz w:val="22"/>
          <w:szCs w:val="22"/>
        </w:rPr>
        <w:t xml:space="preserve">SUBSCENA </w:t>
      </w:r>
    </w:p>
    <w:p w:rsidR="0088250F" w:rsidRPr="0088250F" w:rsidRDefault="0088250F" w:rsidP="009E1E33">
      <w:pPr>
        <w:rPr>
          <w:rFonts w:ascii="Calibri" w:hAnsi="Calibri" w:cs="Calibri"/>
          <w:b/>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SubScena za kazalište, izvedbene umjetnosti i ostale hibride posvećena je njegovanju originalnog izvedbenog smisla u performansu, plesu, cirkusu i teatru. Putem SubScene povezujemo avangardne umjetnike i umjetničke kolektive te služimo kao alternativna međunarodna platforma za razvoj i predstavljanje nezavisnog, originalnog i stimulirajućeg umjetničkog djela.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Nakon petogodišnjeg uspješnog rada Dvorane za izvedbene umjetnosti i Filmskog studija te održavanja Festivala alternativnog kazališnog izričaja, odlučili smo formirati novu izvedbenu i multimedijalnu scenu u Zagrebu, koja će otvoriti svoje tehnički opremljene i brojne site-specific prostore izvedbenim umjetnicima koji nemaju gdje eksperimentirati, vježbati i nastupati, a potrebna im je tehničko-dramaturški strukturirana okolina koja afirmira heterogenu publiku i druge umjetnike. S dosadašnjim iskustvom organizacije i realizacije brojnih domaćih, regionalnih i međunarodnih izvedbenih projekata, festivala, radionica i konferencija, uvidjeli smo također veliki nedostatak prostora koji bi kontinuirano podržavao rad umjetničkih kolektiva koji ne dijele mjesto prebivališta, već se privremeno okupljaju na rezidencijalnim boravcima u češće privatnim, a rjeđe profesionalnim angažmanima. Vremensko-prostorne okolnosti tada ograničavaju kvalitetu posvećivanja zametku ideje i njenom razvoju kroz kolektivnu interakciju i potporu novom djelu. SubScena za kazalište, izvedbene umjetnosti i ostale hibride nastala je s ciljem pružanja umjetničkih rezidencija suradnicima i kolektivima iz Hrvatske, regije i Europe koji se okupljaju kako bi proizveli novo umjetničko djelo, dijeleći životni i radni prostor ne samo međusobno, već i s drugim umjetnicima koji su se okupili s istim ciljem.</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Pružamo tehnički i izvedbeno opremljen rezidencijalni i izvedbeni umjetnički prostor grupama i pojedincima koji njeguju istraživački i eksperimentalni duh u izvedbi. Podupiremo </w:t>
      </w:r>
      <w:r w:rsidRPr="0088250F">
        <w:rPr>
          <w:rFonts w:ascii="Calibri" w:hAnsi="Calibri" w:cs="Calibri"/>
          <w:bCs/>
          <w:sz w:val="22"/>
          <w:szCs w:val="22"/>
        </w:rPr>
        <w:lastRenderedPageBreak/>
        <w:t>kreativne napore izvedbenih umjetničkih grupa i umjetnika/ica u nastajanju te međugradske i međunarodne suradnje i produkcije koje ostvaruju novo zajedničko iskustvo iznad granica svoje geografske, nacionalne, vjerske, rodne i etničke pripadnosti. Cilj nam je osnažiti nezavisnu underground izvedbenu DIY scenu u Hrvatskoj, regiji i šire, putem prostora za rezidencije i međunarodne suradnje, te putem produkcija i izvedbi. Želimo poduprijeti izvedbene umjetnike/ice na istraživanje i kreiranje novih izvedbenih formi i pružiti istima 'pozornicu' za prezentiranje rada u javnosti te omogućiti publici aktivno promišljanje izvedenog kroz diskusije i komunikaciju s umjetnicima/ama.</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Subscena u 2017. godini počinje s realizacijom kroz izvedbe dva rada u nastajanju skupine </w:t>
      </w:r>
      <w:r w:rsidRPr="0088250F">
        <w:rPr>
          <w:rFonts w:ascii="Calibri" w:hAnsi="Calibri" w:cs="Calibri"/>
          <w:b/>
          <w:bCs/>
          <w:sz w:val="22"/>
          <w:szCs w:val="22"/>
        </w:rPr>
        <w:t>Cirkorama- Idoyoudo/  Futuro Animal</w:t>
      </w:r>
      <w:r w:rsidRPr="0088250F">
        <w:rPr>
          <w:rFonts w:ascii="Calibri" w:hAnsi="Calibri" w:cs="Calibri"/>
          <w:bCs/>
          <w:sz w:val="22"/>
          <w:szCs w:val="22"/>
        </w:rPr>
        <w:t xml:space="preserve">, ujedno i partnera na projektu Subscena. Produkcije predstava realizirane su kroz program Pogonator i Subscena, a izvedene su u Pogonu Jednistvo u ožujku.  Krajem mjeseca kroz program Subscene predstavio se hrvatski izvedbeni umjetnik </w:t>
      </w:r>
      <w:r w:rsidRPr="0088250F">
        <w:rPr>
          <w:rFonts w:ascii="Calibri" w:hAnsi="Calibri" w:cs="Calibri"/>
          <w:b/>
          <w:bCs/>
          <w:sz w:val="22"/>
          <w:szCs w:val="22"/>
        </w:rPr>
        <w:t>Boris Kadin</w:t>
      </w:r>
      <w:r w:rsidRPr="0088250F">
        <w:rPr>
          <w:rFonts w:ascii="Calibri" w:hAnsi="Calibri" w:cs="Calibri"/>
          <w:bCs/>
          <w:sz w:val="22"/>
          <w:szCs w:val="22"/>
        </w:rPr>
        <w:t xml:space="preserve">, koji je zagrebačkoj publici predstavio svoj performance </w:t>
      </w:r>
      <w:r w:rsidRPr="0088250F">
        <w:rPr>
          <w:rFonts w:ascii="Calibri" w:hAnsi="Calibri" w:cs="Calibri"/>
          <w:b/>
          <w:bCs/>
          <w:sz w:val="22"/>
          <w:szCs w:val="22"/>
        </w:rPr>
        <w:t>Que Serra, Serra</w:t>
      </w:r>
      <w:r w:rsidRPr="0088250F">
        <w:rPr>
          <w:rFonts w:ascii="Calibri" w:hAnsi="Calibri" w:cs="Calibri"/>
          <w:bCs/>
          <w:sz w:val="22"/>
          <w:szCs w:val="22"/>
        </w:rPr>
        <w:t xml:space="preserv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U travnju na rezidenciji ugošćujemo kazališnu </w:t>
      </w:r>
      <w:r w:rsidRPr="0088250F">
        <w:rPr>
          <w:rFonts w:ascii="Calibri" w:hAnsi="Calibri" w:cs="Calibri"/>
          <w:b/>
          <w:bCs/>
          <w:sz w:val="22"/>
          <w:szCs w:val="22"/>
        </w:rPr>
        <w:t>grupu B</w:t>
      </w:r>
      <w:r w:rsidRPr="0088250F">
        <w:rPr>
          <w:rFonts w:ascii="Calibri" w:hAnsi="Calibri" w:cs="Calibri"/>
          <w:bCs/>
          <w:sz w:val="22"/>
          <w:szCs w:val="22"/>
        </w:rPr>
        <w:t xml:space="preserve">, koja se sastoji od umjetnika/ca iz različitih zemalja EU. Kolektiv B svoju  izvedbu rada u nastajanju </w:t>
      </w:r>
      <w:r w:rsidRPr="0088250F">
        <w:rPr>
          <w:rFonts w:ascii="Calibri" w:hAnsi="Calibri" w:cs="Calibri"/>
          <w:b/>
          <w:bCs/>
          <w:sz w:val="22"/>
          <w:szCs w:val="22"/>
        </w:rPr>
        <w:t>What A Wonderful World</w:t>
      </w:r>
      <w:r w:rsidRPr="0088250F">
        <w:rPr>
          <w:rFonts w:ascii="Calibri" w:hAnsi="Calibri" w:cs="Calibri"/>
          <w:bCs/>
          <w:sz w:val="22"/>
          <w:szCs w:val="22"/>
        </w:rPr>
        <w:t xml:space="preserve"> predstavio je u dva termina u svibnju.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U svibnju započinje produkcija predstave </w:t>
      </w:r>
      <w:r w:rsidRPr="0088250F">
        <w:rPr>
          <w:rFonts w:ascii="Calibri" w:hAnsi="Calibri" w:cs="Calibri"/>
          <w:b/>
          <w:bCs/>
          <w:sz w:val="22"/>
          <w:szCs w:val="22"/>
        </w:rPr>
        <w:t>Lidije Kraljić – Mi se stvarno dugo poznajemo</w:t>
      </w:r>
      <w:r w:rsidRPr="0088250F">
        <w:rPr>
          <w:rFonts w:ascii="Calibri" w:hAnsi="Calibri" w:cs="Calibri"/>
          <w:bCs/>
          <w:sz w:val="22"/>
          <w:szCs w:val="22"/>
        </w:rPr>
        <w:t xml:space="preserve">, koja nakon ljetne stanke nastavlja s radom u rujnu. Premijera predstave održati će se 17.12. U rujnu na rezidencijama ugostili smo njemačke plesne umjetnice Stephanie Felber i Luise Lochmann, koje krajem istog mjeseca predstavljaju rad u na stajanju We Body.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U listopadu na rezidenciju dolaze talijanski i francuski umjetnici okupljeni pod imenom </w:t>
      </w:r>
      <w:r w:rsidRPr="0088250F">
        <w:rPr>
          <w:rFonts w:ascii="Calibri" w:hAnsi="Calibri" w:cs="Calibri"/>
          <w:b/>
          <w:bCs/>
          <w:sz w:val="22"/>
          <w:szCs w:val="22"/>
        </w:rPr>
        <w:t>Skaraventer project</w:t>
      </w:r>
      <w:r w:rsidRPr="0088250F">
        <w:rPr>
          <w:rFonts w:ascii="Calibri" w:hAnsi="Calibri" w:cs="Calibri"/>
          <w:bCs/>
          <w:sz w:val="22"/>
          <w:szCs w:val="22"/>
        </w:rPr>
        <w:t xml:space="preserve">, a izvedba predstave </w:t>
      </w:r>
      <w:r w:rsidRPr="0088250F">
        <w:rPr>
          <w:rFonts w:ascii="Calibri" w:hAnsi="Calibri" w:cs="Calibri"/>
          <w:b/>
          <w:bCs/>
          <w:sz w:val="22"/>
          <w:szCs w:val="22"/>
        </w:rPr>
        <w:t>Hot Dog</w:t>
      </w:r>
      <w:r w:rsidRPr="0088250F">
        <w:rPr>
          <w:rFonts w:ascii="Calibri" w:hAnsi="Calibri" w:cs="Calibri"/>
          <w:bCs/>
          <w:sz w:val="22"/>
          <w:szCs w:val="22"/>
        </w:rPr>
        <w:t xml:space="preserve"> zagrebačkoj publici predstavljena u dva termina. </w:t>
      </w:r>
      <w:r w:rsidRPr="0088250F">
        <w:rPr>
          <w:rFonts w:ascii="Calibri" w:hAnsi="Calibri" w:cs="Calibri"/>
          <w:b/>
          <w:bCs/>
          <w:sz w:val="22"/>
          <w:szCs w:val="22"/>
        </w:rPr>
        <w:t>Zoran Ilić</w:t>
      </w:r>
      <w:r w:rsidRPr="0088250F">
        <w:rPr>
          <w:rFonts w:ascii="Calibri" w:hAnsi="Calibri" w:cs="Calibri"/>
          <w:bCs/>
          <w:sz w:val="22"/>
          <w:szCs w:val="22"/>
        </w:rPr>
        <w:t xml:space="preserve">, beogradski redatelj na rezidenciju stiže u studenome. Samoj rezidenciji prethodila je dramaturška obrada njegovog teksta – </w:t>
      </w:r>
      <w:r w:rsidRPr="0088250F">
        <w:rPr>
          <w:rFonts w:ascii="Calibri" w:hAnsi="Calibri" w:cs="Calibri"/>
          <w:b/>
          <w:bCs/>
          <w:sz w:val="22"/>
          <w:szCs w:val="22"/>
        </w:rPr>
        <w:t>Kotrljanje Bertolda Brechta</w:t>
      </w:r>
      <w:r w:rsidRPr="0088250F">
        <w:rPr>
          <w:rFonts w:ascii="Calibri" w:hAnsi="Calibri" w:cs="Calibri"/>
          <w:bCs/>
          <w:sz w:val="22"/>
          <w:szCs w:val="22"/>
        </w:rPr>
        <w:t xml:space="preserve">, koju je realizirao član tima Subscene, mladi dramaturg </w:t>
      </w:r>
      <w:r w:rsidRPr="0088250F">
        <w:rPr>
          <w:rFonts w:ascii="Calibri" w:hAnsi="Calibri" w:cs="Calibri"/>
          <w:b/>
          <w:bCs/>
          <w:sz w:val="22"/>
          <w:szCs w:val="22"/>
        </w:rPr>
        <w:t>Natko Jurdana</w:t>
      </w:r>
      <w:r w:rsidRPr="0088250F">
        <w:rPr>
          <w:rFonts w:ascii="Calibri" w:hAnsi="Calibri" w:cs="Calibri"/>
          <w:bCs/>
          <w:sz w:val="22"/>
          <w:szCs w:val="22"/>
        </w:rPr>
        <w:t xml:space="preserve">. Netom prije rezidencije objavljen je otvoreni poziv na audiciju za glumce, gdje su odabrani </w:t>
      </w:r>
      <w:r w:rsidRPr="0088250F">
        <w:rPr>
          <w:rFonts w:ascii="Calibri" w:hAnsi="Calibri" w:cs="Calibri"/>
          <w:b/>
          <w:bCs/>
          <w:sz w:val="22"/>
          <w:szCs w:val="22"/>
        </w:rPr>
        <w:t>Zoran Kelava i Davor Hranjec</w:t>
      </w:r>
      <w:r w:rsidRPr="0088250F">
        <w:rPr>
          <w:rFonts w:ascii="Calibri" w:hAnsi="Calibri" w:cs="Calibri"/>
          <w:bCs/>
          <w:sz w:val="22"/>
          <w:szCs w:val="22"/>
        </w:rPr>
        <w:t xml:space="preserve">. Izvedba predstave bila je </w:t>
      </w:r>
      <w:r w:rsidRPr="0088250F">
        <w:rPr>
          <w:rFonts w:ascii="Calibri" w:hAnsi="Calibri" w:cs="Calibri"/>
          <w:b/>
          <w:bCs/>
          <w:sz w:val="22"/>
          <w:szCs w:val="22"/>
        </w:rPr>
        <w:t>15.11</w:t>
      </w:r>
      <w:r w:rsidRPr="0088250F">
        <w:rPr>
          <w:rFonts w:ascii="Calibri" w:hAnsi="Calibri" w:cs="Calibri"/>
          <w:bCs/>
          <w:sz w:val="22"/>
          <w:szCs w:val="22"/>
        </w:rPr>
        <w:t xml:space="preserve">.  U studenome započinje i produkcija predstave </w:t>
      </w:r>
      <w:r w:rsidRPr="0088250F">
        <w:rPr>
          <w:rFonts w:ascii="Calibri" w:hAnsi="Calibri" w:cs="Calibri"/>
          <w:b/>
          <w:bCs/>
          <w:sz w:val="22"/>
          <w:szCs w:val="22"/>
        </w:rPr>
        <w:t>Stovoda</w:t>
      </w:r>
      <w:r w:rsidRPr="0088250F">
        <w:rPr>
          <w:rFonts w:ascii="Calibri" w:hAnsi="Calibri" w:cs="Calibri"/>
          <w:bCs/>
          <w:sz w:val="22"/>
          <w:szCs w:val="22"/>
        </w:rPr>
        <w:t xml:space="preserve">, kazališta sjena </w:t>
      </w:r>
      <w:r w:rsidRPr="0088250F">
        <w:rPr>
          <w:rFonts w:ascii="Calibri" w:hAnsi="Calibri" w:cs="Calibri"/>
          <w:b/>
          <w:bCs/>
          <w:sz w:val="22"/>
          <w:szCs w:val="22"/>
        </w:rPr>
        <w:t>Tripstih</w:t>
      </w:r>
      <w:r w:rsidRPr="0088250F">
        <w:rPr>
          <w:rFonts w:ascii="Calibri" w:hAnsi="Calibri" w:cs="Calibri"/>
          <w:bCs/>
          <w:sz w:val="22"/>
          <w:szCs w:val="22"/>
        </w:rPr>
        <w:t xml:space="preserve">, temeljena na detaljima iz života poznatog umjetnika Hunderrtwassera. Ova predstava namijenjena je pretežno djeci, a premijera je zakazana </w:t>
      </w:r>
      <w:r w:rsidRPr="0088250F">
        <w:rPr>
          <w:rFonts w:ascii="Calibri" w:hAnsi="Calibri" w:cs="Calibri"/>
          <w:b/>
          <w:bCs/>
          <w:sz w:val="22"/>
          <w:szCs w:val="22"/>
        </w:rPr>
        <w:t>16.12</w:t>
      </w:r>
      <w:r w:rsidRPr="0088250F">
        <w:rPr>
          <w:rFonts w:ascii="Calibri" w:hAnsi="Calibri" w:cs="Calibri"/>
          <w:bCs/>
          <w:sz w:val="22"/>
          <w:szCs w:val="22"/>
        </w:rPr>
        <w:t xml:space="preserv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Prosječna posjećenost izvedbi je od 25 – 50 ljudi. Najave programa redovno se šalju na sve Internet medije, lokalne radio postaje i televizije.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DOSADAŠNJI REALIZIRANI PROGRAM</w:t>
      </w:r>
    </w:p>
    <w:p w:rsidR="0088250F" w:rsidRPr="0088250F" w:rsidRDefault="0088250F" w:rsidP="0088250F">
      <w:pPr>
        <w:rPr>
          <w:rFonts w:ascii="Calibri" w:hAnsi="Calibri" w:cs="Calibri"/>
          <w:b/>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CIRKORAMA:</w:t>
      </w:r>
      <w:r w:rsidRPr="0088250F">
        <w:rPr>
          <w:rFonts w:ascii="Calibri" w:hAnsi="Calibri" w:cs="Calibri"/>
          <w:bCs/>
          <w:sz w:val="22"/>
          <w:szCs w:val="22"/>
        </w:rPr>
        <w:t xml:space="preserve"> </w:t>
      </w:r>
      <w:r w:rsidRPr="0088250F">
        <w:rPr>
          <w:rFonts w:ascii="Calibri" w:hAnsi="Calibri" w:cs="Calibri"/>
          <w:b/>
          <w:bCs/>
          <w:sz w:val="22"/>
          <w:szCs w:val="22"/>
        </w:rPr>
        <w:t>IDOYOUDO/  FUTURO ANIMAL, PREZENTACIJA RADA U NASTAJANJU – 15.03.2017.</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Cirkorama – rezidenti i partneri Subscene, u Pgonu, Jedinstovo predstavili su dva djela u nastajanju.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Prvo istraživanje koje je započelo u ožujku,  prema otkrivanjima izvedbenog materijala odvijalo se pod radnim , a možda i pravim naslovom IDOYOUDO. Radi se o novoj produkciji Cirkorame pod okriljem Pogonatora i Subscene u sklopu kojih se, do tada u dva navrata i </w:t>
      </w:r>
      <w:r w:rsidRPr="0088250F">
        <w:rPr>
          <w:rFonts w:ascii="Calibri" w:hAnsi="Calibri" w:cs="Calibri"/>
          <w:bCs/>
          <w:sz w:val="22"/>
          <w:szCs w:val="22"/>
        </w:rPr>
        <w:lastRenderedPageBreak/>
        <w:t>ukupno 15 dana, radilo na istraživanju odnosa tijela na tlu i u zraku, u realnom prostoru i na ekranu, utjecaju svjetla i zvuka na tijelo, ispreplitanja snage i ranjivosti ... Inspiracija je nađena i u filmu „Nevinost bez zaštite“ čije su se vizualne i audio sekvence koristile u prezentaciji.</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Izvođači/ce: Jadranka Žinić Mijatović, Lea Ovčarić, Morana Radočaj, Natalija Pintarić, Nikola Mijatović, Petra Drmić, Petra Kožljan</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Mapiranje i video: VJ-etar</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Oblikovanje svjetla: Domagoj Šoić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Glazba: TonBola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Ton majstor: Dino Mudrić</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Druga prezentacija  rada u nastajanju za kojeg je premijera najavljena za  svibnj 2017. jest </w:t>
      </w:r>
      <w:r w:rsidRPr="0088250F">
        <w:rPr>
          <w:rFonts w:ascii="Calibri" w:hAnsi="Calibri" w:cs="Calibri"/>
          <w:b/>
          <w:bCs/>
          <w:sz w:val="22"/>
          <w:szCs w:val="22"/>
        </w:rPr>
        <w:t>FUTURO ANIMAL</w:t>
      </w:r>
      <w:r w:rsidRPr="0088250F">
        <w:rPr>
          <w:rFonts w:ascii="Calibri" w:hAnsi="Calibri" w:cs="Calibri"/>
          <w:bCs/>
          <w:sz w:val="22"/>
          <w:szCs w:val="22"/>
        </w:rPr>
        <w:t>, španjolsko švedskog umjetničkog projekta Twisting the Balance. Nakon tjedan dana rezidencije u Zagrebu predstavili su  rezultat svog polugodišnjeg rada i izvedbenog istraživanja na ovoj produkciji. Nosioci ovog projekta bili su  cirkuska umjetnica Leire Mesa i nagrađivani redatelj, koreograf i plesač Rolando San Martin, koji svoj rad karakteriziraju kao „politički cirkus“.</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Ovo je bio prvi inozemni rezidencijalni projekt u sklopu platforme Cirkobalkana, koji je svoje  izvedbe gotove predstave imao i na Cirkobalkana festivalu.</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Cirkuski elementi i izvedba: Leire Mesa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Zvuk i izvedba: Edoardo Maria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Video: Thomas Derderian</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Dramaturgija i režija: Rolando San Marin</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Program je realiziran u suradnji s Centrom za nezavisnu kulturu i mlade Pogonom Jedinstvo,AKC Medikom, u sklopu projekata Pogonator i Subscena.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BORIS KADIN: QUE SERRA SERRA, PERFORMANCE – 25.03.2017</w:t>
      </w:r>
      <w:r w:rsidRPr="0088250F">
        <w:rPr>
          <w:rFonts w:ascii="Calibri" w:hAnsi="Calibri" w:cs="Calibri"/>
          <w:bCs/>
          <w:sz w:val="22"/>
          <w:szCs w:val="22"/>
        </w:rPr>
        <w:t xml:space="preserve"> </w:t>
      </w:r>
    </w:p>
    <w:p w:rsidR="0088250F" w:rsidRPr="0088250F" w:rsidRDefault="0088250F" w:rsidP="0088250F">
      <w:pPr>
        <w:rPr>
          <w:rFonts w:ascii="Calibri" w:hAnsi="Calibri" w:cs="Calibri"/>
          <w:b/>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Que Serra Serra je projekt nastao pozivom na Internacionalni festival izvedbenih umjetnosti u Parmi, od Marie Federice Maestri, talijanske redateljice i direktorice Natura Dei Teatra iz Parme, a bavi se mrtvom točkom, tamom u kojoj se nalazi ljudska priroda/ svijest, kroz filozofiju umjetnika Richarda Serre, jednog od pionira minimalizma u umjetnosti. Premijerno je izveden 26. 11. 2016 u Parmi, a nakon toga u Bergenu, Norveška.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Que Serra Serra izbacuje mentalne projektile na deklaraciju o ljudskim pravima.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Univerzalna deklaracija o ljudskim pravima je napisana prije 70 godina, međutim način na koji suvremeni svijet srlja u krv i smrt, briše zaključke te deklaracije i prevara je u beskoristan komad papira. Države se pretvaraju u strojeve za ubijanje, a gorivo za te strojeve su građani, ljudska bića. Mediji prenose gomilu tamnog tupila koje redovno stiže iz samog vrha države, pojačavajući miris napalma koji treba uslijediti...</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Que Serra Serra je vatra, nafta, zemlja, voda.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Que Serra Serra je Conradovo srce tame/ Marlonov glas skriven u vječnom vraćanju: Horor i moralni teror su tvoji prijatelji.</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U formalnom smislu Que Serra Serra istražuje prostor izvedbe, istom metodologijom kao i Richard Serra, gura gledateljevo iskustvo izvan čisto vizualnog ili optičkog čina, prema potpunom fizičkom, stvarnom sudjelovanju. Projekt je dobio ime kombinacijom prezimena Serra i pjesme Que Sera Sera, koju je pjevala Doris Day u Hitchockovom filmu The Man Who Knew Too Much (1956).</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lastRenderedPageBreak/>
        <w:t>Svaka nova izvedba je drugačija, sa različitim vizualnim i izvedbenim strategijama.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Koncept: Boris Kadin</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Performer: Boris Kadin</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Režija: Boris Kadin</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Muzika: Samuel Bobin (drumms) and Veronika Soboljevski (cello)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Produkcija: Tout-va-Bien, Udruga Pista, Kollektiw Wolotov</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Trajanje: 55 min</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ELSA MOURLAM i SONIA BORKOWICZ: WHAT A WONDERFUL WORLD, rad u nastajanju –</w:t>
      </w:r>
    </w:p>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IZVEDBE: 2.3.5.2017</w:t>
      </w:r>
      <w:r w:rsidRPr="0088250F">
        <w:rPr>
          <w:rFonts w:ascii="Calibri" w:hAnsi="Calibri" w:cs="Calibri"/>
          <w:bCs/>
          <w:sz w:val="22"/>
          <w:szCs w:val="22"/>
        </w:rPr>
        <w:t xml:space="preserve">. </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 xml:space="preserve">REZIDENCIJA: 11.04 – 03.05 </w:t>
      </w:r>
    </w:p>
    <w:p w:rsidR="0088250F" w:rsidRPr="0088250F" w:rsidRDefault="0088250F" w:rsidP="0088250F">
      <w:pPr>
        <w:rPr>
          <w:rFonts w:ascii="Calibri" w:hAnsi="Calibri" w:cs="Calibri"/>
          <w:b/>
          <w:bCs/>
          <w:sz w:val="22"/>
          <w:szCs w:val="22"/>
        </w:rPr>
      </w:pPr>
    </w:p>
    <w:p w:rsidR="0088250F" w:rsidRPr="0088250F" w:rsidRDefault="0088250F" w:rsidP="0088250F">
      <w:pPr>
        <w:rPr>
          <w:rFonts w:ascii="Calibri" w:hAnsi="Calibri" w:cs="Calibri"/>
          <w:b/>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Predstava What a Wonderful world nastala je na rezidencijalnom boravku umjetnica Else Mourlam, Sonie Borkowicz, glazbenika Tomas Novaka, Christopher Haritzera i video umjetnika Florian Eibel.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koncept: Elsa Mourlam</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koreografija i izvedba: Elsa Mourlam i Sonia Borkowicz</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video: Florian Eibel</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glazba: Tomas Novak, Christopher Haritzer</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dizajn svjetla: Domagoj Šoić</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ELSA MOURLAM je plesačica, koreografkinja, plesna pedagoginja i umjetnica. Rođena je 1991. u Francuskoj. Radila je s kolekitivima “Lullaby Danza Project”, i  ‘’Théâtre en Miettes’’ (FR). Završila je studij za ples na Akademiji Anton Bruckner University, u Linzu (AT).</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Kao izvođačica radila je s različitim koreografima, među ostalima s Paul Wenningerom, CLIPA Theater i  Jiananom Qu. Kao autorica surađivala je s kazališnim grupom ‘En Aparté’ s kojom od 2007, godine kreira insitu performance za street art festival ‘Lune amitié’ i ‘Lune Estival’ (FR). Jedna je od oformiteljica free – jazz- noise – plesno improvizacijskog kolekiva  “Studententum” i plesnog kolektiva B. Režirala je i sudjelovala u nekoliko kratkih filmova.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SONIA BORKOWICZ je plesačica, umjetnica, pedagoginja i koreografkinja. Rođena 1993, u Poznanu u Poljskoj. Završila je svoj BA studij na Fakultetu za plesnu umjetnost i plesnu pedagogiju – Anton Bruckner u Linzu. Surađivala je s mnogim koreografima, među kojima i  Isabelle Schad, Jianan Qu, Yumiko Yoshioka, Atsushi Takenouchi, Editta Braun. Nastupala je na festivalima: Ex…it’15, DancePlatform (DE) | Dancing Poznań, Malta Festival, Ciało/Umysł, Festiwal PraPremier (PL) | CoFestival, Front@ (SLO) | Ars Electronika Festival, TanzTage Posthof Linz (AT) | Faki Festival (HR) | Echo Echo (GB-NIR). Suosnivačica je Kolektiva B, ujedno i kulturna menađerica, kustosica,  jedna od učesnica umjetničkog događaja Body/Sound/Space Linz (AT) i suorganizatorica TanzHafen Festival Linz (AT).</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STEPHANIE FELBER I LUISE LOCHMANN: WE-BODY, WORK IN PROGRESS PREZENTACIJA</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IZVEDBA : 24. 09. 2017</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REZIDENCIJA: 21.-24.09.2017.</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 xml:space="preserv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lastRenderedPageBreak/>
        <w:t>WE-Body je umjetničko izvedbeno istraživanje bazirano na ikonografskom uprizorenju političkih kontrapunktova iz proteklih 5 godina – kolekciji poznatih slika i zvukova protesta pronađenih na internetu. Cilj istraživanja je postaviti pitanja o otjelovljenju, presjecima umjetnosti i performativnim potencijalima protesta.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Djelo kao koreografsku bazu koristi “tableu vivant”; putem istraživanja pokreta slike su transformirane u “žive slike” – akcije bez emocija i reprezentacije emocija u utjelovljenjima slika. Zamrzavanjem pokreta koji spaja pojedinačne slike njihov neizbježni zaplet zamućuje se, i ostavlja prostora imaginaciji i interpretaciji gledatelja — trodimenzionalno treperenje između ničega i nečega vrijedan je prostor koji oživljava i sukobljuje “zastarjele” informacije.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Koncept i izvedba: Stephanie Felber</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Izvedba: Luise Lochmann</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Stephanie Felber — Rođena u Münchenu, djeluje u presjeku vizualnih i izvedbenih umjetnosti.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Njena djela predstavljena su u Münchenu, Španski Borci Kulturni Centar, (JSKD) Javni sklad RS za kulturne dejavnosti i Festival ŽIVA Ljubljana, Quartier am Hafen Cologne, Mediteranski Plesni Center Svetvincenat, Shawbrook Ireland, Museum der bildenden Künste Leipzig, Dock11 Berlin, 19. MEĐUNARODNI FESTIVAL FAKI Zagreb. Redovito je nagrađivana podrškom kulturnog odjela Münchena, Goethe Instituta, Bavarske nacionalne udruge za suvremeni ples (BLZT), sredstvima Bavarskog nacionalnog ministarstva obrazovanja i kulture, te Kunstsalonstiftung Quartier am Hafen Cologne.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Kao izvedbena umjetnica radila je s Tinom Seghalom, Susanne Linke, Chrisom Zieglerom, Tedom Stofferom, Lisom Nelson, Nigelom Charnocom, Benoîtom Lachambreom, i raznim minhenskim koreografima, kao i sound art umjetnicima Allardom van Hoornom, redateljicom Tommom Galonskom i Alexeijem Sagererom.</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http://stephanie-felber.de/</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Luise Lochmann — diplomirala ples 2014. u Münchenu, gdje živi i radi kao slobodna plesna umjetnica, učiteljica plesa i koreografkinja. 2016. angažirana je od strane Strado Compagnia Danza u Ulmu, te D4Dance Germany Company u Münchenu. Krajem 2016. započinje suradnju u duetu, povodom koje postaje rezidenticom Tanztendenz München, i kreira “Enthüllung” (čiji fragmenti su prikazani na Hier = Jezt festivalu plesa u Münchenu. U lipnju/srpnju 2017. Luise radi na projektu plesnog filma sa Stephanie Felber, koji je podržan od strane Grada Münchena.</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 xml:space="preserve">SKARAVENTER PROJECT: HOT DOG </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IZVEDBE: 26. I 27.10</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REZIDENCIJA: 12.-27.10.2017</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Predstava je nastala kao rezultat dvotjedne rezidencije u okviru programa Subscene. Koncept i režiju supotpisuju Lucia Falco i Marcello Serafino (SKARAVENTER PROJECT), a produkciju SubScena za kazalište, izvedbene umjetnosti i ostale hibride.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Sažetak predstave:</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lastRenderedPageBreak/>
        <w:t>U bliskoj budućnosti, u kapitalističkom i fašističkom društvu, svi muškarci i žene koji ne podupiru kôd ponašanja izdan od strane središnjeg ureda za sreću, usmjereni su u kampove za obnovu proteina (“CRP”). Ondje, po ciklusu psiho-dijetetskog tretmana, zatvorenici su “obnovljeni” (točnije – zaklani, mljeveni i pretvoreni u hamburger), te posluženi u fast food franšizi “FRANKEN”. Samo poneki su upoznati s činjenicom da je glavni dioničar FRANKEN društva – upravo sami Predsjednik Sreće.</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Trajanje: ~55'</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Režija: Lucia Falco</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Savjetnik: Marcello Serafino Visconti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Izvođači: Lucia Falco, Stefano Puzzuoli, Fares Landoulsi, Marcello Serafino Visconti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Produkcija: SubScena za kazalište, izvedbene umjetnosti i ostale hibride</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LIDIJA KRALJIĆ: SLUČAJ MEDEJA – 10.11.2017.</w:t>
      </w:r>
      <w:r w:rsidRPr="0088250F">
        <w:rPr>
          <w:rFonts w:ascii="Calibri" w:hAnsi="Calibri" w:cs="Calibri"/>
          <w:bCs/>
          <w:sz w:val="22"/>
          <w:szCs w:val="22"/>
        </w:rPr>
        <w:t xml:space="preserv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Predstava Slučaj Medeja, nastala kao diplomski ispit, monodrama je koja objedinjuje sedam različitih djela koja progovaraju o liku Medeje. Slučaj Medeja suvremeni je spoj mlade glumice i mitološki ukorijenjenog klasičnog teksta, koji je kroz mnoge metamorfoze ostao jednim od najproblematičnijih kazališnih slučajeva.</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Ovo kazališno rješenje daje Medeji novo suvremeno lice, ništa manje strašno. Energičnom izvedbom glumica Lidija Kraljić vodila nas je do samog izvora Medejinih emocija, gdje se bijes, tuga i predrasude iz riječi pretaču u fizički pokret tijela, u formi stiliziranog rituala. Ima li kazalište još uvijek moć udahnuti novi život i ponovno upaliti svjetlo za tisućljetnu posrnulu heroinu grčkih tragedija?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Slučaj Medeja dotiče prostor mraka koji se otvara u svima nama kada želimo sačuvati ono što nam je najdragocjenije. Na što bismo bili spremni da obranimo ono što želimo zadržati pod svaku cijenu?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Prostor igranja predstave lišen je crvene zavjese i zlatnih ukrasa, ogoljen je poput same Medeje, jednostavan, ukazujući na mogućnost njezine priče i u našem svijetu i u našem vremenu.</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Glumi: Lidija Kraljić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Mentorica: Tatjana Bertok-Zupković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Režija: Nikola Zavišić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Scenski pokret: Maja Huber</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Scenografija: Irena Kraljić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Kostimografija: Suna Kažić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Snimanje, obrada i montaža zvuka: Goran Simonoski</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Adaptacija teksta: Nikola Zavišić i Lidija Kraljić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Tekstovi korišteni za konstrukciju scenskog narativa: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„Medeja“ Euripid (prijevod Koloman Rac),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„Medeja“ Seneka (prijevod s engleskog Nikola Zavišić i Lidija Kraljić),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„Medeja“ Jean Anouilh (prijevod Gordan Maričić),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„Medeja“ Velimir Lukić,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„Zagađena obala Medeja materijal Pejzaž s Argonautima“ Heiner Müller (prijevod Mira Erceg i Branka Jovanović),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lastRenderedPageBreak/>
        <w:t>„Medeja“ Christa Wolf (prijevod Štefica Martić)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„Arhetip Medeja - Monolog za ženu koja ponekad govori“ Ivana Sajko</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Glazba korištena u predstavi:</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Dolmen music (Sepia Ensemble) Meredith Monk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Homofonia Tomasz Sikorski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Seven (Sepia Ensemble) John Cage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Maa'ts Bogusław Schaeffer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Muzika postajanja Rajko Maksimović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Barasou Branimir Sakač</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 xml:space="preserve">ZORAN ILIĆ: KOTRLJANJE BERTOLDA BRECHTA </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 xml:space="preserve">IZVEDBA:15.11.2017. </w:t>
      </w: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REZIDENCIJA: 02.11 – 15.11.2017</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Predstava je nastala iz rezidencijalnog boravka beogradskog redatelja Zorana Ilića. Audicija za glumce održana je 02.11. Natko Jurdana dramaturški je prilagođavao tekst od rujna 2017.</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Dramski tekst „ROLL OVER Brecht“ kroz razgovore protagonista preispituje odnos umjetnika i umjetnosti, umjetnika i okoline te umjetnosti i okoline ukazujući pritom na probleme sa kojima se umjetničko stvaralaštvo suočava, od predrasuda preko cenzure do sukoba taština.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Dijalogom protagonista razvija se kognitivna mapa u kojoj se povezuju razni umjetnici i njihova djela koja u stvarnosti nisu ni u kakvom odnosu, čime se gradi iznimno osobna slika svijeta.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Autor i redatelj - Zoran Ilić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Dramaturg - Natko Jurdana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Glume - Davor Hranjec &amp; Zoran Kelava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Produkcija: SubScena za kazalište, izvedbene umjetnosti i ostale hibride</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O autoru:</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Zoran Ilić — prozni pisac iz Beograda. Svojim pričama prisutan je u srpskoj i ex-YU periodici od 1989. godine. Bio je urednik „Književne reči“ i gostujući urednik „Albuma“ (Sarajevo). Jedno vrijeme bio je zamjenik glavnog i odgovornog urednika online časopisa “Balkanski književni glasnik”. Trenutno uređuje “Prozaonline” - web stranicu književne tematike, a posvećenu autorima sa prostora bivše Jugoslavije.</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Na zagrebačkom međunarodnom kazališnom festivalu FAKI 2006. godine izveo je ulični performans koristeći motive iz jedne od svojih priča.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Suradnik je i aktivni sudionik mnogih web stranica posvećenih književnosti.</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Dobitnik je „Priznanja Krleža“ u 2009. godini, i “Donat” za književni doprinos, 2016. godine.</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TRIPSTIH: PET KOŽA – IZVEDBA 16.12.2017, PRODUKCIJA 15.11 -16.12</w:t>
      </w:r>
    </w:p>
    <w:p w:rsidR="0088250F" w:rsidRPr="0088250F" w:rsidRDefault="0088250F" w:rsidP="0088250F">
      <w:pPr>
        <w:rPr>
          <w:rFonts w:ascii="Calibri" w:hAnsi="Calibri" w:cs="Calibri"/>
          <w:b/>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Scenarij: Tripstih i Antonela Klemenčić.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Režija: Tripstih i Antonela Klemenčić.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Glume: Kazalište sjena Tripstih</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Suradnica za likovno oblikovanje: Antonela Klemenčić.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Dizajn svjetla: Andrija Santro</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Trajanje: 30 min</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lastRenderedPageBreak/>
        <w:t>Dob: od 10 do 110</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Produkcija: SubScena</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Predstava kazališta Tripstih nastala je tokom produkcije u studenom i prosincu, a predložak za predstavu život slikara Hundertwassera. Tripstih kroz priču o Hundertwasserovom životu donosi i priču o  pogledu na svijet pojedinca izražen kroz njegov umjetnički i ekološki senzibilitet.</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Troje glumaca kazališnu igru rađa iz elemenata koje ovaj umjetnik koristi u slikarstvu - spirale, jarke boje, organski oblici, motivi prirode i očiju, izlomljenih i valovitih crta,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Igra prerasta u priču umjetnikova odnosa prema prirodi i arhitekturi, odnosno svijetu oko sebe.</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Predstava je spiralnog tijeka baš kao Hunderwaserrova vizija svijeta i razvoj razina svijesti,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odvija se u pet etapa, kao priča o Hundertwasserovih pet koža.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U predstavi se koriste elementi kazališta sjena i živog teatra.</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Kazalište sjena Tripstih izašlo je iz kazališta sjena Ikako-Nikako, u listopadu 2013. godine. Tripstih se se bavi istraživanjem svjetla i sjene kroz: grafoskopske projekcije, kazalište sjena za djecu i odrasle, radionice. Kazalište Tripstih iza sebe ima niz projekata; neki od njih su likovno oblikovanje i scenografija za monooperu u režiji Marija Kovača Ljudski glas, radionice kazališta sjena za odgojitelje i dramske pedagoge, Laboratorij zabave, scenografija i likovno oblikovanje za antički festival Burnumske ide u Ivoševcima,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
          <w:bCs/>
          <w:sz w:val="22"/>
          <w:szCs w:val="22"/>
        </w:rPr>
      </w:pPr>
      <w:r w:rsidRPr="0088250F">
        <w:rPr>
          <w:rFonts w:ascii="Calibri" w:hAnsi="Calibri" w:cs="Calibri"/>
          <w:b/>
          <w:bCs/>
          <w:sz w:val="22"/>
          <w:szCs w:val="22"/>
        </w:rPr>
        <w:t>LIDIJA KRALJIĆ i SELMA MEHIĆ: ANTIGONA I ISMENA – IZEDBA 17.12., PRODUKCIJA 01.05. – 17.12</w:t>
      </w:r>
    </w:p>
    <w:p w:rsidR="0088250F" w:rsidRPr="0088250F" w:rsidRDefault="0088250F" w:rsidP="0088250F">
      <w:pPr>
        <w:rPr>
          <w:rFonts w:ascii="Calibri" w:hAnsi="Calibri" w:cs="Calibri"/>
          <w:b/>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Autorski koncept Lidije Kraljić i Selme Mehić, prema motivima Sofoklove tragedije "Antigona" (u prijevodu Lade Kaštelan).</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Autorice su kao polazišnu točku uzele  likove Antigonu i Ismenu iz poznate Sofoklove tragedije Antigona. Naslovom Antigona i Ismena stavile su ih obje u centralnu poziciju. Zanimalo ih je proći kroz poznatu priču iz perspektive dviju sestara od kojih svaka čvrsto brani svoja uvjerenja (baš kao i u klasičnom tekstu) no također i iz perspektive drugog vremena: ovoga danas. Pritom nisu mijenjale vrijeme ni mjesto radnje (ono je univerzalno) ali pitanja koja su se autoricama nametnula, pitanja su koja nas se tiču sada. Odgovore su tražile kroz suvremena scenska rješenja koja su ujedno poznata još od samih začetaka kazališta. Kroz maske, pokret i lutke tražile su formu kroz koju se likovi izražavaju izbjegavajući narativnost postignutu isključivo preko teksta. Ova sestrinska priča pričana je kroz spoj suvremenog i tradicionalnog, kombiniranjem klasičnog dijaloga sa modernističkim postupcima. Kroz sve to autorice su se bavile propitivanjem oprečnosti poput komičnog u tragičnom, suvremenog u antičkom, muškog u ženskom, ljudskog u maski, straha u hrabrosti i obrnuto."</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Igraju: Lidija Kraljić i Selma Mehić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Glazba: Đivo Bjelančić i Marko Delić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Zahvale – Ireni Kraljić i Nermini Mehić</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Produkcija: SubScena</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lastRenderedPageBreak/>
        <w:t>Trajanje: 30 minuta</w:t>
      </w:r>
    </w:p>
    <w:p w:rsidR="009E1E33" w:rsidRDefault="009E1E33" w:rsidP="00136079">
      <w:pPr>
        <w:rPr>
          <w:rStyle w:val="apple-style-span"/>
          <w:rFonts w:ascii="Calibri" w:hAnsi="Calibri" w:cs="Calibri"/>
          <w:bCs/>
          <w:sz w:val="22"/>
          <w:szCs w:val="22"/>
        </w:rPr>
      </w:pPr>
    </w:p>
    <w:p w:rsidR="0088250F" w:rsidRDefault="0088250F" w:rsidP="0088250F">
      <w:pPr>
        <w:rPr>
          <w:rFonts w:ascii="Calibri" w:hAnsi="Calibri" w:cs="Calibri"/>
          <w:bCs/>
          <w:sz w:val="22"/>
          <w:szCs w:val="22"/>
        </w:rPr>
      </w:pPr>
    </w:p>
    <w:p w:rsidR="0088250F" w:rsidRPr="0088250F" w:rsidRDefault="0088250F" w:rsidP="0088250F">
      <w:pPr>
        <w:rPr>
          <w:rFonts w:ascii="Calibri" w:hAnsi="Calibri" w:cs="Calibri"/>
          <w:b/>
          <w:sz w:val="22"/>
          <w:szCs w:val="22"/>
        </w:rPr>
      </w:pPr>
      <w:r w:rsidRPr="0088250F">
        <w:rPr>
          <w:rFonts w:ascii="Calibri" w:hAnsi="Calibri" w:cs="Calibri"/>
          <w:b/>
          <w:sz w:val="22"/>
          <w:szCs w:val="22"/>
        </w:rPr>
        <w:t xml:space="preserve">KLUB ATTACK </w:t>
      </w:r>
    </w:p>
    <w:p w:rsid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Glazbeni program Autonomnog kulturnog centra (AKC) Attack se u ovoj koncertnoj godini sastajao od nekolicine već etabliranih vlastitih produkcija te osmišljenim i uspješno provedenim novim događanjima koja polako postaju standradni dio klupske ponude. Osigurali smo ponajbolju moguću infrastrukturu našim čestim i novim suradnicima/cama te smo dakako nastavili uhodanu praksu izvedbe nezavisnih i manje poznatih izvođača koje često nazivamo </w:t>
      </w:r>
      <w:r w:rsidRPr="0088250F">
        <w:rPr>
          <w:rFonts w:ascii="Calibri" w:hAnsi="Calibri" w:cs="Calibri"/>
          <w:bCs/>
          <w:i/>
          <w:sz w:val="22"/>
          <w:szCs w:val="22"/>
        </w:rPr>
        <w:t xml:space="preserve">„alternativnima“. </w:t>
      </w:r>
      <w:r w:rsidRPr="0088250F">
        <w:rPr>
          <w:rFonts w:ascii="Calibri" w:hAnsi="Calibri" w:cs="Calibri"/>
          <w:bCs/>
          <w:sz w:val="22"/>
          <w:szCs w:val="22"/>
        </w:rPr>
        <w:t xml:space="preserve">Nudeći svjesno odstupanje od dominirajućih praksi glazebnog mainstreama, Attack uvijek iznova uspjeva osigurati kvalitetan klupski sadržaj kojega prepoznaju i posjetitelji/ice.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Prema tome, vrste programa koje su se odvijale u 2017. se mogu podijeliti na sljedeće: </w:t>
      </w:r>
    </w:p>
    <w:p w:rsidR="0088250F" w:rsidRPr="0088250F" w:rsidRDefault="0088250F" w:rsidP="0088250F">
      <w:pPr>
        <w:rPr>
          <w:rFonts w:ascii="Calibri" w:hAnsi="Calibri" w:cs="Calibri"/>
          <w:bCs/>
          <w:sz w:val="22"/>
          <w:szCs w:val="22"/>
        </w:rPr>
      </w:pPr>
    </w:p>
    <w:tbl>
      <w:tblPr>
        <w:tblW w:w="0" w:type="auto"/>
        <w:tblInd w:w="-5" w:type="dxa"/>
        <w:tblLayout w:type="fixed"/>
        <w:tblLook w:val="0000" w:firstRow="0" w:lastRow="0" w:firstColumn="0" w:lastColumn="0" w:noHBand="0" w:noVBand="0"/>
      </w:tblPr>
      <w:tblGrid>
        <w:gridCol w:w="4643"/>
        <w:gridCol w:w="4653"/>
      </w:tblGrid>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Vlastita produkcija</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Ostvarena suradnja</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Off program</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Bodale napadaju</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Grindocalypse</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SevenUp</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Dnevni boravak</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Pistolero</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Sad stories</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INVENToR</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Attack predstavlja:</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Dub disorder</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Hybrid</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Pank romantika</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Manifest crnila</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Bass experience</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Grind punk hell</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Just dubwise</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Živ žar Žur</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Oberkuul</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Hardcore for the punks</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Afro party</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Low income squad</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Irie Garden</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No balance</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Goulash disko festival</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Tides of Youth festival</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Doomtown </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Reggae.hr</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The Void</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Illectricity Festival</w:t>
            </w:r>
          </w:p>
        </w:tc>
      </w:tr>
      <w:tr w:rsidR="0088250F" w:rsidRPr="0088250F" w:rsidTr="0088250F">
        <w:tc>
          <w:tcPr>
            <w:tcW w:w="9296" w:type="dxa"/>
            <w:gridSpan w:val="2"/>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Ukupno:</w:t>
            </w:r>
          </w:p>
        </w:tc>
      </w:tr>
      <w:tr w:rsidR="0088250F" w:rsidRPr="0088250F" w:rsidTr="0088250F">
        <w:tc>
          <w:tcPr>
            <w:tcW w:w="4643"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 xml:space="preserve">10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 xml:space="preserve">19 </w:t>
            </w:r>
          </w:p>
        </w:tc>
      </w:tr>
    </w:tbl>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Sve navedene produkcije su se realizirale u prostorima Kluba Attack koji je jedan segmenat raznolikih programskih smjernica udruge. Klub se kao i svi ostali prostori udruge, nalazi u kompleksu bivše tvornice papira Medika koja je u proteklim godinama postala sinonim za središnje mjesto izvaninstitucionalne scene nadirućih umjetnika/ica kako iz Zagreba, tako i iz ostatke Hrvatske te naposljetku raznih zemalja svijeta. Ono što uvijek izdvajamo kao specifičnost je dakako otvorenost prema raznim pojedincima/kama i kolektivima koji se bave razvojem vlastitih sadržaja u klubu u kojem imaju minimalno troškova ili ga nemaju uopće. </w:t>
      </w:r>
      <w:r w:rsidRPr="0088250F">
        <w:rPr>
          <w:rFonts w:ascii="Calibri" w:hAnsi="Calibri" w:cs="Calibri"/>
          <w:bCs/>
          <w:sz w:val="22"/>
          <w:szCs w:val="22"/>
        </w:rPr>
        <w:lastRenderedPageBreak/>
        <w:t xml:space="preserve">Na Attack se prirom gleda kao na resurs koji neizbježno pomaže razvoju nezavisne produkcije glazbenog sadržaja. </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Ono što se u proteklih 20 godina rada udruge pokazalo je činjenica da se pojedini glazbeni žanrovi u ovom prostoru promoviraju i razvijaju od samih početaka. Aktivistička punk zajednica je rasla i razvijala se u prostoru kluba. Elektronički pravci kao trance su svoju afirmaciju također zabilježili na prvim takvim partijima kako u vlastitom klubu, tako i u organizaciji prvog trance festivala </w:t>
      </w:r>
      <w:r w:rsidRPr="0088250F">
        <w:rPr>
          <w:rFonts w:ascii="Calibri" w:hAnsi="Calibri" w:cs="Calibri"/>
          <w:b/>
          <w:bCs/>
          <w:sz w:val="22"/>
          <w:szCs w:val="22"/>
        </w:rPr>
        <w:t>„Underwater overground“</w:t>
      </w:r>
      <w:r w:rsidRPr="0088250F">
        <w:rPr>
          <w:rFonts w:ascii="Calibri" w:hAnsi="Calibri" w:cs="Calibri"/>
          <w:bCs/>
          <w:sz w:val="22"/>
          <w:szCs w:val="22"/>
        </w:rPr>
        <w:t xml:space="preserve">, a isto se može primjetiti i za mnogobrojne dub programe kojima se nastavlja promovirati lokalna sound system kultura jer upravo je u prostoru Attacka stvoren prvi domaći DIY sound kasnije znan kao </w:t>
      </w:r>
      <w:r w:rsidRPr="0088250F">
        <w:rPr>
          <w:rFonts w:ascii="Calibri" w:hAnsi="Calibri" w:cs="Calibri"/>
          <w:b/>
          <w:bCs/>
          <w:sz w:val="22"/>
          <w:szCs w:val="22"/>
        </w:rPr>
        <w:t>DIGITRON.</w:t>
      </w:r>
    </w:p>
    <w:p w:rsidR="0088250F" w:rsidRPr="0088250F" w:rsidRDefault="0088250F" w:rsidP="0088250F">
      <w:pPr>
        <w:rPr>
          <w:rFonts w:ascii="Calibri" w:hAnsi="Calibri" w:cs="Calibri"/>
          <w:bCs/>
          <w:sz w:val="22"/>
          <w:szCs w:val="22"/>
        </w:rPr>
      </w:pPr>
      <w:r w:rsidRPr="0088250F">
        <w:rPr>
          <w:rFonts w:ascii="Calibri" w:hAnsi="Calibri" w:cs="Calibri"/>
          <w:bCs/>
          <w:i/>
          <w:sz w:val="22"/>
          <w:szCs w:val="22"/>
        </w:rPr>
        <w:t xml:space="preserve"> </w:t>
      </w: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Ipak, u protekloj godini smo pokrenuli i održali koncerte nadirućih žanrova poput psihodeličnog rocka, black metala, stoner metala, techna, indie popa i garagea. Nastojimo pratiti suvremena kretanja bogate nezavisne glazbene scene te ih što bolje ukorporirati u vlastiti originalan klupski program.</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Shodno tome u protekloj godini, glazbeni program je izgledao:</w:t>
      </w:r>
    </w:p>
    <w:p w:rsidR="0088250F" w:rsidRPr="0088250F" w:rsidRDefault="0088250F" w:rsidP="0088250F">
      <w:pPr>
        <w:rPr>
          <w:rFonts w:ascii="Calibri" w:hAnsi="Calibri" w:cs="Calibri"/>
          <w:bCs/>
          <w:sz w:val="22"/>
          <w:szCs w:val="22"/>
        </w:rPr>
      </w:pPr>
    </w:p>
    <w:tbl>
      <w:tblPr>
        <w:tblW w:w="0" w:type="auto"/>
        <w:tblInd w:w="-5" w:type="dxa"/>
        <w:tblLayout w:type="fixed"/>
        <w:tblLook w:val="0000" w:firstRow="0" w:lastRow="0" w:firstColumn="0" w:lastColumn="0" w:noHBand="0" w:noVBand="0"/>
      </w:tblPr>
      <w:tblGrid>
        <w:gridCol w:w="2322"/>
        <w:gridCol w:w="2321"/>
        <w:gridCol w:w="2321"/>
        <w:gridCol w:w="2332"/>
      </w:tblGrid>
      <w:tr w:rsidR="0088250F" w:rsidRPr="0088250F" w:rsidTr="0088250F">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Provedeni programi:</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Naziv i redni broj aktivnosti</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Razdoblje provedbe</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Vrsta programa</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Organizacija</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1.Bodale Napadaju vol.3:</w:t>
            </w:r>
            <w:r w:rsidRPr="0088250F">
              <w:rPr>
                <w:rFonts w:ascii="Calibri" w:hAnsi="Calibri" w:cs="Calibri"/>
                <w:bCs/>
                <w:sz w:val="22"/>
                <w:szCs w:val="22"/>
              </w:rPr>
              <w:t xml:space="preserve"> Bezdan, Gemišt, Senf, Midnight Climax</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5.1.2017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2.SevenUp:</w:t>
            </w:r>
            <w:r w:rsidRPr="0088250F">
              <w:rPr>
                <w:rFonts w:ascii="Calibri" w:hAnsi="Calibri" w:cs="Calibri"/>
                <w:bCs/>
                <w:sz w:val="22"/>
                <w:szCs w:val="22"/>
              </w:rPr>
              <w:t xml:space="preserve"> 207, Oberan, Zolium, Tikach</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6.1.2017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No balance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3.Pistolero: </w:t>
            </w:r>
            <w:r w:rsidRPr="0088250F">
              <w:rPr>
                <w:rFonts w:ascii="Calibri" w:hAnsi="Calibri" w:cs="Calibri"/>
                <w:bCs/>
                <w:sz w:val="22"/>
                <w:szCs w:val="22"/>
              </w:rPr>
              <w:t>Winpa, Mayix, BiTon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13.1.2017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 xml:space="preserve">Party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Pistolero records</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4.Off Program IV</w:t>
            </w:r>
            <w:r w:rsidRPr="0088250F">
              <w:rPr>
                <w:rFonts w:ascii="Calibri" w:hAnsi="Calibri" w:cs="Calibri"/>
                <w:bCs/>
                <w:sz w:val="22"/>
                <w:szCs w:val="22"/>
              </w:rPr>
              <w:t>: Lo sound jam - film i jam session koncert</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19.1.2017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5.INVENToR pres. : </w:t>
            </w:r>
            <w:r w:rsidRPr="0088250F">
              <w:rPr>
                <w:rFonts w:ascii="Calibri" w:hAnsi="Calibri" w:cs="Calibri"/>
                <w:bCs/>
                <w:sz w:val="22"/>
                <w:szCs w:val="22"/>
              </w:rPr>
              <w:t>MIIA &amp; Posljednji Odmetnik</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20.1.2017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INVENToR</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6.Grindocalypse vol.2: </w:t>
            </w:r>
            <w:r w:rsidRPr="0088250F">
              <w:rPr>
                <w:rFonts w:ascii="Calibri" w:hAnsi="Calibri" w:cs="Calibri"/>
                <w:bCs/>
                <w:sz w:val="22"/>
                <w:szCs w:val="22"/>
              </w:rPr>
              <w:t>Bolesno Grinje, Dropthehammer, Aligrindtor, Wizards of gore</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21.1.2017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7.Dub Disorder part 1: </w:t>
            </w:r>
            <w:r w:rsidRPr="0088250F">
              <w:rPr>
                <w:rFonts w:ascii="Calibri" w:hAnsi="Calibri" w:cs="Calibri"/>
                <w:bCs/>
                <w:sz w:val="22"/>
                <w:szCs w:val="22"/>
              </w:rPr>
              <w:t>Sandokan HiFi, Boca Sound system</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Sandokan HiFi</w:t>
            </w:r>
          </w:p>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lastRenderedPageBreak/>
              <w:t xml:space="preserve">8.Pank romatika: </w:t>
            </w:r>
            <w:r w:rsidRPr="0088250F">
              <w:rPr>
                <w:rFonts w:ascii="Calibri" w:hAnsi="Calibri" w:cs="Calibri"/>
                <w:bCs/>
                <w:sz w:val="22"/>
                <w:szCs w:val="22"/>
              </w:rPr>
              <w:t>Baboon Show, The Shayones, Shin, Loš Primjer</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10.2.2017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Torpedo Syndicate Zagreb</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9. Off program V: </w:t>
            </w:r>
            <w:r w:rsidRPr="0088250F">
              <w:rPr>
                <w:rFonts w:ascii="Calibri" w:hAnsi="Calibri" w:cs="Calibri"/>
                <w:bCs/>
                <w:sz w:val="22"/>
                <w:szCs w:val="22"/>
              </w:rPr>
              <w:t>Pseta, sokoli i dronaža – film i jam session koncert</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16.2.2017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 xml:space="preserve">Koncert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10. Dnevni boravak: napad vinila: </w:t>
            </w:r>
            <w:r w:rsidRPr="0088250F">
              <w:rPr>
                <w:rFonts w:ascii="Calibri" w:hAnsi="Calibri" w:cs="Calibri"/>
                <w:bCs/>
                <w:sz w:val="22"/>
                <w:szCs w:val="22"/>
              </w:rPr>
              <w:t>Leyz Bastard, Chupson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17.2.2017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p w:rsidR="0088250F" w:rsidRPr="0088250F" w:rsidRDefault="0088250F" w:rsidP="0088250F">
            <w:pPr>
              <w:rPr>
                <w:rFonts w:ascii="Calibri" w:hAnsi="Calibri" w:cs="Calibri"/>
                <w:b/>
                <w:bCs/>
                <w:sz w:val="22"/>
                <w:szCs w:val="22"/>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11. Bass experience: </w:t>
            </w:r>
            <w:r w:rsidRPr="0088250F">
              <w:rPr>
                <w:rFonts w:ascii="Calibri" w:hAnsi="Calibri" w:cs="Calibri"/>
                <w:bCs/>
                <w:sz w:val="22"/>
                <w:szCs w:val="22"/>
              </w:rPr>
              <w:t>Kali Fat Dub</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18.2.2017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Bass experience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12. Sad stories II. : </w:t>
            </w:r>
            <w:r w:rsidRPr="0088250F">
              <w:rPr>
                <w:rFonts w:ascii="Calibri" w:hAnsi="Calibri" w:cs="Calibri"/>
                <w:bCs/>
                <w:sz w:val="22"/>
                <w:szCs w:val="22"/>
              </w:rPr>
              <w:t xml:space="preserve">Nevers, Lost Boys, Shallow </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22.2.2017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13. SevenUp: </w:t>
            </w:r>
            <w:r w:rsidRPr="0088250F">
              <w:rPr>
                <w:rFonts w:ascii="Calibri" w:hAnsi="Calibri" w:cs="Calibri"/>
                <w:bCs/>
                <w:sz w:val="22"/>
                <w:szCs w:val="22"/>
              </w:rPr>
              <w:t>Lil Tatty, Moz, Tikach</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24.2.2017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No Balance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14. Oberkuul + F: </w:t>
            </w:r>
            <w:r w:rsidRPr="0088250F">
              <w:rPr>
                <w:rFonts w:ascii="Calibri" w:hAnsi="Calibri" w:cs="Calibri"/>
                <w:bCs/>
                <w:sz w:val="22"/>
                <w:szCs w:val="22"/>
              </w:rPr>
              <w:t>Oberan, Gars, Kornet</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25.2.2017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Oberkuul</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15. Atttacl predstavlja: </w:t>
            </w:r>
            <w:r w:rsidRPr="0088250F">
              <w:rPr>
                <w:rFonts w:ascii="Calibri" w:hAnsi="Calibri" w:cs="Calibri"/>
                <w:bCs/>
                <w:sz w:val="22"/>
                <w:szCs w:val="22"/>
              </w:rPr>
              <w:t>Straighline, Dead Ends, Trophy</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03.03.2017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p w:rsidR="0088250F" w:rsidRPr="0088250F" w:rsidRDefault="0088250F" w:rsidP="0088250F">
            <w:pPr>
              <w:rPr>
                <w:rFonts w:ascii="Calibri" w:hAnsi="Calibri" w:cs="Calibri"/>
                <w:bCs/>
                <w:sz w:val="22"/>
                <w:szCs w:val="22"/>
              </w:rPr>
            </w:pP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16. Just dubwise: </w:t>
            </w:r>
            <w:r w:rsidRPr="0088250F">
              <w:rPr>
                <w:rFonts w:ascii="Calibri" w:hAnsi="Calibri" w:cs="Calibri"/>
                <w:bCs/>
                <w:sz w:val="22"/>
                <w:szCs w:val="22"/>
              </w:rPr>
              <w:t>Warrior Charge, Dubolik, Homegrown sound</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04.03.2017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Homegrown sound</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17. Hybrid: </w:t>
            </w:r>
            <w:r w:rsidRPr="0088250F">
              <w:rPr>
                <w:rFonts w:ascii="Calibri" w:hAnsi="Calibri" w:cs="Calibri"/>
                <w:bCs/>
                <w:sz w:val="22"/>
                <w:szCs w:val="22"/>
              </w:rPr>
              <w:t>Anthill, Renegades, Inner, Psymustafa, System lock</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10.3.2017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18. Afro party: </w:t>
            </w:r>
            <w:r w:rsidRPr="0088250F">
              <w:rPr>
                <w:rFonts w:ascii="Calibri" w:hAnsi="Calibri" w:cs="Calibri"/>
                <w:bCs/>
                <w:sz w:val="22"/>
                <w:szCs w:val="22"/>
              </w:rPr>
              <w:t>Dj Chronus, Dj Magnifikat</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11.3.2017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Društvo Afrikanaca Hrvatske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19. Manifest crnila: </w:t>
            </w:r>
            <w:r w:rsidRPr="0088250F">
              <w:rPr>
                <w:rFonts w:ascii="Calibri" w:hAnsi="Calibri" w:cs="Calibri"/>
                <w:bCs/>
                <w:sz w:val="22"/>
                <w:szCs w:val="22"/>
              </w:rPr>
              <w:t>Vidargangr, I I, Vohess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12.3.2017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20. Grind punk hell: </w:t>
            </w:r>
            <w:r w:rsidRPr="0088250F">
              <w:rPr>
                <w:rFonts w:ascii="Calibri" w:hAnsi="Calibri" w:cs="Calibri"/>
                <w:bCs/>
                <w:sz w:val="22"/>
                <w:szCs w:val="22"/>
              </w:rPr>
              <w:t>Henry Fonda, Battra, Mala slatka tajna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14.3.2017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21. Pistolero: </w:t>
            </w:r>
            <w:r w:rsidRPr="0088250F">
              <w:rPr>
                <w:rFonts w:ascii="Calibri" w:hAnsi="Calibri" w:cs="Calibri"/>
                <w:bCs/>
                <w:sz w:val="22"/>
                <w:szCs w:val="22"/>
              </w:rPr>
              <w:t xml:space="preserve">Hans Dunkelhammer, </w:t>
            </w:r>
            <w:r w:rsidRPr="0088250F">
              <w:rPr>
                <w:rFonts w:ascii="Calibri" w:hAnsi="Calibri" w:cs="Calibri"/>
                <w:bCs/>
                <w:sz w:val="22"/>
                <w:szCs w:val="22"/>
              </w:rPr>
              <w:lastRenderedPageBreak/>
              <w:t>Val Vashar, Mayix, Biton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lastRenderedPageBreak/>
              <w:t>17.3.2017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Pistolero</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22. Low income squad: </w:t>
            </w:r>
            <w:r w:rsidRPr="0088250F">
              <w:rPr>
                <w:rFonts w:ascii="Calibri" w:hAnsi="Calibri" w:cs="Calibri"/>
                <w:bCs/>
                <w:sz w:val="22"/>
                <w:szCs w:val="22"/>
              </w:rPr>
              <w:t>Soul tangler, Strahinja, Arbutina, SZCH</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18.3.2017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Low income squad</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23. Živ Žar Žur: </w:t>
            </w:r>
            <w:r w:rsidRPr="0088250F">
              <w:rPr>
                <w:rFonts w:ascii="Calibri" w:hAnsi="Calibri" w:cs="Calibri"/>
                <w:bCs/>
                <w:sz w:val="22"/>
                <w:szCs w:val="22"/>
              </w:rPr>
              <w:t>Betunizer, Daughters of killimanjaro</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20.3.2017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24. SevenUp: </w:t>
            </w:r>
            <w:r w:rsidRPr="0088250F">
              <w:rPr>
                <w:rFonts w:ascii="Calibri" w:hAnsi="Calibri" w:cs="Calibri"/>
                <w:bCs/>
                <w:sz w:val="22"/>
                <w:szCs w:val="22"/>
              </w:rPr>
              <w:t>Mystic Stylez, Feloneezy, Jackie Dagger</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24.3.2017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No balance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25. Manifest crnila: </w:t>
            </w:r>
            <w:r w:rsidRPr="0088250F">
              <w:rPr>
                <w:rFonts w:ascii="Calibri" w:hAnsi="Calibri" w:cs="Calibri"/>
                <w:bCs/>
                <w:sz w:val="22"/>
                <w:szCs w:val="22"/>
              </w:rPr>
              <w:t>Bednja, Path Of Cestoda, Snogg, Morn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25.3.2017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26. Sad stories III: </w:t>
            </w:r>
            <w:r w:rsidRPr="0088250F">
              <w:rPr>
                <w:rFonts w:ascii="Calibri" w:hAnsi="Calibri" w:cs="Calibri"/>
                <w:bCs/>
                <w:sz w:val="22"/>
                <w:szCs w:val="22"/>
              </w:rPr>
              <w:t>Aimless Arrow, Melkior Tresicz, Viva Belgado</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30.3.2017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27. Attack predstavlja: </w:t>
            </w:r>
            <w:r w:rsidRPr="0088250F">
              <w:rPr>
                <w:rFonts w:ascii="Calibri" w:hAnsi="Calibri" w:cs="Calibri"/>
                <w:bCs/>
                <w:sz w:val="22"/>
                <w:szCs w:val="22"/>
              </w:rPr>
              <w:t>Bomber, Concrete Worms, The Celetoids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31.3.2017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28. Irie Garden: </w:t>
            </w:r>
            <w:r w:rsidRPr="0088250F">
              <w:rPr>
                <w:rFonts w:ascii="Calibri" w:hAnsi="Calibri" w:cs="Calibri"/>
                <w:bCs/>
                <w:sz w:val="22"/>
                <w:szCs w:val="22"/>
              </w:rPr>
              <w:t>Shimana sound system, Boca sound system</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01.4.2017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Irie Garden</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29. Attack predstavlja: </w:t>
            </w:r>
            <w:r w:rsidRPr="0088250F">
              <w:rPr>
                <w:rFonts w:ascii="Calibri" w:hAnsi="Calibri" w:cs="Calibri"/>
                <w:bCs/>
                <w:sz w:val="22"/>
                <w:szCs w:val="22"/>
              </w:rPr>
              <w:t>Albatre, Action Toilet, Önkiirtás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05.4.2017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30. Attack predstavlja: </w:t>
            </w:r>
            <w:r w:rsidRPr="0088250F">
              <w:rPr>
                <w:rFonts w:ascii="Calibri" w:hAnsi="Calibri" w:cs="Calibri"/>
                <w:bCs/>
                <w:sz w:val="22"/>
                <w:szCs w:val="22"/>
              </w:rPr>
              <w:t>Nailed In, Mališa Bahat</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13.4.2017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31. Micro: </w:t>
            </w:r>
            <w:r w:rsidRPr="0088250F">
              <w:rPr>
                <w:rFonts w:ascii="Calibri" w:hAnsi="Calibri" w:cs="Calibri"/>
                <w:bCs/>
                <w:sz w:val="22"/>
                <w:szCs w:val="22"/>
              </w:rPr>
              <w:t>Omen, Mikael Zrinski, Mario Novak, Branko Dalloš</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14.4.2017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Micro</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32. Doomtown: </w:t>
            </w:r>
            <w:r w:rsidRPr="0088250F">
              <w:rPr>
                <w:rFonts w:ascii="Calibri" w:hAnsi="Calibri" w:cs="Calibri"/>
                <w:bCs/>
                <w:sz w:val="22"/>
                <w:szCs w:val="22"/>
              </w:rPr>
              <w:t>PMS 84, Rixe, Ubt, Eke buba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16.4.2017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Doomtown</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33. Živ žar žur: </w:t>
            </w:r>
            <w:r w:rsidRPr="0088250F">
              <w:rPr>
                <w:rFonts w:ascii="Calibri" w:hAnsi="Calibri" w:cs="Calibri"/>
                <w:bCs/>
                <w:sz w:val="22"/>
                <w:szCs w:val="22"/>
              </w:rPr>
              <w:t>Ti, ja i tvoja stara, Just friends and lovers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18.4.2017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lastRenderedPageBreak/>
              <w:t xml:space="preserve">34. Tides of youth festival preparty: </w:t>
            </w:r>
            <w:r w:rsidRPr="0088250F">
              <w:rPr>
                <w:rFonts w:ascii="Calibri" w:hAnsi="Calibri" w:cs="Calibri"/>
                <w:bCs/>
                <w:sz w:val="22"/>
                <w:szCs w:val="22"/>
              </w:rPr>
              <w:t>OvO, Emphasis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22.4.2017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35. Hybrid presents TOY Festival: </w:t>
            </w:r>
            <w:r w:rsidRPr="0088250F">
              <w:rPr>
                <w:rFonts w:ascii="Calibri" w:hAnsi="Calibri" w:cs="Calibri"/>
                <w:bCs/>
                <w:sz w:val="22"/>
                <w:szCs w:val="22"/>
              </w:rPr>
              <w:t>Hashashin, Poncije Pilat, Đerri</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22.4.2017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36. Attack predstavlja: </w:t>
            </w:r>
            <w:r w:rsidRPr="0088250F">
              <w:rPr>
                <w:rFonts w:ascii="Calibri" w:hAnsi="Calibri" w:cs="Calibri"/>
                <w:bCs/>
                <w:sz w:val="22"/>
                <w:szCs w:val="22"/>
              </w:rPr>
              <w:t>Burn pilot</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23.4.2017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 xml:space="preserve">Koncert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37. Oberkuul + F: </w:t>
            </w:r>
            <w:r w:rsidRPr="0088250F">
              <w:rPr>
                <w:rFonts w:ascii="Calibri" w:hAnsi="Calibri" w:cs="Calibri"/>
                <w:bCs/>
                <w:sz w:val="22"/>
                <w:szCs w:val="22"/>
              </w:rPr>
              <w:t>Obern, Akuul, Dubok</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28.4.2017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38. Bass experience: </w:t>
            </w:r>
            <w:r w:rsidRPr="0088250F">
              <w:rPr>
                <w:rFonts w:ascii="Calibri" w:hAnsi="Calibri" w:cs="Calibri"/>
                <w:bCs/>
                <w:sz w:val="22"/>
                <w:szCs w:val="22"/>
              </w:rPr>
              <w:t>Banana zvuk, Forty7, Vibrations Addict</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29.4.2017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Bass experience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39. Sad stories IV: </w:t>
            </w:r>
            <w:r w:rsidRPr="0088250F">
              <w:rPr>
                <w:rFonts w:ascii="Calibri" w:hAnsi="Calibri" w:cs="Calibri"/>
                <w:bCs/>
                <w:sz w:val="22"/>
                <w:szCs w:val="22"/>
              </w:rPr>
              <w:t>Pacino, Anne M. Christiansen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40.Hip hop večer: </w:t>
            </w:r>
            <w:r w:rsidRPr="0088250F">
              <w:rPr>
                <w:rFonts w:ascii="Calibri" w:hAnsi="Calibri" w:cs="Calibri"/>
                <w:bCs/>
                <w:sz w:val="22"/>
                <w:szCs w:val="22"/>
              </w:rPr>
              <w:t>Gypsy Mafia, Master Al</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4.5.2017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41. No balance: </w:t>
            </w:r>
            <w:r w:rsidRPr="0088250F">
              <w:rPr>
                <w:rFonts w:ascii="Calibri" w:hAnsi="Calibri" w:cs="Calibri"/>
                <w:bCs/>
                <w:sz w:val="22"/>
                <w:szCs w:val="22"/>
              </w:rPr>
              <w:t>MOON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5.5.2017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No Balance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42. Big yellow goulash: </w:t>
            </w:r>
            <w:r w:rsidRPr="0088250F">
              <w:rPr>
                <w:rFonts w:ascii="Calibri" w:hAnsi="Calibri" w:cs="Calibri"/>
                <w:bCs/>
                <w:sz w:val="22"/>
                <w:szCs w:val="22"/>
              </w:rPr>
              <w:t>No Mozzart!, Haris Pilton, The Ufoslavians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6.5.2017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Goulash disko festival</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43. Attack predstavlja: </w:t>
            </w:r>
            <w:r w:rsidRPr="0088250F">
              <w:rPr>
                <w:rFonts w:ascii="Calibri" w:hAnsi="Calibri" w:cs="Calibri"/>
                <w:bCs/>
                <w:sz w:val="22"/>
                <w:szCs w:val="22"/>
              </w:rPr>
              <w:t>Jenny Woo's Holy flame, Derekov bois, BTK</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11.5.2017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44. Pistolero: </w:t>
            </w:r>
            <w:r w:rsidRPr="0088250F">
              <w:rPr>
                <w:rFonts w:ascii="Calibri" w:hAnsi="Calibri" w:cs="Calibri"/>
                <w:bCs/>
                <w:sz w:val="22"/>
                <w:szCs w:val="22"/>
              </w:rPr>
              <w:t>Synapse, Indra, Mayix, Biton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12.5.2017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45. Grind punk hell: </w:t>
            </w:r>
            <w:r w:rsidRPr="0088250F">
              <w:rPr>
                <w:rFonts w:ascii="Calibri" w:hAnsi="Calibri" w:cs="Calibri"/>
                <w:bCs/>
                <w:sz w:val="22"/>
                <w:szCs w:val="22"/>
              </w:rPr>
              <w:t>Crutches, Disbaja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16.5.2017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46. 20 godina Attacka: </w:t>
            </w:r>
            <w:r w:rsidRPr="0088250F">
              <w:rPr>
                <w:rFonts w:ascii="Calibri" w:hAnsi="Calibri" w:cs="Calibri"/>
                <w:bCs/>
                <w:sz w:val="22"/>
                <w:szCs w:val="22"/>
              </w:rPr>
              <w:t>Pasmaters, AK47, Dislike, No trivia peddlers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19.5.2017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47. 20 godina Attacka: </w:t>
            </w:r>
            <w:r w:rsidRPr="0088250F">
              <w:rPr>
                <w:rFonts w:ascii="Calibri" w:hAnsi="Calibri" w:cs="Calibri"/>
                <w:bCs/>
                <w:sz w:val="22"/>
                <w:szCs w:val="22"/>
              </w:rPr>
              <w:t>ABOP, Lila Cube, Ikonal, Gars, Dubok</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20.5.2017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48. 20 godina Attacka: </w:t>
            </w:r>
            <w:r w:rsidRPr="0088250F">
              <w:rPr>
                <w:rFonts w:ascii="Calibri" w:hAnsi="Calibri" w:cs="Calibri"/>
                <w:bCs/>
                <w:sz w:val="22"/>
                <w:szCs w:val="22"/>
              </w:rPr>
              <w:t xml:space="preserve">Dubble, Digitron </w:t>
            </w:r>
            <w:r w:rsidRPr="0088250F">
              <w:rPr>
                <w:rFonts w:ascii="Calibri" w:hAnsi="Calibri" w:cs="Calibri"/>
                <w:bCs/>
                <w:sz w:val="22"/>
                <w:szCs w:val="22"/>
              </w:rPr>
              <w:lastRenderedPageBreak/>
              <w:t>sound system,  Homegrown sound</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lastRenderedPageBreak/>
              <w:t>27.5.2017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49. Attack predstavlja: </w:t>
            </w:r>
            <w:r w:rsidRPr="0088250F">
              <w:rPr>
                <w:rFonts w:ascii="Calibri" w:hAnsi="Calibri" w:cs="Calibri"/>
                <w:bCs/>
                <w:sz w:val="22"/>
                <w:szCs w:val="22"/>
              </w:rPr>
              <w:t>Implore, Aligrindtor, Kut lajavog psa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29.5.2017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50. SevenUp: </w:t>
            </w:r>
            <w:r w:rsidRPr="0088250F">
              <w:rPr>
                <w:rFonts w:ascii="Calibri" w:hAnsi="Calibri" w:cs="Calibri"/>
                <w:bCs/>
                <w:sz w:val="22"/>
                <w:szCs w:val="22"/>
              </w:rPr>
              <w:t>Tikach, Zolium, Koolade, Funk guru</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2.6.2017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No Balance</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51. Manifest crnila: </w:t>
            </w:r>
            <w:r w:rsidRPr="0088250F">
              <w:rPr>
                <w:rFonts w:ascii="Calibri" w:hAnsi="Calibri" w:cs="Calibri"/>
                <w:bCs/>
                <w:sz w:val="22"/>
                <w:szCs w:val="22"/>
              </w:rPr>
              <w:t>Woman is the earth, Eldrich</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8.6.2017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52. Sad stories VI: </w:t>
            </w:r>
            <w:r w:rsidRPr="0088250F">
              <w:rPr>
                <w:rFonts w:ascii="Calibri" w:hAnsi="Calibri" w:cs="Calibri"/>
                <w:bCs/>
                <w:sz w:val="22"/>
                <w:szCs w:val="22"/>
              </w:rPr>
              <w:t>Ostraca, Komarov, Adrestia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14.6.2017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53. Manifest crnila: </w:t>
            </w:r>
            <w:r w:rsidRPr="0088250F">
              <w:rPr>
                <w:rFonts w:ascii="Calibri" w:hAnsi="Calibri" w:cs="Calibri"/>
                <w:bCs/>
                <w:sz w:val="22"/>
                <w:szCs w:val="22"/>
              </w:rPr>
              <w:t>Hexis, Mališa Bahat, Cabal</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17.6.2017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54. Hardcore for the punks:</w:t>
            </w:r>
            <w:r w:rsidRPr="0088250F">
              <w:rPr>
                <w:rFonts w:ascii="Calibri" w:hAnsi="Calibri" w:cs="Calibri"/>
                <w:bCs/>
                <w:sz w:val="22"/>
                <w:szCs w:val="22"/>
              </w:rPr>
              <w:t xml:space="preserve"> Waste,</w:t>
            </w:r>
            <w:r w:rsidRPr="0088250F">
              <w:rPr>
                <w:rFonts w:ascii="Calibri" w:hAnsi="Calibri" w:cs="Calibri"/>
                <w:b/>
                <w:bCs/>
                <w:sz w:val="22"/>
                <w:szCs w:val="22"/>
              </w:rPr>
              <w:t xml:space="preserve"> </w:t>
            </w:r>
            <w:r w:rsidRPr="0088250F">
              <w:rPr>
                <w:rFonts w:ascii="Calibri" w:hAnsi="Calibri" w:cs="Calibri"/>
                <w:bCs/>
                <w:sz w:val="22"/>
                <w:szCs w:val="22"/>
              </w:rPr>
              <w:t>Yeahrs, Rules</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20.6.2017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p w:rsidR="0088250F" w:rsidRPr="0088250F" w:rsidRDefault="0088250F" w:rsidP="0088250F">
            <w:pPr>
              <w:rPr>
                <w:rFonts w:ascii="Calibri" w:hAnsi="Calibri" w:cs="Calibri"/>
                <w:bCs/>
                <w:sz w:val="22"/>
                <w:szCs w:val="22"/>
              </w:rPr>
            </w:pP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55. Hortus promocija:, </w:t>
            </w:r>
            <w:r w:rsidRPr="0088250F">
              <w:rPr>
                <w:rFonts w:ascii="Calibri" w:hAnsi="Calibri" w:cs="Calibri"/>
                <w:bCs/>
                <w:sz w:val="22"/>
                <w:szCs w:val="22"/>
              </w:rPr>
              <w:t>Waitapu, BLCKPRNT, GENETIK DUB, MMMeniga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03.11.2017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p w:rsidR="0088250F" w:rsidRPr="0088250F" w:rsidRDefault="0088250F" w:rsidP="0088250F">
            <w:pPr>
              <w:rPr>
                <w:rFonts w:ascii="Calibri" w:hAnsi="Calibri" w:cs="Calibri"/>
                <w:bCs/>
                <w:sz w:val="22"/>
                <w:szCs w:val="22"/>
              </w:rPr>
            </w:pP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56. No balance:  </w:t>
            </w:r>
            <w:r w:rsidRPr="0088250F">
              <w:rPr>
                <w:rFonts w:ascii="Calibri" w:hAnsi="Calibri" w:cs="Calibri"/>
                <w:bCs/>
                <w:sz w:val="22"/>
                <w:szCs w:val="22"/>
              </w:rPr>
              <w:t>X Coast, Tikach, El commando, SZCH</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10.11.2017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57. Hybrid and Overa: </w:t>
            </w:r>
            <w:r w:rsidRPr="0088250F">
              <w:rPr>
                <w:rFonts w:ascii="Calibri" w:hAnsi="Calibri" w:cs="Calibri"/>
                <w:bCs/>
                <w:sz w:val="22"/>
                <w:szCs w:val="22"/>
              </w:rPr>
              <w:t>Winpa, Huz det, Klaada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11.11.2017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58. Oberkuul + f: </w:t>
            </w:r>
            <w:r w:rsidRPr="0088250F">
              <w:rPr>
                <w:rFonts w:ascii="Calibri" w:hAnsi="Calibri" w:cs="Calibri"/>
                <w:bCs/>
                <w:sz w:val="22"/>
                <w:szCs w:val="22"/>
              </w:rPr>
              <w:t>Lovro Klop, Kornet, Niobe</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18.11.2017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59. 8 rođendan Reggae.hr: </w:t>
            </w:r>
            <w:r w:rsidRPr="0088250F">
              <w:rPr>
                <w:rFonts w:ascii="Calibri" w:hAnsi="Calibri" w:cs="Calibri"/>
                <w:bCs/>
                <w:sz w:val="22"/>
                <w:szCs w:val="22"/>
              </w:rPr>
              <w:t>Mefa, Raggalution, Homegrown soun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19.11.2017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t xml:space="preserve">60. Distort zagreb II: </w:t>
            </w:r>
            <w:r w:rsidRPr="0088250F">
              <w:rPr>
                <w:rFonts w:ascii="Calibri" w:hAnsi="Calibri" w:cs="Calibri"/>
                <w:bCs/>
                <w:sz w:val="22"/>
                <w:szCs w:val="22"/>
              </w:rPr>
              <w:t xml:space="preserve">Lumpy and the dumpers, The Celetoids, Eke buba </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21.11.2017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Doomtown</w:t>
            </w:r>
          </w:p>
        </w:tc>
      </w:tr>
      <w:tr w:rsidR="0088250F" w:rsidRPr="0088250F" w:rsidTr="0088250F">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Nadolazeći programi:</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
                <w:bCs/>
                <w:sz w:val="22"/>
                <w:szCs w:val="22"/>
              </w:rPr>
              <w:lastRenderedPageBreak/>
              <w:t xml:space="preserve">61. Grind Punk Hell: </w:t>
            </w:r>
            <w:r w:rsidRPr="0088250F">
              <w:rPr>
                <w:rFonts w:ascii="Calibri" w:hAnsi="Calibri" w:cs="Calibri"/>
                <w:bCs/>
                <w:sz w:val="22"/>
                <w:szCs w:val="22"/>
              </w:rPr>
              <w:t>Krlja, Dickless Tracy, LIV, Eruption</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1.12.2017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 xml:space="preserve">62. Sound Clash - Illectricity Festival Warm Up: </w:t>
            </w:r>
            <w:r w:rsidRPr="0088250F">
              <w:rPr>
                <w:rFonts w:ascii="Calibri" w:hAnsi="Calibri" w:cs="Calibri"/>
                <w:bCs/>
                <w:sz w:val="22"/>
                <w:szCs w:val="22"/>
              </w:rPr>
              <w:t>Seasplash crew, LED crew, R/everse crew</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2.12.2017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Illectricity festival</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 xml:space="preserve">63. Sad Stories VII: </w:t>
            </w:r>
            <w:r w:rsidRPr="0088250F">
              <w:rPr>
                <w:rFonts w:ascii="Calibri" w:hAnsi="Calibri" w:cs="Calibri"/>
                <w:bCs/>
                <w:sz w:val="22"/>
                <w:szCs w:val="22"/>
              </w:rPr>
              <w:t>Bastos, Never, Sve pričice izgore</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7.12.2017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Koncert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 xml:space="preserve">64. Bunar: </w:t>
            </w:r>
            <w:r w:rsidRPr="0088250F">
              <w:rPr>
                <w:rFonts w:ascii="Calibri" w:hAnsi="Calibri" w:cs="Calibri"/>
                <w:bCs/>
                <w:sz w:val="22"/>
                <w:szCs w:val="22"/>
              </w:rPr>
              <w:t>Lucy Liu, Ante MM, Mradar</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8.12.2017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Bunar</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 xml:space="preserve">65. Elektron VS Void: </w:t>
            </w:r>
            <w:r w:rsidRPr="0088250F">
              <w:rPr>
                <w:rFonts w:ascii="Calibri" w:hAnsi="Calibri" w:cs="Calibri"/>
                <w:bCs/>
                <w:sz w:val="22"/>
                <w:szCs w:val="22"/>
              </w:rPr>
              <w:t>Winpa, Val Vashar, Maja PA, Volster</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9.12.2017</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Party</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 / Prostor Čakovec</w:t>
            </w:r>
          </w:p>
        </w:tc>
      </w:tr>
      <w:tr w:rsidR="0088250F" w:rsidRPr="0088250F" w:rsidTr="0088250F">
        <w:tc>
          <w:tcPr>
            <w:tcW w:w="2322"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 xml:space="preserve">66. Dvodnevno pank druženje: </w:t>
            </w:r>
            <w:r w:rsidRPr="0088250F">
              <w:rPr>
                <w:rFonts w:ascii="Calibri" w:hAnsi="Calibri" w:cs="Calibri"/>
                <w:bCs/>
                <w:sz w:val="22"/>
                <w:szCs w:val="22"/>
              </w:rPr>
              <w:t>Aktivna Propaganda, Kriva Istina, Faak Am See, Đornata</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27. i 28.12.</w:t>
            </w:r>
          </w:p>
        </w:tc>
        <w:tc>
          <w:tcPr>
            <w:tcW w:w="2321" w:type="dxa"/>
            <w:tcBorders>
              <w:top w:val="single" w:sz="4" w:space="0" w:color="000000"/>
              <w:left w:val="single" w:sz="4" w:space="0" w:color="000000"/>
              <w:bottom w:val="single" w:sz="4" w:space="0" w:color="000000"/>
            </w:tcBorders>
            <w:shd w:val="clear" w:color="auto" w:fill="auto"/>
          </w:tcPr>
          <w:p w:rsidR="0088250F" w:rsidRPr="0088250F" w:rsidRDefault="0088250F" w:rsidP="0088250F">
            <w:pPr>
              <w:numPr>
                <w:ilvl w:val="0"/>
                <w:numId w:val="21"/>
              </w:numPr>
              <w:rPr>
                <w:rFonts w:ascii="Calibri" w:hAnsi="Calibri" w:cs="Calibri"/>
                <w:b/>
                <w:bCs/>
                <w:sz w:val="22"/>
                <w:szCs w:val="22"/>
              </w:rPr>
            </w:pPr>
            <w:r w:rsidRPr="0088250F">
              <w:rPr>
                <w:rFonts w:ascii="Calibri" w:hAnsi="Calibri" w:cs="Calibri"/>
                <w:bCs/>
                <w:sz w:val="22"/>
                <w:szCs w:val="22"/>
              </w:rPr>
              <w:t xml:space="preserve">Koncert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Cs/>
                <w:sz w:val="22"/>
                <w:szCs w:val="22"/>
              </w:rPr>
              <w:t>AKC Attack</w:t>
            </w:r>
          </w:p>
        </w:tc>
      </w:tr>
      <w:tr w:rsidR="0088250F" w:rsidRPr="0088250F" w:rsidTr="0088250F">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Ukupno provedenih progama:                                                                                                  66</w:t>
            </w:r>
          </w:p>
        </w:tc>
      </w:tr>
      <w:tr w:rsidR="0088250F" w:rsidRPr="0088250F" w:rsidTr="0088250F">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Koncerti:                                                                                                                                      32</w:t>
            </w:r>
          </w:p>
        </w:tc>
      </w:tr>
      <w:tr w:rsidR="0088250F" w:rsidRPr="0088250F" w:rsidTr="0088250F">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Partyi:                                                                                                                                          34</w:t>
            </w:r>
          </w:p>
        </w:tc>
      </w:tr>
      <w:tr w:rsidR="0088250F" w:rsidRPr="0088250F" w:rsidTr="0088250F">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Ukupno bendova koji su nastupali:                                                                                          93</w:t>
            </w:r>
          </w:p>
        </w:tc>
      </w:tr>
      <w:tr w:rsidR="0088250F" w:rsidRPr="0088250F" w:rsidTr="0088250F">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88250F" w:rsidRPr="0088250F" w:rsidRDefault="0088250F" w:rsidP="0088250F">
            <w:pPr>
              <w:rPr>
                <w:rFonts w:ascii="Calibri" w:hAnsi="Calibri" w:cs="Calibri"/>
                <w:bCs/>
                <w:sz w:val="22"/>
                <w:szCs w:val="22"/>
              </w:rPr>
            </w:pPr>
            <w:r w:rsidRPr="0088250F">
              <w:rPr>
                <w:rFonts w:ascii="Calibri" w:hAnsi="Calibri" w:cs="Calibri"/>
                <w:b/>
                <w:bCs/>
                <w:sz w:val="22"/>
                <w:szCs w:val="22"/>
              </w:rPr>
              <w:t>Ukupno DJ-a koji su nastupali:                                                                                                 87</w:t>
            </w:r>
          </w:p>
        </w:tc>
      </w:tr>
    </w:tbl>
    <w:p w:rsidR="0088250F" w:rsidRPr="0088250F" w:rsidRDefault="0088250F" w:rsidP="0088250F">
      <w:pPr>
        <w:rPr>
          <w:rFonts w:ascii="Calibri" w:hAnsi="Calibri" w:cs="Calibri"/>
          <w:bCs/>
          <w:sz w:val="22"/>
          <w:szCs w:val="22"/>
        </w:rPr>
      </w:pPr>
    </w:p>
    <w:p w:rsidR="0088250F" w:rsidRPr="0088250F" w:rsidRDefault="0088250F" w:rsidP="0088250F">
      <w:pPr>
        <w:rPr>
          <w:rFonts w:ascii="Calibri" w:hAnsi="Calibri" w:cs="Calibri"/>
          <w:bCs/>
          <w:sz w:val="22"/>
          <w:szCs w:val="22"/>
        </w:rPr>
      </w:pPr>
      <w:r w:rsidRPr="0088250F">
        <w:rPr>
          <w:rFonts w:ascii="Calibri" w:hAnsi="Calibri" w:cs="Calibri"/>
          <w:bCs/>
          <w:sz w:val="22"/>
          <w:szCs w:val="22"/>
        </w:rPr>
        <w:t xml:space="preserve">Popis stalnih članova/ica i volontera AKC-a je istovremeno i ljudstvo koje se brine za provedbu programa. Ne postoji popis stručnih suradnika na glazbenim projektima jer se za kompletan sadržaj od osmišljavanja projektne ideje, pa do pisanja narativa i naposljetku provedbe brinemo sami. Bogato iskustvo rada u samostalnom klubu, klubovima u Zagrebu, festivlima diljem Hrvatske te šire okolice nam biva dostatno za vlastite potrebe. U timu se tako nalaze sadašnji tonski majstori poznatih glazbenika poput: </w:t>
      </w:r>
      <w:r w:rsidRPr="0088250F">
        <w:rPr>
          <w:rFonts w:ascii="Calibri" w:hAnsi="Calibri" w:cs="Calibri"/>
          <w:b/>
          <w:bCs/>
          <w:sz w:val="22"/>
          <w:szCs w:val="22"/>
        </w:rPr>
        <w:t>Edo Maajka, Jinx, ABOP, Pridjevi, Bamwise</w:t>
      </w:r>
      <w:r w:rsidRPr="0088250F">
        <w:rPr>
          <w:rFonts w:ascii="Calibri" w:hAnsi="Calibri" w:cs="Calibri"/>
          <w:bCs/>
          <w:sz w:val="22"/>
          <w:szCs w:val="22"/>
        </w:rPr>
        <w:t xml:space="preserve"> itd.</w:t>
      </w:r>
    </w:p>
    <w:p w:rsidR="0088250F" w:rsidRPr="0088250F" w:rsidRDefault="0088250F" w:rsidP="0088250F">
      <w:pPr>
        <w:rPr>
          <w:rFonts w:ascii="Calibri" w:hAnsi="Calibri" w:cs="Calibri"/>
          <w:bCs/>
          <w:sz w:val="22"/>
          <w:szCs w:val="22"/>
        </w:rPr>
      </w:pPr>
    </w:p>
    <w:p w:rsidR="0088250F" w:rsidRPr="009E1E33" w:rsidRDefault="0088250F" w:rsidP="00136079">
      <w:pPr>
        <w:rPr>
          <w:rStyle w:val="apple-style-span"/>
          <w:rFonts w:ascii="Calibri" w:hAnsi="Calibri" w:cs="Calibri"/>
          <w:bCs/>
          <w:sz w:val="22"/>
          <w:szCs w:val="22"/>
        </w:rPr>
      </w:pPr>
    </w:p>
    <w:sectPr w:rsidR="0088250F" w:rsidRPr="009E1E33">
      <w:headerReference w:type="default" r:id="rId16"/>
      <w:pgSz w:w="11906" w:h="16838"/>
      <w:pgMar w:top="269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D8" w:rsidRDefault="005A1CD8">
      <w:r>
        <w:separator/>
      </w:r>
    </w:p>
  </w:endnote>
  <w:endnote w:type="continuationSeparator" w:id="0">
    <w:p w:rsidR="005A1CD8" w:rsidRDefault="005A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D8" w:rsidRDefault="005A1CD8">
      <w:r>
        <w:separator/>
      </w:r>
    </w:p>
  </w:footnote>
  <w:footnote w:type="continuationSeparator" w:id="0">
    <w:p w:rsidR="005A1CD8" w:rsidRDefault="005A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42" w:rsidRDefault="00D52142">
    <w:pPr>
      <w:pStyle w:val="Zaglavlje"/>
    </w:pPr>
    <w:r>
      <w:rPr>
        <w:noProof/>
        <w:sz w:val="20"/>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7620</wp:posOffset>
              </wp:positionV>
              <wp:extent cx="6490335" cy="17246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72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142" w:rsidRDefault="00D52142">
                          <w:r>
                            <w:rPr>
                              <w:noProof/>
                            </w:rPr>
                            <w:drawing>
                              <wp:inline distT="0" distB="0" distL="0" distR="0">
                                <wp:extent cx="6286500" cy="1619250"/>
                                <wp:effectExtent l="0" t="0" r="0" b="0"/>
                                <wp:docPr id="2" name="Slika 1"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lavl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619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6pt;width:511.05pt;height:1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JKtg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" o:allowincell="f" filled="f" stroked="f">
              <v:textbox>
                <w:txbxContent>
                  <w:p w:rsidR="00D52142" w:rsidRDefault="00D52142">
                    <w:r>
                      <w:rPr>
                        <w:noProof/>
                      </w:rPr>
                      <w:drawing>
                        <wp:inline distT="0" distB="0" distL="0" distR="0">
                          <wp:extent cx="6286500" cy="1619250"/>
                          <wp:effectExtent l="0" t="0" r="0" b="0"/>
                          <wp:docPr id="2" name="Slika 1"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lavl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6192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32E4286"/>
    <w:name w:val="WW8Num2"/>
    <w:lvl w:ilvl="0">
      <w:start w:val="1"/>
      <w:numFmt w:val="decimal"/>
      <w:lvlText w:val="%1."/>
      <w:lvlJc w:val="left"/>
      <w:pPr>
        <w:tabs>
          <w:tab w:val="num" w:pos="720"/>
        </w:tabs>
        <w:ind w:left="720" w:hanging="360"/>
      </w:pPr>
      <w:rPr>
        <w:rFonts w:ascii="Arial" w:hAnsi="Arial" w:cs="Arial" w:hint="default"/>
        <w:b w:val="0"/>
        <w:bCs w:val="0"/>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F15425"/>
    <w:multiLevelType w:val="hybridMultilevel"/>
    <w:tmpl w:val="C9BE1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DE7057"/>
    <w:multiLevelType w:val="hybridMultilevel"/>
    <w:tmpl w:val="16424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8F04C2"/>
    <w:multiLevelType w:val="hybridMultilevel"/>
    <w:tmpl w:val="871CAF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DA4EEE"/>
    <w:multiLevelType w:val="hybridMultilevel"/>
    <w:tmpl w:val="4ED241C0"/>
    <w:lvl w:ilvl="0" w:tplc="C9E4DE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A10D73"/>
    <w:multiLevelType w:val="hybridMultilevel"/>
    <w:tmpl w:val="BC9AEA24"/>
    <w:lvl w:ilvl="0" w:tplc="2B6C123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5B32EC"/>
    <w:multiLevelType w:val="hybridMultilevel"/>
    <w:tmpl w:val="A25E5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D939D5"/>
    <w:multiLevelType w:val="hybridMultilevel"/>
    <w:tmpl w:val="B3E84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6E32AA"/>
    <w:multiLevelType w:val="hybridMultilevel"/>
    <w:tmpl w:val="CEAC1C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454223"/>
    <w:multiLevelType w:val="hybridMultilevel"/>
    <w:tmpl w:val="D3C0E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DB7D98"/>
    <w:multiLevelType w:val="hybridMultilevel"/>
    <w:tmpl w:val="18A26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E14FA9"/>
    <w:multiLevelType w:val="hybridMultilevel"/>
    <w:tmpl w:val="75F48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7A1EFC"/>
    <w:multiLevelType w:val="hybridMultilevel"/>
    <w:tmpl w:val="C868F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C41D88"/>
    <w:multiLevelType w:val="hybridMultilevel"/>
    <w:tmpl w:val="4EFC8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5221AE"/>
    <w:multiLevelType w:val="hybridMultilevel"/>
    <w:tmpl w:val="ABB0E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0F7258"/>
    <w:multiLevelType w:val="hybridMultilevel"/>
    <w:tmpl w:val="DEDA1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35609FD"/>
    <w:multiLevelType w:val="hybridMultilevel"/>
    <w:tmpl w:val="A0BCE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4E55660"/>
    <w:multiLevelType w:val="hybridMultilevel"/>
    <w:tmpl w:val="B4467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094109"/>
    <w:multiLevelType w:val="hybridMultilevel"/>
    <w:tmpl w:val="725A8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531067"/>
    <w:multiLevelType w:val="hybridMultilevel"/>
    <w:tmpl w:val="D2989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17"/>
  </w:num>
  <w:num w:numId="7">
    <w:abstractNumId w:val="11"/>
  </w:num>
  <w:num w:numId="8">
    <w:abstractNumId w:val="15"/>
  </w:num>
  <w:num w:numId="9">
    <w:abstractNumId w:val="7"/>
  </w:num>
  <w:num w:numId="10">
    <w:abstractNumId w:val="20"/>
  </w:num>
  <w:num w:numId="11">
    <w:abstractNumId w:val="13"/>
  </w:num>
  <w:num w:numId="12">
    <w:abstractNumId w:val="4"/>
  </w:num>
  <w:num w:numId="13">
    <w:abstractNumId w:val="2"/>
  </w:num>
  <w:num w:numId="14">
    <w:abstractNumId w:val="10"/>
  </w:num>
  <w:num w:numId="15">
    <w:abstractNumId w:val="14"/>
  </w:num>
  <w:num w:numId="16">
    <w:abstractNumId w:val="18"/>
  </w:num>
  <w:num w:numId="17">
    <w:abstractNumId w:val="8"/>
  </w:num>
  <w:num w:numId="18">
    <w:abstractNumId w:val="16"/>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27"/>
    <w:rsid w:val="0000311A"/>
    <w:rsid w:val="00006724"/>
    <w:rsid w:val="00043087"/>
    <w:rsid w:val="000454F3"/>
    <w:rsid w:val="00046524"/>
    <w:rsid w:val="0004750F"/>
    <w:rsid w:val="00050814"/>
    <w:rsid w:val="00051376"/>
    <w:rsid w:val="0007110D"/>
    <w:rsid w:val="00072C74"/>
    <w:rsid w:val="000764A0"/>
    <w:rsid w:val="00080558"/>
    <w:rsid w:val="00085484"/>
    <w:rsid w:val="000A2A92"/>
    <w:rsid w:val="000B73B8"/>
    <w:rsid w:val="000C1140"/>
    <w:rsid w:val="000D35D0"/>
    <w:rsid w:val="000F3408"/>
    <w:rsid w:val="000F6832"/>
    <w:rsid w:val="001056ED"/>
    <w:rsid w:val="001201A6"/>
    <w:rsid w:val="00124BD0"/>
    <w:rsid w:val="0012748A"/>
    <w:rsid w:val="00136079"/>
    <w:rsid w:val="00141680"/>
    <w:rsid w:val="001619F9"/>
    <w:rsid w:val="0016334C"/>
    <w:rsid w:val="00172E1F"/>
    <w:rsid w:val="00181CDB"/>
    <w:rsid w:val="00192F85"/>
    <w:rsid w:val="001A2CD2"/>
    <w:rsid w:val="001C6943"/>
    <w:rsid w:val="001C7018"/>
    <w:rsid w:val="001D07A4"/>
    <w:rsid w:val="001D1F84"/>
    <w:rsid w:val="001D6671"/>
    <w:rsid w:val="00221591"/>
    <w:rsid w:val="002218E4"/>
    <w:rsid w:val="00250EB8"/>
    <w:rsid w:val="00257E37"/>
    <w:rsid w:val="00275878"/>
    <w:rsid w:val="002769FB"/>
    <w:rsid w:val="00281F85"/>
    <w:rsid w:val="002A5077"/>
    <w:rsid w:val="002B0A96"/>
    <w:rsid w:val="002B6803"/>
    <w:rsid w:val="002C6113"/>
    <w:rsid w:val="002D017C"/>
    <w:rsid w:val="002E0D50"/>
    <w:rsid w:val="002E11A5"/>
    <w:rsid w:val="002E13CB"/>
    <w:rsid w:val="002E731F"/>
    <w:rsid w:val="00317381"/>
    <w:rsid w:val="00317D2C"/>
    <w:rsid w:val="0034012A"/>
    <w:rsid w:val="0034207E"/>
    <w:rsid w:val="00357999"/>
    <w:rsid w:val="003701B4"/>
    <w:rsid w:val="00390465"/>
    <w:rsid w:val="003A02AB"/>
    <w:rsid w:val="003A26BE"/>
    <w:rsid w:val="003B1887"/>
    <w:rsid w:val="003B2855"/>
    <w:rsid w:val="003B6D70"/>
    <w:rsid w:val="003C5DE3"/>
    <w:rsid w:val="003E38A8"/>
    <w:rsid w:val="00404CCA"/>
    <w:rsid w:val="0040530E"/>
    <w:rsid w:val="00420570"/>
    <w:rsid w:val="00421E8D"/>
    <w:rsid w:val="00424743"/>
    <w:rsid w:val="00432EF3"/>
    <w:rsid w:val="004356EC"/>
    <w:rsid w:val="004374FD"/>
    <w:rsid w:val="00445122"/>
    <w:rsid w:val="0045228A"/>
    <w:rsid w:val="00455DEE"/>
    <w:rsid w:val="004622C6"/>
    <w:rsid w:val="00465DD2"/>
    <w:rsid w:val="00497520"/>
    <w:rsid w:val="004A28D8"/>
    <w:rsid w:val="004F4FE5"/>
    <w:rsid w:val="00510A22"/>
    <w:rsid w:val="00514F2C"/>
    <w:rsid w:val="0052617A"/>
    <w:rsid w:val="00544827"/>
    <w:rsid w:val="00544BF3"/>
    <w:rsid w:val="00545462"/>
    <w:rsid w:val="005536BF"/>
    <w:rsid w:val="005565FE"/>
    <w:rsid w:val="00560AC1"/>
    <w:rsid w:val="00567006"/>
    <w:rsid w:val="005931A6"/>
    <w:rsid w:val="005A1070"/>
    <w:rsid w:val="005A1CD8"/>
    <w:rsid w:val="005A1E33"/>
    <w:rsid w:val="005A6783"/>
    <w:rsid w:val="005B1B97"/>
    <w:rsid w:val="005D38BF"/>
    <w:rsid w:val="005D5671"/>
    <w:rsid w:val="005E6078"/>
    <w:rsid w:val="00610C3C"/>
    <w:rsid w:val="0062103E"/>
    <w:rsid w:val="00655A06"/>
    <w:rsid w:val="0066034D"/>
    <w:rsid w:val="006A045E"/>
    <w:rsid w:val="006A46AA"/>
    <w:rsid w:val="006B503C"/>
    <w:rsid w:val="006B581A"/>
    <w:rsid w:val="006D4DD4"/>
    <w:rsid w:val="006E719F"/>
    <w:rsid w:val="006F6106"/>
    <w:rsid w:val="006F63B2"/>
    <w:rsid w:val="006F6AC2"/>
    <w:rsid w:val="007046F2"/>
    <w:rsid w:val="00724C32"/>
    <w:rsid w:val="00724EFC"/>
    <w:rsid w:val="00727D02"/>
    <w:rsid w:val="007443B7"/>
    <w:rsid w:val="007473C5"/>
    <w:rsid w:val="00752EB5"/>
    <w:rsid w:val="00755754"/>
    <w:rsid w:val="00767D53"/>
    <w:rsid w:val="00780D3A"/>
    <w:rsid w:val="00783762"/>
    <w:rsid w:val="00785976"/>
    <w:rsid w:val="007A31DD"/>
    <w:rsid w:val="007A598C"/>
    <w:rsid w:val="007B0739"/>
    <w:rsid w:val="007D4AB5"/>
    <w:rsid w:val="007F2013"/>
    <w:rsid w:val="00807780"/>
    <w:rsid w:val="00816B27"/>
    <w:rsid w:val="00817664"/>
    <w:rsid w:val="00821ED5"/>
    <w:rsid w:val="008233DC"/>
    <w:rsid w:val="0082609C"/>
    <w:rsid w:val="00830ADF"/>
    <w:rsid w:val="00836F2A"/>
    <w:rsid w:val="00843F1C"/>
    <w:rsid w:val="00853510"/>
    <w:rsid w:val="00863361"/>
    <w:rsid w:val="0088250F"/>
    <w:rsid w:val="00890C4A"/>
    <w:rsid w:val="008D2F9A"/>
    <w:rsid w:val="008D6989"/>
    <w:rsid w:val="008E0F02"/>
    <w:rsid w:val="008F55EF"/>
    <w:rsid w:val="009041B6"/>
    <w:rsid w:val="00923CDC"/>
    <w:rsid w:val="00925D92"/>
    <w:rsid w:val="009460B7"/>
    <w:rsid w:val="00946C23"/>
    <w:rsid w:val="00950656"/>
    <w:rsid w:val="00962C0C"/>
    <w:rsid w:val="00966D62"/>
    <w:rsid w:val="00980CFF"/>
    <w:rsid w:val="009824CC"/>
    <w:rsid w:val="00986502"/>
    <w:rsid w:val="0099059E"/>
    <w:rsid w:val="009A295B"/>
    <w:rsid w:val="009D3BF9"/>
    <w:rsid w:val="009D5D04"/>
    <w:rsid w:val="009D74BE"/>
    <w:rsid w:val="009E1E33"/>
    <w:rsid w:val="009E3A4C"/>
    <w:rsid w:val="009E6E07"/>
    <w:rsid w:val="009F0EB6"/>
    <w:rsid w:val="009F6D03"/>
    <w:rsid w:val="00A03200"/>
    <w:rsid w:val="00A06147"/>
    <w:rsid w:val="00A363D3"/>
    <w:rsid w:val="00A45FDE"/>
    <w:rsid w:val="00A5308C"/>
    <w:rsid w:val="00A57A63"/>
    <w:rsid w:val="00A62108"/>
    <w:rsid w:val="00A6340B"/>
    <w:rsid w:val="00A76C12"/>
    <w:rsid w:val="00A929E0"/>
    <w:rsid w:val="00A932C6"/>
    <w:rsid w:val="00AB2746"/>
    <w:rsid w:val="00AC0555"/>
    <w:rsid w:val="00AC0EEF"/>
    <w:rsid w:val="00AD1246"/>
    <w:rsid w:val="00AD6677"/>
    <w:rsid w:val="00AE2B5B"/>
    <w:rsid w:val="00AE41F6"/>
    <w:rsid w:val="00AF6588"/>
    <w:rsid w:val="00B054C5"/>
    <w:rsid w:val="00B3540C"/>
    <w:rsid w:val="00B359B2"/>
    <w:rsid w:val="00B55EEC"/>
    <w:rsid w:val="00BB3F62"/>
    <w:rsid w:val="00BB68CA"/>
    <w:rsid w:val="00BC3FEB"/>
    <w:rsid w:val="00BD0A5B"/>
    <w:rsid w:val="00BE0C04"/>
    <w:rsid w:val="00BF0E25"/>
    <w:rsid w:val="00C100DF"/>
    <w:rsid w:val="00C2332C"/>
    <w:rsid w:val="00C24D71"/>
    <w:rsid w:val="00C51FF2"/>
    <w:rsid w:val="00C857CA"/>
    <w:rsid w:val="00C91CDE"/>
    <w:rsid w:val="00CA25E6"/>
    <w:rsid w:val="00CB08AF"/>
    <w:rsid w:val="00CB4218"/>
    <w:rsid w:val="00CC43A7"/>
    <w:rsid w:val="00CE50FD"/>
    <w:rsid w:val="00CF4F57"/>
    <w:rsid w:val="00D06166"/>
    <w:rsid w:val="00D10FC4"/>
    <w:rsid w:val="00D15B8E"/>
    <w:rsid w:val="00D24E11"/>
    <w:rsid w:val="00D4323D"/>
    <w:rsid w:val="00D440E1"/>
    <w:rsid w:val="00D52142"/>
    <w:rsid w:val="00D55285"/>
    <w:rsid w:val="00D5662C"/>
    <w:rsid w:val="00D630A5"/>
    <w:rsid w:val="00D6482B"/>
    <w:rsid w:val="00D70490"/>
    <w:rsid w:val="00D87B5A"/>
    <w:rsid w:val="00DA0F8C"/>
    <w:rsid w:val="00DA6B89"/>
    <w:rsid w:val="00DC74AD"/>
    <w:rsid w:val="00DD151A"/>
    <w:rsid w:val="00DD23B3"/>
    <w:rsid w:val="00DE6FFE"/>
    <w:rsid w:val="00DF6D56"/>
    <w:rsid w:val="00E03E67"/>
    <w:rsid w:val="00E66B00"/>
    <w:rsid w:val="00E97726"/>
    <w:rsid w:val="00EA2577"/>
    <w:rsid w:val="00EA46BF"/>
    <w:rsid w:val="00EB4797"/>
    <w:rsid w:val="00EC02DB"/>
    <w:rsid w:val="00EC03CD"/>
    <w:rsid w:val="00EC1C8F"/>
    <w:rsid w:val="00EC4864"/>
    <w:rsid w:val="00EC6886"/>
    <w:rsid w:val="00EE7063"/>
    <w:rsid w:val="00F22A90"/>
    <w:rsid w:val="00F33DD2"/>
    <w:rsid w:val="00F56691"/>
    <w:rsid w:val="00F91839"/>
    <w:rsid w:val="00FA44C9"/>
    <w:rsid w:val="00FC1433"/>
    <w:rsid w:val="00FC2FE2"/>
    <w:rsid w:val="00FD6206"/>
    <w:rsid w:val="00FF7B0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C0354D-3267-46BB-B8EF-6838298B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74"/>
    <w:rPr>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Hiperveza">
    <w:name w:val="Hyperlink"/>
    <w:rPr>
      <w:color w:val="0000FF"/>
      <w:u w:val="single"/>
    </w:rPr>
  </w:style>
  <w:style w:type="character" w:styleId="Naglaeno">
    <w:name w:val="Strong"/>
    <w:qFormat/>
    <w:rPr>
      <w:b/>
      <w:bCs/>
    </w:rPr>
  </w:style>
  <w:style w:type="paragraph" w:styleId="Podnoje">
    <w:name w:val="footer"/>
    <w:basedOn w:val="Normal"/>
    <w:pPr>
      <w:tabs>
        <w:tab w:val="center" w:pos="4536"/>
        <w:tab w:val="right" w:pos="9072"/>
      </w:tabs>
    </w:pPr>
  </w:style>
  <w:style w:type="paragraph" w:styleId="HTMLunaprijedoblikovan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pisaistroj">
    <w:name w:val="HTML Typewriter"/>
    <w:rsid w:val="00DE6FFE"/>
    <w:rPr>
      <w:rFonts w:ascii="Courier New" w:eastAsia="Times New Roman" w:hAnsi="Courier New" w:cs="Courier New"/>
      <w:sz w:val="20"/>
      <w:szCs w:val="20"/>
    </w:rPr>
  </w:style>
  <w:style w:type="character" w:customStyle="1" w:styleId="apple-style-span">
    <w:name w:val="apple-style-span"/>
    <w:basedOn w:val="Zadanifontodlomka"/>
    <w:rsid w:val="0066034D"/>
  </w:style>
  <w:style w:type="paragraph" w:styleId="Tijeloteksta">
    <w:name w:val="Body Text"/>
    <w:basedOn w:val="Normal"/>
    <w:link w:val="TijelotekstaChar"/>
    <w:rsid w:val="00B55EEC"/>
    <w:pPr>
      <w:suppressAutoHyphens/>
      <w:spacing w:after="120"/>
    </w:pPr>
    <w:rPr>
      <w:lang w:val="en-US" w:eastAsia="ar-SA"/>
    </w:rPr>
  </w:style>
  <w:style w:type="character" w:customStyle="1" w:styleId="TijelotekstaChar">
    <w:name w:val="Tijelo teksta Char"/>
    <w:link w:val="Tijeloteksta"/>
    <w:rsid w:val="00B55EEC"/>
    <w:rPr>
      <w:sz w:val="24"/>
      <w:szCs w:val="24"/>
      <w:lang w:val="en-US" w:eastAsia="ar-SA"/>
    </w:rPr>
  </w:style>
  <w:style w:type="character" w:customStyle="1" w:styleId="bumpedfont15">
    <w:name w:val="bumpedfont15"/>
    <w:basedOn w:val="Zadanifontodlomka"/>
    <w:rsid w:val="00124BD0"/>
  </w:style>
  <w:style w:type="character" w:customStyle="1" w:styleId="outputformat">
    <w:name w:val="outputformat"/>
    <w:basedOn w:val="Zadanifontodlomka"/>
    <w:rsid w:val="00124BD0"/>
  </w:style>
  <w:style w:type="paragraph" w:customStyle="1" w:styleId="Default">
    <w:name w:val="Default"/>
    <w:rsid w:val="003E38A8"/>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9152">
      <w:bodyDiv w:val="1"/>
      <w:marLeft w:val="0"/>
      <w:marRight w:val="0"/>
      <w:marTop w:val="0"/>
      <w:marBottom w:val="0"/>
      <w:divBdr>
        <w:top w:val="none" w:sz="0" w:space="0" w:color="auto"/>
        <w:left w:val="none" w:sz="0" w:space="0" w:color="auto"/>
        <w:bottom w:val="none" w:sz="0" w:space="0" w:color="auto"/>
        <w:right w:val="none" w:sz="0" w:space="0" w:color="auto"/>
      </w:divBdr>
    </w:div>
    <w:div w:id="146946052">
      <w:bodyDiv w:val="1"/>
      <w:marLeft w:val="0"/>
      <w:marRight w:val="0"/>
      <w:marTop w:val="0"/>
      <w:marBottom w:val="0"/>
      <w:divBdr>
        <w:top w:val="none" w:sz="0" w:space="0" w:color="auto"/>
        <w:left w:val="none" w:sz="0" w:space="0" w:color="auto"/>
        <w:bottom w:val="none" w:sz="0" w:space="0" w:color="auto"/>
        <w:right w:val="none" w:sz="0" w:space="0" w:color="auto"/>
      </w:divBdr>
    </w:div>
    <w:div w:id="348680507">
      <w:bodyDiv w:val="1"/>
      <w:marLeft w:val="0"/>
      <w:marRight w:val="0"/>
      <w:marTop w:val="0"/>
      <w:marBottom w:val="0"/>
      <w:divBdr>
        <w:top w:val="none" w:sz="0" w:space="0" w:color="auto"/>
        <w:left w:val="none" w:sz="0" w:space="0" w:color="auto"/>
        <w:bottom w:val="none" w:sz="0" w:space="0" w:color="auto"/>
        <w:right w:val="none" w:sz="0" w:space="0" w:color="auto"/>
      </w:divBdr>
    </w:div>
    <w:div w:id="394358905">
      <w:bodyDiv w:val="1"/>
      <w:marLeft w:val="0"/>
      <w:marRight w:val="0"/>
      <w:marTop w:val="0"/>
      <w:marBottom w:val="0"/>
      <w:divBdr>
        <w:top w:val="none" w:sz="0" w:space="0" w:color="auto"/>
        <w:left w:val="none" w:sz="0" w:space="0" w:color="auto"/>
        <w:bottom w:val="none" w:sz="0" w:space="0" w:color="auto"/>
        <w:right w:val="none" w:sz="0" w:space="0" w:color="auto"/>
      </w:divBdr>
    </w:div>
    <w:div w:id="1042632565">
      <w:bodyDiv w:val="1"/>
      <w:marLeft w:val="0"/>
      <w:marRight w:val="0"/>
      <w:marTop w:val="0"/>
      <w:marBottom w:val="0"/>
      <w:divBdr>
        <w:top w:val="none" w:sz="0" w:space="0" w:color="auto"/>
        <w:left w:val="none" w:sz="0" w:space="0" w:color="auto"/>
        <w:bottom w:val="none" w:sz="0" w:space="0" w:color="auto"/>
        <w:right w:val="none" w:sz="0" w:space="0" w:color="auto"/>
      </w:divBdr>
    </w:div>
    <w:div w:id="1174489714">
      <w:bodyDiv w:val="1"/>
      <w:marLeft w:val="0"/>
      <w:marRight w:val="0"/>
      <w:marTop w:val="0"/>
      <w:marBottom w:val="0"/>
      <w:divBdr>
        <w:top w:val="none" w:sz="0" w:space="0" w:color="auto"/>
        <w:left w:val="none" w:sz="0" w:space="0" w:color="auto"/>
        <w:bottom w:val="none" w:sz="0" w:space="0" w:color="auto"/>
        <w:right w:val="none" w:sz="0" w:space="0" w:color="auto"/>
      </w:divBdr>
      <w:divsChild>
        <w:div w:id="314725977">
          <w:marLeft w:val="0"/>
          <w:marRight w:val="0"/>
          <w:marTop w:val="0"/>
          <w:marBottom w:val="0"/>
          <w:divBdr>
            <w:top w:val="none" w:sz="0" w:space="0" w:color="auto"/>
            <w:left w:val="none" w:sz="0" w:space="0" w:color="auto"/>
            <w:bottom w:val="none" w:sz="0" w:space="0" w:color="auto"/>
            <w:right w:val="none" w:sz="0" w:space="0" w:color="auto"/>
          </w:divBdr>
        </w:div>
        <w:div w:id="596641370">
          <w:marLeft w:val="0"/>
          <w:marRight w:val="0"/>
          <w:marTop w:val="0"/>
          <w:marBottom w:val="0"/>
          <w:divBdr>
            <w:top w:val="none" w:sz="0" w:space="0" w:color="auto"/>
            <w:left w:val="none" w:sz="0" w:space="0" w:color="auto"/>
            <w:bottom w:val="none" w:sz="0" w:space="0" w:color="auto"/>
            <w:right w:val="none" w:sz="0" w:space="0" w:color="auto"/>
          </w:divBdr>
        </w:div>
        <w:div w:id="623925936">
          <w:marLeft w:val="0"/>
          <w:marRight w:val="0"/>
          <w:marTop w:val="0"/>
          <w:marBottom w:val="0"/>
          <w:divBdr>
            <w:top w:val="none" w:sz="0" w:space="0" w:color="auto"/>
            <w:left w:val="none" w:sz="0" w:space="0" w:color="auto"/>
            <w:bottom w:val="none" w:sz="0" w:space="0" w:color="auto"/>
            <w:right w:val="none" w:sz="0" w:space="0" w:color="auto"/>
          </w:divBdr>
        </w:div>
        <w:div w:id="743644510">
          <w:marLeft w:val="0"/>
          <w:marRight w:val="0"/>
          <w:marTop w:val="0"/>
          <w:marBottom w:val="0"/>
          <w:divBdr>
            <w:top w:val="none" w:sz="0" w:space="0" w:color="auto"/>
            <w:left w:val="none" w:sz="0" w:space="0" w:color="auto"/>
            <w:bottom w:val="none" w:sz="0" w:space="0" w:color="auto"/>
            <w:right w:val="none" w:sz="0" w:space="0" w:color="auto"/>
          </w:divBdr>
        </w:div>
        <w:div w:id="810751021">
          <w:marLeft w:val="0"/>
          <w:marRight w:val="0"/>
          <w:marTop w:val="0"/>
          <w:marBottom w:val="0"/>
          <w:divBdr>
            <w:top w:val="none" w:sz="0" w:space="0" w:color="auto"/>
            <w:left w:val="none" w:sz="0" w:space="0" w:color="auto"/>
            <w:bottom w:val="none" w:sz="0" w:space="0" w:color="auto"/>
            <w:right w:val="none" w:sz="0" w:space="0" w:color="auto"/>
          </w:divBdr>
        </w:div>
        <w:div w:id="941498491">
          <w:marLeft w:val="0"/>
          <w:marRight w:val="0"/>
          <w:marTop w:val="0"/>
          <w:marBottom w:val="0"/>
          <w:divBdr>
            <w:top w:val="none" w:sz="0" w:space="0" w:color="auto"/>
            <w:left w:val="none" w:sz="0" w:space="0" w:color="auto"/>
            <w:bottom w:val="none" w:sz="0" w:space="0" w:color="auto"/>
            <w:right w:val="none" w:sz="0" w:space="0" w:color="auto"/>
          </w:divBdr>
        </w:div>
        <w:div w:id="1092513542">
          <w:marLeft w:val="0"/>
          <w:marRight w:val="0"/>
          <w:marTop w:val="0"/>
          <w:marBottom w:val="0"/>
          <w:divBdr>
            <w:top w:val="none" w:sz="0" w:space="0" w:color="auto"/>
            <w:left w:val="none" w:sz="0" w:space="0" w:color="auto"/>
            <w:bottom w:val="none" w:sz="0" w:space="0" w:color="auto"/>
            <w:right w:val="none" w:sz="0" w:space="0" w:color="auto"/>
          </w:divBdr>
        </w:div>
        <w:div w:id="1700281463">
          <w:marLeft w:val="0"/>
          <w:marRight w:val="0"/>
          <w:marTop w:val="0"/>
          <w:marBottom w:val="0"/>
          <w:divBdr>
            <w:top w:val="none" w:sz="0" w:space="0" w:color="auto"/>
            <w:left w:val="none" w:sz="0" w:space="0" w:color="auto"/>
            <w:bottom w:val="none" w:sz="0" w:space="0" w:color="auto"/>
            <w:right w:val="none" w:sz="0" w:space="0" w:color="auto"/>
          </w:divBdr>
        </w:div>
      </w:divsChild>
    </w:div>
    <w:div w:id="1216938882">
      <w:bodyDiv w:val="1"/>
      <w:marLeft w:val="0"/>
      <w:marRight w:val="0"/>
      <w:marTop w:val="0"/>
      <w:marBottom w:val="0"/>
      <w:divBdr>
        <w:top w:val="none" w:sz="0" w:space="0" w:color="auto"/>
        <w:left w:val="none" w:sz="0" w:space="0" w:color="auto"/>
        <w:bottom w:val="none" w:sz="0" w:space="0" w:color="auto"/>
        <w:right w:val="none" w:sz="0" w:space="0" w:color="auto"/>
      </w:divBdr>
    </w:div>
    <w:div w:id="1589658050">
      <w:bodyDiv w:val="1"/>
      <w:marLeft w:val="0"/>
      <w:marRight w:val="0"/>
      <w:marTop w:val="0"/>
      <w:marBottom w:val="0"/>
      <w:divBdr>
        <w:top w:val="none" w:sz="0" w:space="0" w:color="auto"/>
        <w:left w:val="none" w:sz="0" w:space="0" w:color="auto"/>
        <w:bottom w:val="none" w:sz="0" w:space="0" w:color="auto"/>
        <w:right w:val="none" w:sz="0" w:space="0" w:color="auto"/>
      </w:divBdr>
    </w:div>
    <w:div w:id="1701735611">
      <w:bodyDiv w:val="1"/>
      <w:marLeft w:val="0"/>
      <w:marRight w:val="0"/>
      <w:marTop w:val="0"/>
      <w:marBottom w:val="0"/>
      <w:divBdr>
        <w:top w:val="none" w:sz="0" w:space="0" w:color="auto"/>
        <w:left w:val="none" w:sz="0" w:space="0" w:color="auto"/>
        <w:bottom w:val="none" w:sz="0" w:space="0" w:color="auto"/>
        <w:right w:val="none" w:sz="0" w:space="0" w:color="auto"/>
      </w:divBdr>
      <w:divsChild>
        <w:div w:id="213465455">
          <w:marLeft w:val="0"/>
          <w:marRight w:val="0"/>
          <w:marTop w:val="0"/>
          <w:marBottom w:val="0"/>
          <w:divBdr>
            <w:top w:val="none" w:sz="0" w:space="0" w:color="auto"/>
            <w:left w:val="none" w:sz="0" w:space="0" w:color="auto"/>
            <w:bottom w:val="none" w:sz="0" w:space="0" w:color="auto"/>
            <w:right w:val="none" w:sz="0" w:space="0" w:color="auto"/>
          </w:divBdr>
          <w:divsChild>
            <w:div w:id="287512197">
              <w:marLeft w:val="0"/>
              <w:marRight w:val="0"/>
              <w:marTop w:val="0"/>
              <w:marBottom w:val="0"/>
              <w:divBdr>
                <w:top w:val="none" w:sz="0" w:space="0" w:color="auto"/>
                <w:left w:val="none" w:sz="0" w:space="0" w:color="auto"/>
                <w:bottom w:val="none" w:sz="0" w:space="0" w:color="auto"/>
                <w:right w:val="none" w:sz="0" w:space="0" w:color="auto"/>
              </w:divBdr>
            </w:div>
            <w:div w:id="488063401">
              <w:marLeft w:val="0"/>
              <w:marRight w:val="0"/>
              <w:marTop w:val="0"/>
              <w:marBottom w:val="0"/>
              <w:divBdr>
                <w:top w:val="none" w:sz="0" w:space="0" w:color="auto"/>
                <w:left w:val="none" w:sz="0" w:space="0" w:color="auto"/>
                <w:bottom w:val="none" w:sz="0" w:space="0" w:color="auto"/>
                <w:right w:val="none" w:sz="0" w:space="0" w:color="auto"/>
              </w:divBdr>
            </w:div>
            <w:div w:id="1500929900">
              <w:marLeft w:val="0"/>
              <w:marRight w:val="0"/>
              <w:marTop w:val="0"/>
              <w:marBottom w:val="0"/>
              <w:divBdr>
                <w:top w:val="none" w:sz="0" w:space="0" w:color="auto"/>
                <w:left w:val="none" w:sz="0" w:space="0" w:color="auto"/>
                <w:bottom w:val="none" w:sz="0" w:space="0" w:color="auto"/>
                <w:right w:val="none" w:sz="0" w:space="0" w:color="auto"/>
              </w:divBdr>
            </w:div>
            <w:div w:id="1523398196">
              <w:marLeft w:val="0"/>
              <w:marRight w:val="0"/>
              <w:marTop w:val="0"/>
              <w:marBottom w:val="0"/>
              <w:divBdr>
                <w:top w:val="none" w:sz="0" w:space="0" w:color="auto"/>
                <w:left w:val="none" w:sz="0" w:space="0" w:color="auto"/>
                <w:bottom w:val="none" w:sz="0" w:space="0" w:color="auto"/>
                <w:right w:val="none" w:sz="0" w:space="0" w:color="auto"/>
              </w:divBdr>
            </w:div>
            <w:div w:id="1558472879">
              <w:marLeft w:val="0"/>
              <w:marRight w:val="0"/>
              <w:marTop w:val="0"/>
              <w:marBottom w:val="0"/>
              <w:divBdr>
                <w:top w:val="none" w:sz="0" w:space="0" w:color="auto"/>
                <w:left w:val="none" w:sz="0" w:space="0" w:color="auto"/>
                <w:bottom w:val="none" w:sz="0" w:space="0" w:color="auto"/>
                <w:right w:val="none" w:sz="0" w:space="0" w:color="auto"/>
              </w:divBdr>
            </w:div>
            <w:div w:id="21126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ylibraryexhibition.tumblr.com/" TargetMode="External"/><Relationship Id="rId13" Type="http://schemas.openxmlformats.org/officeDocument/2006/relationships/hyperlink" Target="http://radio.attack.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vilionumi6b3kg.onion.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rtes.bathori" TargetMode="External"/><Relationship Id="rId5" Type="http://schemas.openxmlformats.org/officeDocument/2006/relationships/webSettings" Target="webSettings.xml"/><Relationship Id="rId15" Type="http://schemas.openxmlformats.org/officeDocument/2006/relationships/hyperlink" Target="http://civilmarch.org/zagreb-lets-meet/" TargetMode="External"/><Relationship Id="rId10" Type="http://schemas.openxmlformats.org/officeDocument/2006/relationships/hyperlink" Target="https://www.instagram.com/k.r.a.s.t.kva3ch/?hl=en" TargetMode="External"/><Relationship Id="rId4" Type="http://schemas.openxmlformats.org/officeDocument/2006/relationships/settings" Target="settings.xml"/><Relationship Id="rId9" Type="http://schemas.openxmlformats.org/officeDocument/2006/relationships/hyperlink" Target="https://www.instagram.com/makanie_/" TargetMode="External"/><Relationship Id="rId14" Type="http://schemas.openxmlformats.org/officeDocument/2006/relationships/hyperlink" Target="https://www.facebook.com/Mala-oto%C4%8Dka-biblioteka-8267351108252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ja\Desktop\memorandum.dotx%20najnovije.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F652-295D-40A2-8066-8619C8BD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memorandum.dotx najnovije.dotx</Template>
  <TotalTime>391</TotalTime>
  <Pages>68</Pages>
  <Words>29138</Words>
  <Characters>166089</Characters>
  <Application>Microsoft Office Word</Application>
  <DocSecurity>0</DocSecurity>
  <Lines>1384</Lines>
  <Paragraphs>389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Autonomni kulturni centar-ATTACK</vt:lpstr>
      <vt:lpstr>Autonomni kulturni centar-ATTACK</vt:lpstr>
    </vt:vector>
  </TitlesOfParts>
  <Company>ATTACK</Company>
  <LinksUpToDate>false</LinksUpToDate>
  <CharactersWithSpaces>194838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Autonomni kulturni centar-ATTACK</dc:title>
  <dc:subject/>
  <dc:creator>sanja burlovic</dc:creator>
  <cp:keywords/>
  <dc:description/>
  <cp:lastModifiedBy>sanja burlovic</cp:lastModifiedBy>
  <cp:revision>13</cp:revision>
  <cp:lastPrinted>2014-03-31T12:08:00Z</cp:lastPrinted>
  <dcterms:created xsi:type="dcterms:W3CDTF">2018-01-11T15:22:00Z</dcterms:created>
  <dcterms:modified xsi:type="dcterms:W3CDTF">2018-01-17T16:41:00Z</dcterms:modified>
</cp:coreProperties>
</file>